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6DF6" w14:textId="77777777" w:rsidR="006A7F61" w:rsidRDefault="006A7F61"/>
    <w:p w14:paraId="39D9614A" w14:textId="4C39ABD7" w:rsidR="009A3478" w:rsidRDefault="009A3478"/>
    <w:p w14:paraId="5B822986" w14:textId="2B7FF264" w:rsidR="002211A8" w:rsidRDefault="002211A8"/>
    <w:p w14:paraId="6682B1B4" w14:textId="7127480F" w:rsidR="002211A8" w:rsidRDefault="002211A8"/>
    <w:p w14:paraId="3DA0803F" w14:textId="77777777" w:rsidR="000922D1" w:rsidRDefault="000922D1"/>
    <w:p w14:paraId="6E5C58BC" w14:textId="7841687D" w:rsidR="002211A8" w:rsidRDefault="002211A8"/>
    <w:p w14:paraId="00528796" w14:textId="77777777" w:rsidR="000922D1" w:rsidRDefault="000922D1"/>
    <w:p w14:paraId="63763583" w14:textId="208477D9" w:rsidR="008A21B4" w:rsidRPr="00E55DDC" w:rsidRDefault="006247A5" w:rsidP="009A3478">
      <w:pPr>
        <w:spacing w:after="0"/>
        <w:rPr>
          <w:rFonts w:ascii="Lato" w:hAnsi="Lato"/>
          <w:i/>
          <w:sz w:val="36"/>
          <w:szCs w:val="36"/>
        </w:rPr>
      </w:pPr>
      <w:r w:rsidRPr="00E55DDC">
        <w:rPr>
          <w:rFonts w:ascii="Lato" w:hAnsi="Lato"/>
          <w:i/>
          <w:sz w:val="36"/>
          <w:szCs w:val="36"/>
        </w:rPr>
        <w:t>Slutrapport avseende FoU-rådsakti</w:t>
      </w:r>
      <w:r w:rsidR="0074373D" w:rsidRPr="00E55DDC">
        <w:rPr>
          <w:rFonts w:ascii="Lato" w:hAnsi="Lato"/>
          <w:i/>
          <w:sz w:val="36"/>
          <w:szCs w:val="36"/>
        </w:rPr>
        <w:t>vitet:</w:t>
      </w:r>
    </w:p>
    <w:sdt>
      <w:sdtPr>
        <w:alias w:val="Titel"/>
        <w:tag w:val="ReportTitleSv"/>
        <w:id w:val="245929073"/>
        <w:placeholder>
          <w:docPart w:val="EDD2349D967B4E9DBD7A4CBC7C62AE88"/>
        </w:placeholder>
        <w:dataBinding w:xpath="/root[1]/ReportTitleSv[1]" w:storeItemID="{1B08432B-9715-4552-9B36-7ABA19C2BD99}"/>
        <w:text/>
      </w:sdtPr>
      <w:sdtEndPr/>
      <w:sdtContent>
        <w:p w14:paraId="48EFD66E" w14:textId="77777777" w:rsidR="008A21B4" w:rsidRPr="008700AB" w:rsidRDefault="004E4AB6" w:rsidP="004962B8">
          <w:pPr>
            <w:pStyle w:val="Titelsida"/>
          </w:pPr>
          <w:r w:rsidRPr="008700AB">
            <w:t>&lt;Ange titel&gt;</w:t>
          </w:r>
        </w:p>
      </w:sdtContent>
    </w:sdt>
    <w:sdt>
      <w:sdtPr>
        <w:rPr>
          <w:sz w:val="28"/>
          <w:szCs w:val="28"/>
        </w:rPr>
        <w:alias w:val="Författare"/>
        <w:tag w:val="ReportAuthors"/>
        <w:id w:val="28538606"/>
        <w:placeholder>
          <w:docPart w:val="8A32130AF58A4540B3CE3E1574B6CA32"/>
        </w:placeholder>
        <w:dataBinding w:xpath="/root[1]/ReportAuthors[1]" w:storeItemID="{1B08432B-9715-4552-9B36-7ABA19C2BD99}"/>
        <w:text w:multiLine="1"/>
      </w:sdtPr>
      <w:sdtEndPr/>
      <w:sdtContent>
        <w:p w14:paraId="34020CC2" w14:textId="792848D9" w:rsidR="004962B8" w:rsidRPr="004962B8" w:rsidRDefault="00843C5A" w:rsidP="006A7F61">
          <w:pPr>
            <w:pStyle w:val="Titelsida"/>
            <w:spacing w:after="120"/>
            <w:rPr>
              <w:sz w:val="36"/>
            </w:rPr>
          </w:pPr>
          <w:r w:rsidRPr="008700AB">
            <w:rPr>
              <w:sz w:val="28"/>
              <w:szCs w:val="28"/>
            </w:rPr>
            <w:br/>
          </w:r>
          <w:r w:rsidR="000922D1">
            <w:rPr>
              <w:sz w:val="28"/>
              <w:szCs w:val="28"/>
            </w:rPr>
            <w:br/>
          </w:r>
          <w:r w:rsidR="004E4AB6" w:rsidRPr="008700AB">
            <w:rPr>
              <w:sz w:val="28"/>
              <w:szCs w:val="28"/>
            </w:rPr>
            <w:t xml:space="preserve">&lt;Ange </w:t>
          </w:r>
          <w:r w:rsidR="00A115B4">
            <w:rPr>
              <w:sz w:val="28"/>
              <w:szCs w:val="28"/>
            </w:rPr>
            <w:t>författares</w:t>
          </w:r>
          <w:r w:rsidR="006614A8">
            <w:rPr>
              <w:sz w:val="28"/>
              <w:szCs w:val="28"/>
            </w:rPr>
            <w:t>, namn och företag/organisation</w:t>
          </w:r>
          <w:r w:rsidR="004E4AB6" w:rsidRPr="008700AB">
            <w:rPr>
              <w:sz w:val="28"/>
              <w:szCs w:val="28"/>
            </w:rPr>
            <w:t>&gt;</w:t>
          </w:r>
        </w:p>
      </w:sdtContent>
    </w:sdt>
    <w:p w14:paraId="2DC22592" w14:textId="0C28176D" w:rsidR="00473A41" w:rsidRDefault="00473A41" w:rsidP="0010192E">
      <w:pPr>
        <w:spacing w:after="0"/>
      </w:pPr>
    </w:p>
    <w:p w14:paraId="79176BB7" w14:textId="52D38959" w:rsidR="00473A41" w:rsidRDefault="00C02849" w:rsidP="00C02849">
      <w:pPr>
        <w:pStyle w:val="Titelsida"/>
        <w:spacing w:after="120"/>
      </w:pPr>
      <w:r w:rsidRPr="1D354D0A">
        <w:rPr>
          <w:sz w:val="28"/>
          <w:szCs w:val="28"/>
        </w:rPr>
        <w:t>&lt;Ange datum</w:t>
      </w:r>
      <w:r w:rsidR="00332562">
        <w:rPr>
          <w:sz w:val="28"/>
          <w:szCs w:val="28"/>
        </w:rPr>
        <w:t>&gt;</w:t>
      </w:r>
      <w:r w:rsidRPr="1D354D0A">
        <w:rPr>
          <w:sz w:val="28"/>
          <w:szCs w:val="28"/>
        </w:rPr>
        <w:t xml:space="preserve"> </w:t>
      </w:r>
    </w:p>
    <w:p w14:paraId="4DB03D4D" w14:textId="6E9BE316" w:rsidR="009D3517" w:rsidRDefault="009D3517"/>
    <w:p w14:paraId="5DA22B8C" w14:textId="316D8D1A" w:rsidR="00E55DDC" w:rsidRDefault="00E55DDC"/>
    <w:p w14:paraId="6E4B8AD5" w14:textId="77777777" w:rsidR="00E55DDC" w:rsidRDefault="00E55DDC"/>
    <w:p w14:paraId="7EC99E92" w14:textId="67C51D4E" w:rsidR="00E06ECF" w:rsidRDefault="00E06ECF"/>
    <w:p w14:paraId="100220AA" w14:textId="3CABDFBE" w:rsidR="002211A8" w:rsidRDefault="002211A8"/>
    <w:p w14:paraId="28B34887" w14:textId="77777777" w:rsidR="002211A8" w:rsidRDefault="002211A8"/>
    <w:p w14:paraId="5C5A3ADF" w14:textId="25435807" w:rsidR="00E06ECF" w:rsidRDefault="00E06ECF" w:rsidP="003F4AEE">
      <w:pPr>
        <w:ind w:left="-142" w:right="-143" w:firstLine="284"/>
        <w:jc w:val="left"/>
      </w:pPr>
      <w:r>
        <w:t xml:space="preserve">Ett samarbete inom projektet </w:t>
      </w:r>
      <w:r w:rsidR="006E0C2E">
        <w:br/>
      </w:r>
      <w:r w:rsidR="006E0C2E" w:rsidRPr="005A3023">
        <w:rPr>
          <w:sz w:val="28"/>
          <w:szCs w:val="28"/>
        </w:rPr>
        <w:t xml:space="preserve">Innovationsplattform </w:t>
      </w:r>
      <w:r w:rsidRPr="005A3023">
        <w:rPr>
          <w:sz w:val="28"/>
          <w:szCs w:val="28"/>
        </w:rPr>
        <w:t>Bioraffinaderi</w:t>
      </w:r>
      <w:r w:rsidR="006E0C2E" w:rsidRPr="005A3023">
        <w:rPr>
          <w:sz w:val="28"/>
          <w:szCs w:val="28"/>
        </w:rPr>
        <w:t>: Accelerera till kommersialisering</w:t>
      </w:r>
    </w:p>
    <w:p w14:paraId="104D8A6E" w14:textId="77777777" w:rsidR="00843C5A" w:rsidRDefault="00843C5A" w:rsidP="006E0C2E">
      <w:pPr>
        <w:jc w:val="left"/>
      </w:pPr>
    </w:p>
    <w:sdt>
      <w:sdtPr>
        <w:id w:val="938795023"/>
        <w:picture/>
      </w:sdtPr>
      <w:sdtEndPr/>
      <w:sdtContent>
        <w:p w14:paraId="04CAB7B5" w14:textId="25595825" w:rsidR="00E06ECF" w:rsidRDefault="00757870" w:rsidP="00E06ECF">
          <w:pPr>
            <w:spacing w:after="0"/>
          </w:pPr>
          <w:r>
            <w:rPr>
              <w:noProof/>
            </w:rPr>
            <w:drawing>
              <wp:inline distT="0" distB="0" distL="0" distR="0" wp14:anchorId="6F974C6B" wp14:editId="214AB042">
                <wp:extent cx="5400040" cy="23672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extLst>
                            <a:ext uri="{28A0092B-C50C-407E-A947-70E740481C1C}">
                              <a14:useLocalDpi xmlns:a14="http://schemas.microsoft.com/office/drawing/2010/main" val="0"/>
                            </a:ext>
                          </a:extLst>
                        </a:blip>
                        <a:stretch>
                          <a:fillRect/>
                        </a:stretch>
                      </pic:blipFill>
                      <pic:spPr>
                        <a:xfrm>
                          <a:off x="0" y="0"/>
                          <a:ext cx="5400040" cy="2367280"/>
                        </a:xfrm>
                        <a:prstGeom prst="rect">
                          <a:avLst/>
                        </a:prstGeom>
                      </pic:spPr>
                    </pic:pic>
                  </a:graphicData>
                </a:graphic>
              </wp:inline>
            </w:drawing>
          </w:r>
        </w:p>
      </w:sdtContent>
    </w:sdt>
    <w:p w14:paraId="7D2C901B" w14:textId="77777777" w:rsidR="00DA6FCC" w:rsidRDefault="00DA6FCC"/>
    <w:p w14:paraId="408CCC87" w14:textId="357A431A" w:rsidR="00B01758" w:rsidRPr="00A115B4" w:rsidRDefault="00B01758" w:rsidP="009A3478">
      <w:pPr>
        <w:pStyle w:val="Rubrik1utannummer"/>
        <w:rPr>
          <w:lang w:val="en-US"/>
        </w:rPr>
      </w:pPr>
      <w:bookmarkStart w:id="0" w:name="_Toc124955892"/>
      <w:r w:rsidRPr="00A115B4">
        <w:rPr>
          <w:lang w:val="en-US"/>
        </w:rPr>
        <w:t>Abstract</w:t>
      </w:r>
      <w:bookmarkEnd w:id="0"/>
    </w:p>
    <w:p w14:paraId="312D0BF1" w14:textId="3BE98483" w:rsidR="006614A8" w:rsidRPr="00A115B4" w:rsidRDefault="00BB6241" w:rsidP="00B01758">
      <w:pPr>
        <w:rPr>
          <w:rStyle w:val="Engelsktitel"/>
          <w:lang w:val="en-US"/>
        </w:rPr>
      </w:pPr>
      <w:sdt>
        <w:sdtPr>
          <w:rPr>
            <w:rStyle w:val="Engelsktitel"/>
            <w:lang w:val="en-US"/>
          </w:rPr>
          <w:alias w:val="Engelsk titel"/>
          <w:tag w:val="ReportTitleEn"/>
          <w:id w:val="1726106708"/>
          <w:placeholder>
            <w:docPart w:val="3A15C594EA684AB4A3E25B842FB51912"/>
          </w:placeholder>
          <w:dataBinding w:xpath="/root[1]/ReportTitleEn[1]" w:storeItemID="{1B08432B-9715-4552-9B36-7ABA19C2BD99}"/>
          <w:text/>
        </w:sdtPr>
        <w:sdtEndPr>
          <w:rPr>
            <w:rStyle w:val="Engelsktitel"/>
          </w:rPr>
        </w:sdtEndPr>
        <w:sdtContent>
          <w:r w:rsidR="00A115B4">
            <w:rPr>
              <w:rStyle w:val="Engelsktitel"/>
              <w:lang w:val="en-US"/>
            </w:rPr>
            <w:t>&lt; English title if applicable&gt;</w:t>
          </w:r>
        </w:sdtContent>
      </w:sdt>
    </w:p>
    <w:p w14:paraId="347B5DF7" w14:textId="261D60F7" w:rsidR="00B01758" w:rsidRPr="00A115B4" w:rsidRDefault="006614A8" w:rsidP="00B01758">
      <w:pPr>
        <w:rPr>
          <w:b/>
          <w:iCs/>
          <w:sz w:val="28"/>
          <w:lang w:val="en-US"/>
        </w:rPr>
      </w:pPr>
      <w:r w:rsidRPr="00A115B4">
        <w:rPr>
          <w:i/>
          <w:lang w:val="en-US"/>
        </w:rPr>
        <w:t>A</w:t>
      </w:r>
      <w:r w:rsidR="00B01758" w:rsidRPr="00A115B4">
        <w:rPr>
          <w:i/>
          <w:lang w:val="en-US"/>
        </w:rPr>
        <w:t>bstract</w:t>
      </w:r>
      <w:r w:rsidRPr="00A115B4">
        <w:rPr>
          <w:i/>
          <w:lang w:val="en-US"/>
        </w:rPr>
        <w:t xml:space="preserve"> in </w:t>
      </w:r>
      <w:proofErr w:type="spellStart"/>
      <w:r w:rsidRPr="00A115B4">
        <w:rPr>
          <w:i/>
          <w:lang w:val="en-US"/>
        </w:rPr>
        <w:t>english</w:t>
      </w:r>
      <w:proofErr w:type="spellEnd"/>
      <w:r w:rsidRPr="00A115B4">
        <w:rPr>
          <w:iCs/>
          <w:lang w:val="en-US"/>
        </w:rPr>
        <w:t>…</w:t>
      </w:r>
    </w:p>
    <w:p w14:paraId="7BD092C9" w14:textId="588A6E0D" w:rsidR="00B01758" w:rsidRPr="003A39CA" w:rsidRDefault="00B01758" w:rsidP="00B01758">
      <w:pPr>
        <w:jc w:val="left"/>
        <w:rPr>
          <w:lang w:val="en-US"/>
        </w:rPr>
      </w:pPr>
      <w:r w:rsidRPr="003A39CA">
        <w:rPr>
          <w:lang w:val="en-US"/>
        </w:rPr>
        <w:t>Key words:</w:t>
      </w:r>
      <w:r w:rsidRPr="003A39CA">
        <w:rPr>
          <w:lang w:val="en-US"/>
        </w:rPr>
        <w:tab/>
      </w:r>
      <w:sdt>
        <w:sdtPr>
          <w:rPr>
            <w:lang w:val="en-US"/>
          </w:rPr>
          <w:alias w:val="Key words"/>
          <w:tag w:val="ReportKeyWords"/>
          <w:id w:val="-1809012134"/>
          <w:placeholder>
            <w:docPart w:val="48B5393912A5405FBA888192AF9E73B2"/>
          </w:placeholder>
          <w:dataBinding w:xpath="/root[1]/ReportKeyWords[1]" w:storeItemID="{1B08432B-9715-4552-9B36-7ABA19C2BD99}"/>
          <w:text w:multiLine="1"/>
        </w:sdtPr>
        <w:sdtEndPr/>
        <w:sdtContent>
          <w:r w:rsidR="00A115B4" w:rsidRPr="003A39CA">
            <w:rPr>
              <w:lang w:val="en-US"/>
            </w:rPr>
            <w:t>.</w:t>
          </w:r>
        </w:sdtContent>
      </w:sdt>
    </w:p>
    <w:p w14:paraId="009F8DE2" w14:textId="77777777" w:rsidR="00C02849" w:rsidRDefault="00C02849" w:rsidP="00A115B4">
      <w:pPr>
        <w:pStyle w:val="Rubrik1utannummer"/>
        <w:rPr>
          <w:lang w:val="en-US"/>
        </w:rPr>
      </w:pPr>
    </w:p>
    <w:p w14:paraId="3985F3B5" w14:textId="463F2C9E" w:rsidR="00A115B4" w:rsidRPr="003A39CA" w:rsidRDefault="00A115B4" w:rsidP="00A115B4">
      <w:pPr>
        <w:pStyle w:val="Rubrik1utannummer"/>
      </w:pPr>
      <w:bookmarkStart w:id="1" w:name="_Toc124955893"/>
      <w:r w:rsidRPr="003A39CA">
        <w:t>Sammanfattning</w:t>
      </w:r>
      <w:bookmarkEnd w:id="1"/>
    </w:p>
    <w:p w14:paraId="6F799466" w14:textId="1046E419" w:rsidR="00A115B4" w:rsidRPr="00F006F4" w:rsidRDefault="00A115B4" w:rsidP="002211A8">
      <w:pPr>
        <w:jc w:val="left"/>
        <w:rPr>
          <w:i/>
          <w:color w:val="0070C0"/>
        </w:rPr>
      </w:pPr>
      <w:r w:rsidRPr="00F006F4">
        <w:rPr>
          <w:i/>
          <w:color w:val="0070C0"/>
        </w:rPr>
        <w:t>Sammanfattning på svenska</w:t>
      </w:r>
      <w:r w:rsidR="002211A8">
        <w:rPr>
          <w:iCs/>
          <w:color w:val="0070C0"/>
        </w:rPr>
        <w:t>.</w:t>
      </w:r>
      <w:r w:rsidRPr="00F006F4">
        <w:rPr>
          <w:iCs/>
          <w:color w:val="0070C0"/>
        </w:rPr>
        <w:t xml:space="preserve"> </w:t>
      </w:r>
      <w:r w:rsidR="002F28D8">
        <w:rPr>
          <w:iCs/>
          <w:color w:val="0070C0"/>
        </w:rPr>
        <w:br/>
      </w:r>
      <w:r w:rsidRPr="00F006F4">
        <w:rPr>
          <w:i/>
          <w:color w:val="0070C0"/>
          <w:u w:val="single"/>
        </w:rPr>
        <w:t xml:space="preserve">En kort sammanfattning lämplig för </w:t>
      </w:r>
      <w:proofErr w:type="spellStart"/>
      <w:r w:rsidRPr="00F006F4">
        <w:rPr>
          <w:i/>
          <w:color w:val="0070C0"/>
          <w:u w:val="single"/>
        </w:rPr>
        <w:t>Processums</w:t>
      </w:r>
      <w:proofErr w:type="spellEnd"/>
      <w:r w:rsidRPr="00F006F4">
        <w:rPr>
          <w:i/>
          <w:color w:val="0070C0"/>
          <w:u w:val="single"/>
        </w:rPr>
        <w:t xml:space="preserve"> externa kommunikation är obligatorisk</w:t>
      </w:r>
      <w:r w:rsidRPr="00F006F4">
        <w:rPr>
          <w:i/>
          <w:color w:val="0070C0"/>
        </w:rPr>
        <w:t xml:space="preserve">. Fokus bör vara på resultat och om projektet visade sig vara tekniskt genomförbart och kommersiellt gångbart. </w:t>
      </w:r>
    </w:p>
    <w:p w14:paraId="05FB96EF" w14:textId="037EF154" w:rsidR="004E754F" w:rsidRDefault="00A115B4" w:rsidP="00A115B4">
      <w:pPr>
        <w:jc w:val="left"/>
        <w:rPr>
          <w:i/>
          <w:color w:val="0070C0"/>
        </w:rPr>
      </w:pPr>
      <w:r w:rsidRPr="00F006F4">
        <w:rPr>
          <w:i/>
          <w:color w:val="0070C0"/>
        </w:rPr>
        <w:t xml:space="preserve">OBS! </w:t>
      </w:r>
      <w:r w:rsidR="002F28D8">
        <w:rPr>
          <w:i/>
          <w:color w:val="0070C0"/>
        </w:rPr>
        <w:br/>
      </w:r>
      <w:r w:rsidRPr="00F006F4">
        <w:rPr>
          <w:i/>
          <w:color w:val="0070C0"/>
          <w:u w:val="single"/>
        </w:rPr>
        <w:t xml:space="preserve">Om publicering av sammanfattningen inte är möjlig måste detta </w:t>
      </w:r>
      <w:r w:rsidR="00E66760" w:rsidRPr="00F006F4">
        <w:rPr>
          <w:i/>
          <w:color w:val="0070C0"/>
          <w:u w:val="single"/>
        </w:rPr>
        <w:t xml:space="preserve">motiveras </w:t>
      </w:r>
      <w:proofErr w:type="gramStart"/>
      <w:r w:rsidR="00E66760" w:rsidRPr="00F006F4">
        <w:rPr>
          <w:i/>
          <w:color w:val="0070C0"/>
          <w:u w:val="single"/>
        </w:rPr>
        <w:t xml:space="preserve">och </w:t>
      </w:r>
      <w:r w:rsidRPr="00F006F4">
        <w:rPr>
          <w:i/>
          <w:color w:val="0070C0"/>
          <w:u w:val="single"/>
        </w:rPr>
        <w:t xml:space="preserve"> framgå</w:t>
      </w:r>
      <w:proofErr w:type="gramEnd"/>
      <w:r w:rsidRPr="00F006F4">
        <w:rPr>
          <w:i/>
          <w:color w:val="0070C0"/>
          <w:u w:val="single"/>
        </w:rPr>
        <w:t xml:space="preserve"> </w:t>
      </w:r>
      <w:r w:rsidR="00E66760" w:rsidRPr="00F006F4">
        <w:rPr>
          <w:i/>
          <w:color w:val="0070C0"/>
          <w:u w:val="single"/>
        </w:rPr>
        <w:t>tydligt i denna rapport</w:t>
      </w:r>
      <w:r w:rsidRPr="00F006F4">
        <w:rPr>
          <w:i/>
          <w:color w:val="0070C0"/>
        </w:rPr>
        <w:t>. Se</w:t>
      </w:r>
      <w:r w:rsidR="002F28D8">
        <w:rPr>
          <w:i/>
          <w:color w:val="0070C0"/>
        </w:rPr>
        <w:t xml:space="preserve"> </w:t>
      </w:r>
      <w:r w:rsidRPr="00F006F4">
        <w:rPr>
          <w:i/>
          <w:color w:val="0070C0"/>
        </w:rPr>
        <w:t>avsnitt ”</w:t>
      </w:r>
      <w:proofErr w:type="spellStart"/>
      <w:r w:rsidRPr="00F006F4">
        <w:rPr>
          <w:i/>
          <w:color w:val="0070C0"/>
        </w:rPr>
        <w:t>Konfidentialitet</w:t>
      </w:r>
      <w:proofErr w:type="spellEnd"/>
      <w:r w:rsidR="002F28D8">
        <w:rPr>
          <w:i/>
          <w:color w:val="0070C0"/>
        </w:rPr>
        <w:t xml:space="preserve"> och ägande av resultat</w:t>
      </w:r>
      <w:r w:rsidRPr="00F006F4">
        <w:rPr>
          <w:i/>
          <w:color w:val="0070C0"/>
        </w:rPr>
        <w:t>”</w:t>
      </w:r>
      <w:r w:rsidR="002F28D8">
        <w:rPr>
          <w:i/>
          <w:color w:val="0070C0"/>
        </w:rPr>
        <w:t>.</w:t>
      </w:r>
    </w:p>
    <w:p w14:paraId="37FCDCB0" w14:textId="77777777" w:rsidR="002F28D8" w:rsidRDefault="002F28D8" w:rsidP="00A115B4">
      <w:pPr>
        <w:jc w:val="left"/>
        <w:rPr>
          <w:iCs/>
        </w:rPr>
      </w:pPr>
    </w:p>
    <w:p w14:paraId="1E7A05CB" w14:textId="77777777" w:rsidR="002F28D8" w:rsidRPr="00F006F4" w:rsidRDefault="002F28D8" w:rsidP="00A115B4">
      <w:pPr>
        <w:jc w:val="left"/>
        <w:rPr>
          <w:iCs/>
        </w:rPr>
      </w:pPr>
    </w:p>
    <w:p w14:paraId="042C1704" w14:textId="2C72C981" w:rsidR="00A115B4" w:rsidRPr="003A39CA" w:rsidRDefault="00A115B4" w:rsidP="00A115B4">
      <w:pPr>
        <w:jc w:val="left"/>
      </w:pPr>
      <w:r w:rsidRPr="003A39CA">
        <w:t>Sökord:</w:t>
      </w:r>
      <w:r w:rsidRPr="003A39CA">
        <w:tab/>
      </w:r>
      <w:sdt>
        <w:sdtPr>
          <w:alias w:val="Key words"/>
          <w:tag w:val="ReportKeyWords"/>
          <w:id w:val="-1709333487"/>
          <w:placeholder>
            <w:docPart w:val="941CB0E1A2924AE98D0C58134D0F47B4"/>
          </w:placeholder>
          <w:dataBinding w:xpath="/root[1]/ReportKeyWords[1]" w:storeItemID="{1B08432B-9715-4552-9B36-7ABA19C2BD99}"/>
          <w:text w:multiLine="1"/>
        </w:sdtPr>
        <w:sdtEndPr/>
        <w:sdtContent>
          <w:r>
            <w:t>.</w:t>
          </w:r>
        </w:sdtContent>
      </w:sdt>
    </w:p>
    <w:p w14:paraId="0B9C22DB" w14:textId="2F127356" w:rsidR="00C02849" w:rsidRPr="003A39CA" w:rsidRDefault="00C02849">
      <w:pPr>
        <w:spacing w:before="240" w:after="0" w:line="240" w:lineRule="auto"/>
        <w:jc w:val="left"/>
      </w:pPr>
      <w:r w:rsidRPr="003A39CA">
        <w:br w:type="page"/>
      </w:r>
    </w:p>
    <w:p w14:paraId="71DF740B" w14:textId="77777777" w:rsidR="00EB4393" w:rsidRPr="003A39CA" w:rsidRDefault="00EB4393" w:rsidP="00B01758"/>
    <w:bookmarkStart w:id="2" w:name="_Toc124955894"/>
    <w:p w14:paraId="5E3EC317" w14:textId="77777777" w:rsidR="00EB4393" w:rsidRPr="005B4F11" w:rsidRDefault="00BB6241" w:rsidP="009A3478">
      <w:pPr>
        <w:pStyle w:val="Rubrik1utannummer"/>
      </w:pPr>
      <w:sdt>
        <w:sdtPr>
          <w:alias w:val="Innehåll"/>
          <w:tag w:val="ContentL"/>
          <w:id w:val="1939481924"/>
          <w:placeholder>
            <w:docPart w:val="90575B4BD53F4EEE80D23090C0D274CE"/>
          </w:placeholder>
          <w:dataBinding w:xpath="/root[1]/ContentL[1]" w:storeItemID="{1B08432B-9715-4552-9B36-7ABA19C2BD99}"/>
          <w:text/>
        </w:sdtPr>
        <w:sdtEndPr/>
        <w:sdtContent>
          <w:r w:rsidR="004E4AB6">
            <w:t>Innehåll</w:t>
          </w:r>
        </w:sdtContent>
      </w:sdt>
      <w:bookmarkEnd w:id="2"/>
    </w:p>
    <w:p w14:paraId="6F5BBABD" w14:textId="06255257" w:rsidR="00EA4DB5" w:rsidRDefault="0075355A">
      <w:pPr>
        <w:pStyle w:val="Innehll1"/>
        <w:rPr>
          <w:rFonts w:asciiTheme="minorHAnsi" w:eastAsiaTheme="minorEastAsia" w:hAnsiTheme="minorHAnsi" w:cstheme="minorBidi"/>
          <w:b w:val="0"/>
          <w:szCs w:val="22"/>
        </w:rPr>
      </w:pPr>
      <w:r>
        <w:fldChar w:fldCharType="begin"/>
      </w:r>
      <w:r w:rsidRPr="005B4F11">
        <w:instrText xml:space="preserve"> TOC \o "1-3" \u </w:instrText>
      </w:r>
      <w:r>
        <w:fldChar w:fldCharType="separate"/>
      </w:r>
      <w:r w:rsidR="00EA4DB5" w:rsidRPr="00EA4DB5">
        <w:t>Abstract</w:t>
      </w:r>
      <w:r w:rsidR="00EA4DB5">
        <w:tab/>
      </w:r>
      <w:r w:rsidR="00EA4DB5">
        <w:fldChar w:fldCharType="begin"/>
      </w:r>
      <w:r w:rsidR="00EA4DB5">
        <w:instrText xml:space="preserve"> PAGEREF _Toc124955892 \h </w:instrText>
      </w:r>
      <w:r w:rsidR="00EA4DB5">
        <w:fldChar w:fldCharType="separate"/>
      </w:r>
      <w:r w:rsidR="00EA4DB5">
        <w:t>2</w:t>
      </w:r>
      <w:r w:rsidR="00EA4DB5">
        <w:fldChar w:fldCharType="end"/>
      </w:r>
    </w:p>
    <w:p w14:paraId="2D17D50E" w14:textId="603367CD" w:rsidR="00EA4DB5" w:rsidRDefault="00EA4DB5">
      <w:pPr>
        <w:pStyle w:val="Innehll1"/>
        <w:rPr>
          <w:rFonts w:asciiTheme="minorHAnsi" w:eastAsiaTheme="minorEastAsia" w:hAnsiTheme="minorHAnsi" w:cstheme="minorBidi"/>
          <w:b w:val="0"/>
          <w:szCs w:val="22"/>
        </w:rPr>
      </w:pPr>
      <w:r>
        <w:t>Sammanfattning</w:t>
      </w:r>
      <w:r>
        <w:tab/>
      </w:r>
      <w:r>
        <w:fldChar w:fldCharType="begin"/>
      </w:r>
      <w:r>
        <w:instrText xml:space="preserve"> PAGEREF _Toc124955893 \h </w:instrText>
      </w:r>
      <w:r>
        <w:fldChar w:fldCharType="separate"/>
      </w:r>
      <w:r>
        <w:t>2</w:t>
      </w:r>
      <w:r>
        <w:fldChar w:fldCharType="end"/>
      </w:r>
    </w:p>
    <w:p w14:paraId="06553F40" w14:textId="4C1ED7D8" w:rsidR="00EA4DB5" w:rsidRDefault="00EA4DB5">
      <w:pPr>
        <w:pStyle w:val="Innehll1"/>
        <w:rPr>
          <w:rFonts w:asciiTheme="minorHAnsi" w:eastAsiaTheme="minorEastAsia" w:hAnsiTheme="minorHAnsi" w:cstheme="minorBidi"/>
          <w:b w:val="0"/>
          <w:szCs w:val="22"/>
        </w:rPr>
      </w:pPr>
      <w:r>
        <w:t>Innehåll</w:t>
      </w:r>
      <w:r>
        <w:tab/>
      </w:r>
      <w:r>
        <w:fldChar w:fldCharType="begin"/>
      </w:r>
      <w:r>
        <w:instrText xml:space="preserve"> PAGEREF _Toc124955894 \h </w:instrText>
      </w:r>
      <w:r>
        <w:fldChar w:fldCharType="separate"/>
      </w:r>
      <w:r>
        <w:t>3</w:t>
      </w:r>
      <w:r>
        <w:fldChar w:fldCharType="end"/>
      </w:r>
    </w:p>
    <w:p w14:paraId="0F682077" w14:textId="73F9BF8F" w:rsidR="00EA4DB5" w:rsidRDefault="00EA4DB5">
      <w:pPr>
        <w:pStyle w:val="Innehll1"/>
        <w:rPr>
          <w:rFonts w:asciiTheme="minorHAnsi" w:eastAsiaTheme="minorEastAsia" w:hAnsiTheme="minorHAnsi" w:cstheme="minorBidi"/>
          <w:b w:val="0"/>
          <w:szCs w:val="22"/>
        </w:rPr>
      </w:pPr>
      <w:r>
        <w:t>Deltagande parter</w:t>
      </w:r>
      <w:r>
        <w:tab/>
      </w:r>
      <w:r>
        <w:fldChar w:fldCharType="begin"/>
      </w:r>
      <w:r>
        <w:instrText xml:space="preserve"> PAGEREF _Toc124955895 \h </w:instrText>
      </w:r>
      <w:r>
        <w:fldChar w:fldCharType="separate"/>
      </w:r>
      <w:r>
        <w:t>4</w:t>
      </w:r>
      <w:r>
        <w:fldChar w:fldCharType="end"/>
      </w:r>
    </w:p>
    <w:p w14:paraId="28B24122" w14:textId="41B9BB78" w:rsidR="00EA4DB5" w:rsidRDefault="00EA4DB5">
      <w:pPr>
        <w:pStyle w:val="Innehll1"/>
        <w:rPr>
          <w:rFonts w:asciiTheme="minorHAnsi" w:eastAsiaTheme="minorEastAsia" w:hAnsiTheme="minorHAnsi" w:cstheme="minorBidi"/>
          <w:b w:val="0"/>
          <w:szCs w:val="22"/>
        </w:rPr>
      </w:pPr>
      <w:r>
        <w:t>Bakgrund</w:t>
      </w:r>
      <w:r>
        <w:tab/>
      </w:r>
      <w:r>
        <w:fldChar w:fldCharType="begin"/>
      </w:r>
      <w:r>
        <w:instrText xml:space="preserve"> PAGEREF _Toc124955896 \h </w:instrText>
      </w:r>
      <w:r>
        <w:fldChar w:fldCharType="separate"/>
      </w:r>
      <w:r>
        <w:t>4</w:t>
      </w:r>
      <w:r>
        <w:fldChar w:fldCharType="end"/>
      </w:r>
    </w:p>
    <w:p w14:paraId="59798F44" w14:textId="72B3032E" w:rsidR="00EA4DB5" w:rsidRDefault="00EA4DB5">
      <w:pPr>
        <w:pStyle w:val="Innehll1"/>
        <w:rPr>
          <w:rFonts w:asciiTheme="minorHAnsi" w:eastAsiaTheme="minorEastAsia" w:hAnsiTheme="minorHAnsi" w:cstheme="minorBidi"/>
          <w:b w:val="0"/>
          <w:szCs w:val="22"/>
        </w:rPr>
      </w:pPr>
      <w:r>
        <w:t>Problemställning och mål</w:t>
      </w:r>
      <w:r>
        <w:tab/>
      </w:r>
      <w:r>
        <w:fldChar w:fldCharType="begin"/>
      </w:r>
      <w:r>
        <w:instrText xml:space="preserve"> PAGEREF _Toc124955897 \h </w:instrText>
      </w:r>
      <w:r>
        <w:fldChar w:fldCharType="separate"/>
      </w:r>
      <w:r>
        <w:t>4</w:t>
      </w:r>
      <w:r>
        <w:fldChar w:fldCharType="end"/>
      </w:r>
    </w:p>
    <w:p w14:paraId="2779FC58" w14:textId="19022511" w:rsidR="00EA4DB5" w:rsidRDefault="00EA4DB5">
      <w:pPr>
        <w:pStyle w:val="Innehll1"/>
        <w:rPr>
          <w:rFonts w:asciiTheme="minorHAnsi" w:eastAsiaTheme="minorEastAsia" w:hAnsiTheme="minorHAnsi" w:cstheme="minorBidi"/>
          <w:b w:val="0"/>
          <w:szCs w:val="22"/>
        </w:rPr>
      </w:pPr>
      <w:r>
        <w:t>Resultat och måluppfyllelse</w:t>
      </w:r>
      <w:r>
        <w:tab/>
      </w:r>
      <w:r>
        <w:fldChar w:fldCharType="begin"/>
      </w:r>
      <w:r>
        <w:instrText xml:space="preserve"> PAGEREF _Toc124955898 \h </w:instrText>
      </w:r>
      <w:r>
        <w:fldChar w:fldCharType="separate"/>
      </w:r>
      <w:r>
        <w:t>4</w:t>
      </w:r>
      <w:r>
        <w:fldChar w:fldCharType="end"/>
      </w:r>
    </w:p>
    <w:p w14:paraId="0DD2913E" w14:textId="3C4B88A8" w:rsidR="00EA4DB5" w:rsidRDefault="00EA4DB5">
      <w:pPr>
        <w:pStyle w:val="Innehll1"/>
        <w:rPr>
          <w:rFonts w:asciiTheme="minorHAnsi" w:eastAsiaTheme="minorEastAsia" w:hAnsiTheme="minorHAnsi" w:cstheme="minorBidi"/>
          <w:b w:val="0"/>
          <w:szCs w:val="22"/>
        </w:rPr>
      </w:pPr>
      <w:r>
        <w:t>Fortsatt arbete</w:t>
      </w:r>
      <w:r>
        <w:tab/>
      </w:r>
      <w:r>
        <w:fldChar w:fldCharType="begin"/>
      </w:r>
      <w:r>
        <w:instrText xml:space="preserve"> PAGEREF _Toc124955899 \h </w:instrText>
      </w:r>
      <w:r>
        <w:fldChar w:fldCharType="separate"/>
      </w:r>
      <w:r>
        <w:t>4</w:t>
      </w:r>
      <w:r>
        <w:fldChar w:fldCharType="end"/>
      </w:r>
    </w:p>
    <w:p w14:paraId="621A9FC2" w14:textId="47D2676E" w:rsidR="00EA4DB5" w:rsidRDefault="00EA4DB5">
      <w:pPr>
        <w:pStyle w:val="Innehll1"/>
        <w:rPr>
          <w:rFonts w:asciiTheme="minorHAnsi" w:eastAsiaTheme="minorEastAsia" w:hAnsiTheme="minorHAnsi" w:cstheme="minorBidi"/>
          <w:b w:val="0"/>
          <w:szCs w:val="22"/>
        </w:rPr>
      </w:pPr>
      <w:r>
        <w:t>Ekonomisk redovisning</w:t>
      </w:r>
      <w:r>
        <w:tab/>
      </w:r>
      <w:r>
        <w:fldChar w:fldCharType="begin"/>
      </w:r>
      <w:r>
        <w:instrText xml:space="preserve"> PAGEREF _Toc124955900 \h </w:instrText>
      </w:r>
      <w:r>
        <w:fldChar w:fldCharType="separate"/>
      </w:r>
      <w:r>
        <w:t>5</w:t>
      </w:r>
      <w:r>
        <w:fldChar w:fldCharType="end"/>
      </w:r>
    </w:p>
    <w:p w14:paraId="326FC412" w14:textId="098EF8F4" w:rsidR="00EA4DB5" w:rsidRDefault="00EA4DB5">
      <w:pPr>
        <w:pStyle w:val="Innehll1"/>
        <w:rPr>
          <w:rFonts w:asciiTheme="minorHAnsi" w:eastAsiaTheme="minorEastAsia" w:hAnsiTheme="minorHAnsi" w:cstheme="minorBidi"/>
          <w:b w:val="0"/>
          <w:szCs w:val="22"/>
        </w:rPr>
      </w:pPr>
      <w:r>
        <w:t>Slutsatser</w:t>
      </w:r>
      <w:r>
        <w:tab/>
      </w:r>
      <w:r>
        <w:fldChar w:fldCharType="begin"/>
      </w:r>
      <w:r>
        <w:instrText xml:space="preserve"> PAGEREF _Toc124955901 \h </w:instrText>
      </w:r>
      <w:r>
        <w:fldChar w:fldCharType="separate"/>
      </w:r>
      <w:r>
        <w:t>5</w:t>
      </w:r>
      <w:r>
        <w:fldChar w:fldCharType="end"/>
      </w:r>
    </w:p>
    <w:p w14:paraId="04C1C447" w14:textId="679DA374" w:rsidR="00EA4DB5" w:rsidRDefault="00EA4DB5">
      <w:pPr>
        <w:pStyle w:val="Innehll1"/>
        <w:rPr>
          <w:rFonts w:asciiTheme="minorHAnsi" w:eastAsiaTheme="minorEastAsia" w:hAnsiTheme="minorHAnsi" w:cstheme="minorBidi"/>
          <w:b w:val="0"/>
          <w:szCs w:val="22"/>
        </w:rPr>
      </w:pPr>
      <w:r>
        <w:t>Publikationer</w:t>
      </w:r>
      <w:r>
        <w:tab/>
      </w:r>
      <w:r>
        <w:fldChar w:fldCharType="begin"/>
      </w:r>
      <w:r>
        <w:instrText xml:space="preserve"> PAGEREF _Toc124955902 \h </w:instrText>
      </w:r>
      <w:r>
        <w:fldChar w:fldCharType="separate"/>
      </w:r>
      <w:r>
        <w:t>5</w:t>
      </w:r>
      <w:r>
        <w:fldChar w:fldCharType="end"/>
      </w:r>
    </w:p>
    <w:p w14:paraId="18939430" w14:textId="04B386FD" w:rsidR="00EA4DB5" w:rsidRDefault="00EA4DB5">
      <w:pPr>
        <w:pStyle w:val="Innehll1"/>
        <w:rPr>
          <w:rFonts w:asciiTheme="minorHAnsi" w:eastAsiaTheme="minorEastAsia" w:hAnsiTheme="minorHAnsi" w:cstheme="minorBidi"/>
          <w:b w:val="0"/>
          <w:szCs w:val="22"/>
        </w:rPr>
      </w:pPr>
      <w:r>
        <w:t>Konfidentialitet och ägande av resultat</w:t>
      </w:r>
      <w:r>
        <w:tab/>
      </w:r>
      <w:r>
        <w:fldChar w:fldCharType="begin"/>
      </w:r>
      <w:r>
        <w:instrText xml:space="preserve"> PAGEREF _Toc124955903 \h </w:instrText>
      </w:r>
      <w:r>
        <w:fldChar w:fldCharType="separate"/>
      </w:r>
      <w:r>
        <w:t>5</w:t>
      </w:r>
      <w:r>
        <w:fldChar w:fldCharType="end"/>
      </w:r>
    </w:p>
    <w:p w14:paraId="743D8EEE" w14:textId="70A8B859" w:rsidR="0075355A" w:rsidRPr="005D2EE5" w:rsidRDefault="0075355A" w:rsidP="0075355A">
      <w:r>
        <w:fldChar w:fldCharType="end"/>
      </w:r>
    </w:p>
    <w:p w14:paraId="78A13AE4" w14:textId="77777777" w:rsidR="0075355A" w:rsidRPr="005D2EE5" w:rsidRDefault="0075355A">
      <w:r w:rsidRPr="005D2EE5">
        <w:br w:type="page"/>
      </w:r>
    </w:p>
    <w:bookmarkStart w:id="3" w:name="_Toc124955895"/>
    <w:p w14:paraId="5C5D3589" w14:textId="1ED901E7" w:rsidR="0075355A" w:rsidRPr="0062388D" w:rsidRDefault="00BB6241" w:rsidP="009A3478">
      <w:pPr>
        <w:pStyle w:val="Rubrik1utannummer"/>
      </w:pPr>
      <w:sdt>
        <w:sdtPr>
          <w:alias w:val="Förord"/>
          <w:tag w:val="PrefaceL"/>
          <w:id w:val="-523714204"/>
          <w:placeholder>
            <w:docPart w:val="5E5FB3A16BDF49DEBFF2EAD21C09C36C"/>
          </w:placeholder>
          <w:dataBinding w:xpath="/root[1]/PrefaceL[1]" w:storeItemID="{1B08432B-9715-4552-9B36-7ABA19C2BD99}"/>
          <w:text/>
        </w:sdtPr>
        <w:sdtEndPr/>
        <w:sdtContent>
          <w:r w:rsidR="00F85956">
            <w:t>Deltaga</w:t>
          </w:r>
          <w:r w:rsidR="0041758C">
            <w:t>nde parter</w:t>
          </w:r>
        </w:sdtContent>
      </w:sdt>
      <w:bookmarkEnd w:id="3"/>
    </w:p>
    <w:p w14:paraId="416FF13A" w14:textId="5301CF31" w:rsidR="00FD66C3" w:rsidRDefault="0041758C" w:rsidP="006614A8">
      <w:pPr>
        <w:jc w:val="left"/>
      </w:pPr>
      <w:r>
        <w:t xml:space="preserve">Genomförandet av detta projekt </w:t>
      </w:r>
      <w:r w:rsidR="00A11C9F">
        <w:t xml:space="preserve">har möjliggjorts genom samarbete mellan </w:t>
      </w:r>
      <w:r w:rsidR="00FD66C3">
        <w:br/>
      </w:r>
      <w:r w:rsidR="004E754F">
        <w:br/>
      </w:r>
      <w:r w:rsidR="00A11C9F">
        <w:t>RISE Processum AB</w:t>
      </w:r>
      <w:r w:rsidR="00FD66C3">
        <w:t xml:space="preserve">, Organisationsnummer </w:t>
      </w:r>
      <w:proofErr w:type="gramStart"/>
      <w:r w:rsidR="00FD66C3">
        <w:t>556641-7357</w:t>
      </w:r>
      <w:proofErr w:type="gramEnd"/>
      <w:r w:rsidR="00A11C9F">
        <w:t xml:space="preserve"> </w:t>
      </w:r>
    </w:p>
    <w:p w14:paraId="79785581" w14:textId="77777777" w:rsidR="00FD66C3" w:rsidRDefault="00A11C9F" w:rsidP="00FD66C3">
      <w:pPr>
        <w:pStyle w:val="Liststycke"/>
      </w:pPr>
      <w:r>
        <w:t xml:space="preserve">och </w:t>
      </w:r>
    </w:p>
    <w:p w14:paraId="4E91E2F5" w14:textId="4623AB7D" w:rsidR="0075355A" w:rsidRPr="00F006F4" w:rsidRDefault="00FD66C3" w:rsidP="00FD66C3">
      <w:pPr>
        <w:rPr>
          <w:color w:val="0070C0"/>
        </w:rPr>
      </w:pPr>
      <w:r w:rsidRPr="00F006F4">
        <w:rPr>
          <w:i/>
          <w:iCs/>
          <w:color w:val="0070C0"/>
        </w:rPr>
        <w:t>Fyll på med övriga parter</w:t>
      </w:r>
      <w:r w:rsidR="00A115B4" w:rsidRPr="00F006F4">
        <w:rPr>
          <w:i/>
          <w:iCs/>
          <w:color w:val="0070C0"/>
        </w:rPr>
        <w:t>, organisation och personer</w:t>
      </w:r>
      <w:r w:rsidR="006614A8" w:rsidRPr="00F006F4">
        <w:rPr>
          <w:color w:val="0070C0"/>
        </w:rPr>
        <w:t>…</w:t>
      </w:r>
    </w:p>
    <w:p w14:paraId="57611E17" w14:textId="4E6B091A" w:rsidR="00E55DDC" w:rsidRPr="00357DB2" w:rsidRDefault="00E55DDC" w:rsidP="00E55DDC">
      <w:pPr>
        <w:jc w:val="left"/>
        <w:rPr>
          <w:i/>
        </w:rPr>
      </w:pPr>
      <w:r w:rsidRPr="00F006F4">
        <w:rPr>
          <w:i/>
          <w:iCs/>
          <w:color w:val="0070C0"/>
        </w:rPr>
        <w:t>Här ska även ingå en beskrivning av vilka</w:t>
      </w:r>
      <w:r w:rsidRPr="00F006F4">
        <w:rPr>
          <w:i/>
          <w:color w:val="0070C0"/>
        </w:rPr>
        <w:t xml:space="preserve"> roller de olika parterna haft vid genomförandet. Nyttja gärna beskrivning gjord vid inlämnande av förslaget</w:t>
      </w:r>
      <w:r>
        <w:rPr>
          <w:i/>
        </w:rPr>
        <w:t>.</w:t>
      </w:r>
    </w:p>
    <w:p w14:paraId="772ADDEA" w14:textId="609536B8" w:rsidR="0075355A" w:rsidRDefault="0075355A"/>
    <w:p w14:paraId="2DDC7E47" w14:textId="77777777" w:rsidR="0056649C" w:rsidRPr="00B72A32" w:rsidRDefault="0056649C" w:rsidP="00E55DDC">
      <w:pPr>
        <w:pStyle w:val="Rubrik1"/>
        <w:numPr>
          <w:ilvl w:val="0"/>
          <w:numId w:val="0"/>
        </w:numPr>
      </w:pPr>
      <w:bookmarkStart w:id="4" w:name="_Toc124955896"/>
      <w:r w:rsidRPr="00B72A32">
        <w:t>Bakgrund</w:t>
      </w:r>
      <w:bookmarkEnd w:id="4"/>
    </w:p>
    <w:p w14:paraId="7EE525A8" w14:textId="69A7B76E" w:rsidR="0056649C" w:rsidRPr="00F006F4" w:rsidRDefault="0056649C" w:rsidP="006614A8">
      <w:pPr>
        <w:jc w:val="left"/>
        <w:rPr>
          <w:iCs/>
        </w:rPr>
      </w:pPr>
      <w:r w:rsidRPr="00F006F4">
        <w:rPr>
          <w:i/>
          <w:color w:val="0070C0"/>
        </w:rPr>
        <w:t>Kort bakgrund till varför projektet genomförts</w:t>
      </w:r>
      <w:r w:rsidRPr="00357DB2">
        <w:rPr>
          <w:i/>
        </w:rPr>
        <w:t xml:space="preserve">. </w:t>
      </w:r>
    </w:p>
    <w:p w14:paraId="6234E4A8" w14:textId="77777777" w:rsidR="00E55DDC" w:rsidRPr="00F006F4" w:rsidRDefault="00E55DDC" w:rsidP="006614A8">
      <w:pPr>
        <w:jc w:val="left"/>
        <w:rPr>
          <w:iCs/>
        </w:rPr>
      </w:pPr>
    </w:p>
    <w:p w14:paraId="37E2A341" w14:textId="1243D243" w:rsidR="0056649C" w:rsidRPr="00B72A32" w:rsidRDefault="0056649C" w:rsidP="00E55DDC">
      <w:pPr>
        <w:pStyle w:val="Rubrik1"/>
        <w:numPr>
          <w:ilvl w:val="0"/>
          <w:numId w:val="0"/>
        </w:numPr>
      </w:pPr>
      <w:bookmarkStart w:id="5" w:name="_Toc124955897"/>
      <w:r w:rsidRPr="00B72A32">
        <w:t>Problemställning och mål</w:t>
      </w:r>
      <w:bookmarkEnd w:id="5"/>
    </w:p>
    <w:p w14:paraId="0C9DCCF5" w14:textId="2234E357" w:rsidR="0056649C" w:rsidRDefault="0056649C" w:rsidP="006614A8">
      <w:pPr>
        <w:jc w:val="left"/>
        <w:rPr>
          <w:i/>
        </w:rPr>
      </w:pPr>
      <w:r w:rsidRPr="00F006F4">
        <w:rPr>
          <w:i/>
          <w:color w:val="0070C0"/>
        </w:rPr>
        <w:t>Beskrivning av vilken problemställning projektet har tacklat och målen med projektet</w:t>
      </w:r>
      <w:r w:rsidRPr="00357DB2">
        <w:rPr>
          <w:i/>
        </w:rPr>
        <w:t xml:space="preserve">. </w:t>
      </w:r>
    </w:p>
    <w:p w14:paraId="69E83354" w14:textId="77777777" w:rsidR="004E754F" w:rsidRPr="00F006F4" w:rsidRDefault="004E754F" w:rsidP="006614A8">
      <w:pPr>
        <w:jc w:val="left"/>
        <w:rPr>
          <w:iCs/>
        </w:rPr>
      </w:pPr>
    </w:p>
    <w:p w14:paraId="36329FD0" w14:textId="77777777" w:rsidR="0056649C" w:rsidRPr="00680DEA" w:rsidRDefault="0056649C" w:rsidP="00E55DDC">
      <w:pPr>
        <w:pStyle w:val="Rubrik1"/>
        <w:numPr>
          <w:ilvl w:val="0"/>
          <w:numId w:val="0"/>
        </w:numPr>
      </w:pPr>
      <w:bookmarkStart w:id="6" w:name="_Toc124955898"/>
      <w:r w:rsidRPr="00680DEA">
        <w:t>Resultat och måluppfyllelse</w:t>
      </w:r>
      <w:bookmarkEnd w:id="6"/>
    </w:p>
    <w:p w14:paraId="4F29B405" w14:textId="30CF721D" w:rsidR="0056649C" w:rsidRPr="000C135F" w:rsidRDefault="0056649C" w:rsidP="002F28D8">
      <w:pPr>
        <w:jc w:val="left"/>
        <w:rPr>
          <w:i/>
          <w:color w:val="0070C0"/>
        </w:rPr>
      </w:pPr>
      <w:r w:rsidRPr="000C135F">
        <w:rPr>
          <w:i/>
          <w:color w:val="0070C0"/>
        </w:rPr>
        <w:t>Förutom presentation av resultat</w:t>
      </w:r>
      <w:r w:rsidR="006614A8" w:rsidRPr="000C135F">
        <w:rPr>
          <w:i/>
          <w:color w:val="0070C0"/>
        </w:rPr>
        <w:t xml:space="preserve"> från projektet</w:t>
      </w:r>
      <w:r w:rsidRPr="000C135F">
        <w:rPr>
          <w:i/>
          <w:color w:val="0070C0"/>
        </w:rPr>
        <w:t xml:space="preserve"> förväntas här även</w:t>
      </w:r>
      <w:r w:rsidR="006614A8" w:rsidRPr="000C135F">
        <w:rPr>
          <w:i/>
          <w:color w:val="0070C0"/>
        </w:rPr>
        <w:t>,</w:t>
      </w:r>
      <w:r w:rsidRPr="000C135F">
        <w:rPr>
          <w:i/>
          <w:color w:val="0070C0"/>
        </w:rPr>
        <w:t xml:space="preserve"> en redogörelse för projektets måluppfyllelse (har man oväntade resultat eller resultat utöver den ursprungliga målbilden?) och en diskussion kring vilka mål som eventuellt inte nåtts inom ramen för projektet. </w:t>
      </w:r>
    </w:p>
    <w:p w14:paraId="0DEC0C45" w14:textId="107C4FFF" w:rsidR="0056649C" w:rsidRPr="000C135F" w:rsidRDefault="00EC5B50" w:rsidP="002F28D8">
      <w:pPr>
        <w:jc w:val="left"/>
        <w:rPr>
          <w:i/>
          <w:color w:val="0070C0"/>
        </w:rPr>
      </w:pPr>
      <w:r w:rsidRPr="000C135F">
        <w:rPr>
          <w:i/>
          <w:color w:val="0070C0"/>
        </w:rPr>
        <w:t>Den t</w:t>
      </w:r>
      <w:r w:rsidR="0056649C" w:rsidRPr="000C135F">
        <w:rPr>
          <w:i/>
          <w:color w:val="0070C0"/>
        </w:rPr>
        <w:t>eknisk</w:t>
      </w:r>
      <w:r w:rsidRPr="000C135F">
        <w:rPr>
          <w:i/>
          <w:color w:val="0070C0"/>
        </w:rPr>
        <w:t>a</w:t>
      </w:r>
      <w:r w:rsidR="0056649C" w:rsidRPr="000C135F">
        <w:rPr>
          <w:i/>
          <w:color w:val="0070C0"/>
        </w:rPr>
        <w:t xml:space="preserve"> och ekonomisk</w:t>
      </w:r>
      <w:r w:rsidRPr="000C135F">
        <w:rPr>
          <w:i/>
          <w:color w:val="0070C0"/>
        </w:rPr>
        <w:t>a</w:t>
      </w:r>
      <w:r w:rsidR="0056649C" w:rsidRPr="000C135F">
        <w:rPr>
          <w:i/>
          <w:color w:val="0070C0"/>
        </w:rPr>
        <w:t>/kommersiell</w:t>
      </w:r>
      <w:r w:rsidRPr="000C135F">
        <w:rPr>
          <w:i/>
          <w:color w:val="0070C0"/>
        </w:rPr>
        <w:t>a</w:t>
      </w:r>
      <w:r w:rsidR="0056649C" w:rsidRPr="000C135F">
        <w:rPr>
          <w:i/>
          <w:color w:val="0070C0"/>
        </w:rPr>
        <w:t xml:space="preserve"> potential</w:t>
      </w:r>
      <w:r w:rsidRPr="000C135F">
        <w:rPr>
          <w:i/>
          <w:color w:val="0070C0"/>
        </w:rPr>
        <w:t>en</w:t>
      </w:r>
      <w:r w:rsidR="0056649C" w:rsidRPr="000C135F">
        <w:rPr>
          <w:i/>
          <w:color w:val="0070C0"/>
        </w:rPr>
        <w:t xml:space="preserve"> bör </w:t>
      </w:r>
      <w:r w:rsidR="005B5635" w:rsidRPr="000C135F">
        <w:rPr>
          <w:i/>
          <w:color w:val="0070C0"/>
        </w:rPr>
        <w:t>särskilt</w:t>
      </w:r>
      <w:r w:rsidRPr="000C135F">
        <w:rPr>
          <w:i/>
          <w:color w:val="0070C0"/>
        </w:rPr>
        <w:t xml:space="preserve"> </w:t>
      </w:r>
      <w:r w:rsidR="0056649C" w:rsidRPr="000C135F">
        <w:rPr>
          <w:i/>
          <w:color w:val="0070C0"/>
        </w:rPr>
        <w:t>belysas</w:t>
      </w:r>
      <w:r w:rsidR="0056649C" w:rsidRPr="000C135F">
        <w:rPr>
          <w:color w:val="0070C0"/>
        </w:rPr>
        <w:t>.</w:t>
      </w:r>
      <w:r w:rsidRPr="000C135F">
        <w:rPr>
          <w:i/>
          <w:color w:val="0070C0"/>
        </w:rPr>
        <w:t xml:space="preserve"> Har den stärkts av slutsatserna från projektet?</w:t>
      </w:r>
      <w:r w:rsidR="00E3443A" w:rsidRPr="000C135F">
        <w:rPr>
          <w:i/>
          <w:color w:val="0070C0"/>
        </w:rPr>
        <w:t xml:space="preserve"> </w:t>
      </w:r>
      <w:r w:rsidR="002F28D8" w:rsidRPr="000C135F">
        <w:rPr>
          <w:i/>
          <w:color w:val="0070C0"/>
        </w:rPr>
        <w:br/>
      </w:r>
      <w:r w:rsidR="00E3443A" w:rsidRPr="000C135F">
        <w:rPr>
          <w:i/>
          <w:color w:val="0070C0"/>
        </w:rPr>
        <w:t>Vilken TRL-Nivå nåddes och hur bedöms den ekonom</w:t>
      </w:r>
      <w:r w:rsidR="00B44A5D" w:rsidRPr="000C135F">
        <w:rPr>
          <w:i/>
          <w:color w:val="0070C0"/>
        </w:rPr>
        <w:t>iska potentialen efter projektet</w:t>
      </w:r>
      <w:r w:rsidR="003D10B3" w:rsidRPr="000C135F">
        <w:rPr>
          <w:i/>
          <w:color w:val="0070C0"/>
        </w:rPr>
        <w:t>?</w:t>
      </w:r>
    </w:p>
    <w:p w14:paraId="5F125535" w14:textId="7E2F06D0" w:rsidR="00F53368" w:rsidRPr="000C135F" w:rsidRDefault="00C126D8" w:rsidP="002F28D8">
      <w:pPr>
        <w:jc w:val="left"/>
        <w:rPr>
          <w:color w:val="0070C0"/>
        </w:rPr>
      </w:pPr>
      <w:r w:rsidRPr="000C135F">
        <w:rPr>
          <w:i/>
          <w:color w:val="0070C0"/>
        </w:rPr>
        <w:t xml:space="preserve">Ny IP eller fortsatta aktiviteter kring IP-relaterade frågor ska rapporteras här. </w:t>
      </w:r>
      <w:r w:rsidR="00F53368" w:rsidRPr="000C135F">
        <w:rPr>
          <w:rStyle w:val="normaltextrun"/>
          <w:rFonts w:cs="Segoe UI"/>
          <w:i/>
          <w:iCs/>
          <w:color w:val="0070C0"/>
          <w:szCs w:val="22"/>
          <w:u w:val="single"/>
          <w:shd w:val="clear" w:color="auto" w:fill="FFFFFF"/>
        </w:rPr>
        <w:t xml:space="preserve">Vem som äger resultaten och ev. </w:t>
      </w:r>
      <w:proofErr w:type="spellStart"/>
      <w:r w:rsidR="00B37600" w:rsidRPr="000C135F">
        <w:rPr>
          <w:rStyle w:val="normaltextrun"/>
          <w:rFonts w:cs="Segoe UI"/>
          <w:i/>
          <w:iCs/>
          <w:color w:val="0070C0"/>
          <w:szCs w:val="22"/>
          <w:u w:val="single"/>
          <w:shd w:val="clear" w:color="auto" w:fill="FFFFFF"/>
        </w:rPr>
        <w:t>k</w:t>
      </w:r>
      <w:r w:rsidR="00F53368" w:rsidRPr="000C135F">
        <w:rPr>
          <w:rStyle w:val="spellingerror"/>
          <w:rFonts w:cs="Segoe UI"/>
          <w:i/>
          <w:iCs/>
          <w:color w:val="0070C0"/>
          <w:szCs w:val="22"/>
          <w:u w:val="single"/>
          <w:shd w:val="clear" w:color="auto" w:fill="FFFFFF"/>
        </w:rPr>
        <w:t>onfidentialitetsaspekter</w:t>
      </w:r>
      <w:proofErr w:type="spellEnd"/>
      <w:r w:rsidR="00F53368" w:rsidRPr="000C135F">
        <w:rPr>
          <w:rStyle w:val="normaltextrun"/>
          <w:rFonts w:cs="Segoe UI"/>
          <w:i/>
          <w:iCs/>
          <w:color w:val="0070C0"/>
          <w:szCs w:val="22"/>
          <w:u w:val="single"/>
          <w:shd w:val="clear" w:color="auto" w:fill="FFFFFF"/>
        </w:rPr>
        <w:t xml:space="preserve"> tydliggörs under avsnittet </w:t>
      </w:r>
      <w:proofErr w:type="spellStart"/>
      <w:r w:rsidR="00F53368" w:rsidRPr="000C135F">
        <w:rPr>
          <w:rStyle w:val="spellingerror"/>
          <w:rFonts w:cs="Segoe UI"/>
          <w:i/>
          <w:iCs/>
          <w:color w:val="0070C0"/>
          <w:szCs w:val="22"/>
          <w:u w:val="single"/>
          <w:shd w:val="clear" w:color="auto" w:fill="FFFFFF"/>
        </w:rPr>
        <w:t>Konfidentialitet</w:t>
      </w:r>
      <w:proofErr w:type="spellEnd"/>
      <w:r w:rsidR="00F53368" w:rsidRPr="000C135F">
        <w:rPr>
          <w:rStyle w:val="normaltextrun"/>
          <w:rFonts w:cs="Segoe UI"/>
          <w:i/>
          <w:iCs/>
          <w:color w:val="0070C0"/>
          <w:szCs w:val="22"/>
          <w:u w:val="single"/>
          <w:shd w:val="clear" w:color="auto" w:fill="FFFFFF"/>
        </w:rPr>
        <w:t xml:space="preserve"> </w:t>
      </w:r>
      <w:r w:rsidR="00B37600" w:rsidRPr="000C135F">
        <w:rPr>
          <w:rStyle w:val="normaltextrun"/>
          <w:rFonts w:cs="Segoe UI"/>
          <w:i/>
          <w:iCs/>
          <w:color w:val="0070C0"/>
          <w:szCs w:val="22"/>
          <w:u w:val="single"/>
          <w:shd w:val="clear" w:color="auto" w:fill="FFFFFF"/>
        </w:rPr>
        <w:t>och ägande av resultat</w:t>
      </w:r>
      <w:r w:rsidR="00F53368" w:rsidRPr="000C135F">
        <w:rPr>
          <w:rStyle w:val="normaltextrun"/>
          <w:rFonts w:cs="Segoe UI"/>
          <w:i/>
          <w:iCs/>
          <w:color w:val="0070C0"/>
          <w:szCs w:val="22"/>
          <w:u w:val="single"/>
          <w:shd w:val="clear" w:color="auto" w:fill="FFFFFF"/>
        </w:rPr>
        <w:t>.</w:t>
      </w:r>
      <w:r w:rsidR="00F53368" w:rsidRPr="000C135F">
        <w:rPr>
          <w:rStyle w:val="eop"/>
          <w:color w:val="0070C0"/>
          <w:szCs w:val="22"/>
          <w:shd w:val="clear" w:color="auto" w:fill="FFFFFF"/>
        </w:rPr>
        <w:t> </w:t>
      </w:r>
    </w:p>
    <w:p w14:paraId="339F6E7C" w14:textId="77777777" w:rsidR="0056649C" w:rsidRPr="00357DB2" w:rsidRDefault="0056649C" w:rsidP="00E55DDC">
      <w:pPr>
        <w:pStyle w:val="Rubrik1"/>
        <w:numPr>
          <w:ilvl w:val="0"/>
          <w:numId w:val="0"/>
        </w:numPr>
      </w:pPr>
      <w:bookmarkStart w:id="7" w:name="_Toc124955899"/>
      <w:r w:rsidRPr="00357DB2">
        <w:t>Fortsatt arbete</w:t>
      </w:r>
      <w:bookmarkEnd w:id="7"/>
    </w:p>
    <w:p w14:paraId="065E6677" w14:textId="63D28103" w:rsidR="0056649C" w:rsidRPr="00F006F4" w:rsidRDefault="0056649C" w:rsidP="006614A8">
      <w:pPr>
        <w:jc w:val="left"/>
        <w:rPr>
          <w:i/>
          <w:color w:val="0070C0"/>
        </w:rPr>
      </w:pPr>
      <w:r w:rsidRPr="00F006F4">
        <w:rPr>
          <w:i/>
          <w:color w:val="0070C0"/>
        </w:rPr>
        <w:t xml:space="preserve">Beskriv om </w:t>
      </w:r>
      <w:r w:rsidR="00B37600">
        <w:rPr>
          <w:i/>
          <w:color w:val="0070C0"/>
        </w:rPr>
        <w:t xml:space="preserve">samarbetet </w:t>
      </w:r>
      <w:r w:rsidR="0033081B">
        <w:rPr>
          <w:i/>
          <w:color w:val="0070C0"/>
        </w:rPr>
        <w:t xml:space="preserve">kommer att fortsätta och i så fall </w:t>
      </w:r>
      <w:r w:rsidRPr="00F006F4">
        <w:rPr>
          <w:i/>
          <w:color w:val="0070C0"/>
        </w:rPr>
        <w:t xml:space="preserve">hur. Handlar det </w:t>
      </w:r>
      <w:proofErr w:type="gramStart"/>
      <w:r w:rsidRPr="00F006F4">
        <w:rPr>
          <w:i/>
          <w:color w:val="0070C0"/>
        </w:rPr>
        <w:t>t.ex.</w:t>
      </w:r>
      <w:proofErr w:type="gramEnd"/>
      <w:r w:rsidRPr="00F006F4">
        <w:rPr>
          <w:i/>
          <w:color w:val="0070C0"/>
        </w:rPr>
        <w:t xml:space="preserve"> om</w:t>
      </w:r>
      <w:r w:rsidR="0033081B">
        <w:rPr>
          <w:i/>
          <w:color w:val="0070C0"/>
        </w:rPr>
        <w:t xml:space="preserve"> </w:t>
      </w:r>
      <w:r w:rsidRPr="00F006F4">
        <w:rPr>
          <w:i/>
          <w:color w:val="0070C0"/>
        </w:rPr>
        <w:t>kommersialisering</w:t>
      </w:r>
      <w:r w:rsidR="00EC5B50" w:rsidRPr="00F006F4">
        <w:rPr>
          <w:i/>
          <w:color w:val="0070C0"/>
        </w:rPr>
        <w:t>sfrågor</w:t>
      </w:r>
      <w:r w:rsidRPr="00F006F4">
        <w:rPr>
          <w:i/>
          <w:color w:val="0070C0"/>
        </w:rPr>
        <w:t xml:space="preserve"> eller fortsatt teknikutveckling</w:t>
      </w:r>
      <w:r w:rsidR="0033081B">
        <w:rPr>
          <w:i/>
          <w:color w:val="0070C0"/>
        </w:rPr>
        <w:t>?</w:t>
      </w:r>
    </w:p>
    <w:p w14:paraId="469109CF" w14:textId="43CDEF6D" w:rsidR="0056649C" w:rsidRDefault="0056649C" w:rsidP="006614A8">
      <w:pPr>
        <w:jc w:val="left"/>
        <w:rPr>
          <w:i/>
          <w:color w:val="0070C0"/>
        </w:rPr>
      </w:pPr>
      <w:r w:rsidRPr="00F006F4">
        <w:rPr>
          <w:rFonts w:cs="Arial"/>
          <w:i/>
          <w:color w:val="0070C0"/>
          <w:szCs w:val="22"/>
        </w:rPr>
        <w:t xml:space="preserve">Finns </w:t>
      </w:r>
      <w:r w:rsidR="00E55DDC" w:rsidRPr="00F006F4">
        <w:rPr>
          <w:rFonts w:cs="Arial"/>
          <w:i/>
          <w:color w:val="0070C0"/>
          <w:szCs w:val="22"/>
        </w:rPr>
        <w:t xml:space="preserve">det behov eller </w:t>
      </w:r>
      <w:r w:rsidRPr="00F006F4">
        <w:rPr>
          <w:rFonts w:cs="Arial"/>
          <w:i/>
          <w:color w:val="0070C0"/>
          <w:szCs w:val="22"/>
        </w:rPr>
        <w:t xml:space="preserve">frågeställningar som bör följas upp genom fortsatt forskning eller utveckling? </w:t>
      </w:r>
      <w:r w:rsidR="006614A8" w:rsidRPr="00F006F4">
        <w:rPr>
          <w:rFonts w:cs="Arial"/>
          <w:i/>
          <w:color w:val="0070C0"/>
          <w:szCs w:val="22"/>
        </w:rPr>
        <w:t>Nämn gärna i</w:t>
      </w:r>
      <w:r w:rsidR="00EC5B50" w:rsidRPr="00F006F4">
        <w:rPr>
          <w:i/>
          <w:color w:val="0070C0"/>
        </w:rPr>
        <w:t>déer till nya utvecklingsprojekt?</w:t>
      </w:r>
    </w:p>
    <w:p w14:paraId="553E3409" w14:textId="77777777" w:rsidR="008D2197" w:rsidRPr="00357DB2" w:rsidRDefault="008D2197" w:rsidP="006614A8">
      <w:pPr>
        <w:jc w:val="left"/>
        <w:rPr>
          <w:rFonts w:ascii="Arial" w:hAnsi="Arial" w:cs="Arial"/>
          <w:i/>
          <w:szCs w:val="22"/>
        </w:rPr>
      </w:pPr>
    </w:p>
    <w:p w14:paraId="45322071" w14:textId="77777777" w:rsidR="0056649C" w:rsidRPr="00680DEA" w:rsidRDefault="0056649C" w:rsidP="00E55DDC">
      <w:pPr>
        <w:pStyle w:val="Rubrik1"/>
        <w:numPr>
          <w:ilvl w:val="0"/>
          <w:numId w:val="0"/>
        </w:numPr>
      </w:pPr>
      <w:bookmarkStart w:id="8" w:name="_Toc124955900"/>
      <w:r w:rsidRPr="00680DEA">
        <w:t>Ekonomisk redovisning</w:t>
      </w:r>
      <w:bookmarkEnd w:id="8"/>
    </w:p>
    <w:p w14:paraId="2F136B83" w14:textId="7378E53D" w:rsidR="0056649C" w:rsidRPr="00F006F4" w:rsidRDefault="0056649C" w:rsidP="00A02476">
      <w:pPr>
        <w:jc w:val="left"/>
        <w:rPr>
          <w:iCs/>
        </w:rPr>
      </w:pPr>
      <w:r w:rsidRPr="00F006F4">
        <w:rPr>
          <w:i/>
          <w:color w:val="0070C0"/>
        </w:rPr>
        <w:t>Redovisning av projektets ekonomiska utfall</w:t>
      </w:r>
      <w:r w:rsidR="004974C7" w:rsidRPr="00F006F4">
        <w:rPr>
          <w:i/>
          <w:color w:val="0070C0"/>
        </w:rPr>
        <w:t xml:space="preserve"> i relation till budget.</w:t>
      </w:r>
      <w:r w:rsidR="00BA3E45" w:rsidRPr="00F006F4">
        <w:rPr>
          <w:i/>
          <w:color w:val="0070C0"/>
        </w:rPr>
        <w:t xml:space="preserve"> Eventuella avvikelser </w:t>
      </w:r>
      <w:r w:rsidR="00A65EFB" w:rsidRPr="00F006F4">
        <w:rPr>
          <w:i/>
          <w:color w:val="0070C0"/>
        </w:rPr>
        <w:t>ska kommenteras</w:t>
      </w:r>
      <w:r w:rsidR="00A65EFB">
        <w:rPr>
          <w:i/>
        </w:rPr>
        <w:t xml:space="preserve">. </w:t>
      </w:r>
      <w:r w:rsidR="00095C84">
        <w:rPr>
          <w:i/>
        </w:rPr>
        <w:t xml:space="preserve"> </w:t>
      </w:r>
    </w:p>
    <w:p w14:paraId="2D9EF1DC" w14:textId="77777777" w:rsidR="008D2197" w:rsidRPr="00F006F4" w:rsidRDefault="008D2197" w:rsidP="00A02476">
      <w:pPr>
        <w:jc w:val="left"/>
        <w:rPr>
          <w:iCs/>
        </w:rPr>
      </w:pPr>
    </w:p>
    <w:p w14:paraId="17105FFA" w14:textId="0C90D618" w:rsidR="0056649C" w:rsidRPr="00680DEA" w:rsidRDefault="0056649C" w:rsidP="00E55DDC">
      <w:pPr>
        <w:pStyle w:val="Rubrik1"/>
        <w:numPr>
          <w:ilvl w:val="0"/>
          <w:numId w:val="0"/>
        </w:numPr>
      </w:pPr>
      <w:bookmarkStart w:id="9" w:name="_Toc124955901"/>
      <w:r w:rsidRPr="00680DEA">
        <w:t>S</w:t>
      </w:r>
      <w:r w:rsidR="00EC5B50">
        <w:t>lutsatser</w:t>
      </w:r>
      <w:bookmarkEnd w:id="9"/>
    </w:p>
    <w:p w14:paraId="6A3EB60F" w14:textId="310E4F22" w:rsidR="0056649C" w:rsidRPr="00F006F4" w:rsidRDefault="00EC5B50" w:rsidP="00A02476">
      <w:pPr>
        <w:rPr>
          <w:iCs/>
        </w:rPr>
      </w:pPr>
      <w:r w:rsidRPr="00F006F4">
        <w:rPr>
          <w:i/>
          <w:color w:val="0070C0"/>
        </w:rPr>
        <w:t xml:space="preserve">Redogör för de viktigaste slutsatserna från det genomförda arbetet. </w:t>
      </w:r>
      <w:r w:rsidR="0056649C" w:rsidRPr="00F006F4">
        <w:rPr>
          <w:i/>
          <w:color w:val="0070C0"/>
        </w:rPr>
        <w:t xml:space="preserve">Fokus bör vara på om projektet visade sig vara tekniskt genomförbart och kommersiellt gångbart. </w:t>
      </w:r>
    </w:p>
    <w:p w14:paraId="0CFE9EAD" w14:textId="77777777" w:rsidR="00EC5B50" w:rsidRPr="00F006F4" w:rsidRDefault="00EC5B50" w:rsidP="00A02476">
      <w:pPr>
        <w:rPr>
          <w:iCs/>
        </w:rPr>
      </w:pPr>
    </w:p>
    <w:p w14:paraId="445A70DC" w14:textId="2953D4C9" w:rsidR="00EC5B50" w:rsidRDefault="0056649C" w:rsidP="00E55DDC">
      <w:pPr>
        <w:pStyle w:val="Rubrik1"/>
        <w:numPr>
          <w:ilvl w:val="0"/>
          <w:numId w:val="0"/>
        </w:numPr>
      </w:pPr>
      <w:bookmarkStart w:id="10" w:name="_Toc124955902"/>
      <w:r w:rsidRPr="00680DEA">
        <w:t>Publikationer</w:t>
      </w:r>
      <w:bookmarkEnd w:id="10"/>
    </w:p>
    <w:p w14:paraId="04C3245C" w14:textId="0233C76D" w:rsidR="2496CEBD" w:rsidRDefault="00EC5B50" w:rsidP="0A600239">
      <w:pPr>
        <w:jc w:val="left"/>
        <w:rPr>
          <w:i/>
          <w:iCs/>
          <w:color w:val="0070C0"/>
        </w:rPr>
      </w:pPr>
      <w:r w:rsidRPr="00F006F4">
        <w:rPr>
          <w:i/>
          <w:iCs/>
          <w:color w:val="0070C0"/>
        </w:rPr>
        <w:t>Har resultat från projektet publicerats eller planeras publikationer i framtiden?</w:t>
      </w:r>
      <w:r w:rsidR="006614A8" w:rsidRPr="00F006F4">
        <w:rPr>
          <w:i/>
          <w:iCs/>
          <w:color w:val="0070C0"/>
        </w:rPr>
        <w:t xml:space="preserve"> </w:t>
      </w:r>
      <w:r>
        <w:br/>
      </w:r>
      <w:r w:rsidR="006614A8" w:rsidRPr="00F006F4">
        <w:rPr>
          <w:i/>
          <w:iCs/>
          <w:color w:val="0070C0"/>
        </w:rPr>
        <w:t xml:space="preserve">Lista ev. gjorda och planerade publikationer. </w:t>
      </w:r>
      <w:r>
        <w:br/>
      </w:r>
      <w:r w:rsidR="009A61ED" w:rsidRPr="0A600239">
        <w:rPr>
          <w:i/>
          <w:iCs/>
          <w:color w:val="0070C0"/>
        </w:rPr>
        <w:t>R</w:t>
      </w:r>
      <w:r w:rsidR="00C60883" w:rsidRPr="00F006F4">
        <w:rPr>
          <w:i/>
          <w:iCs/>
          <w:color w:val="0070C0"/>
        </w:rPr>
        <w:t xml:space="preserve">espektive parts </w:t>
      </w:r>
      <w:r w:rsidR="00E80664" w:rsidRPr="00F006F4">
        <w:rPr>
          <w:i/>
          <w:iCs/>
          <w:color w:val="0070C0"/>
        </w:rPr>
        <w:t xml:space="preserve">möjligheter </w:t>
      </w:r>
      <w:r w:rsidR="00C60883" w:rsidRPr="00F006F4">
        <w:rPr>
          <w:i/>
          <w:iCs/>
          <w:color w:val="0070C0"/>
        </w:rPr>
        <w:t xml:space="preserve">att </w:t>
      </w:r>
      <w:r w:rsidR="006C7797" w:rsidRPr="00F006F4">
        <w:rPr>
          <w:i/>
          <w:iCs/>
          <w:color w:val="0070C0"/>
        </w:rPr>
        <w:t>publicera resultat</w:t>
      </w:r>
      <w:r w:rsidR="00144745" w:rsidRPr="00F006F4">
        <w:rPr>
          <w:i/>
          <w:iCs/>
          <w:color w:val="0070C0"/>
        </w:rPr>
        <w:t xml:space="preserve">, samt </w:t>
      </w:r>
      <w:r w:rsidR="005D0A9C" w:rsidRPr="00F006F4">
        <w:rPr>
          <w:i/>
          <w:iCs/>
          <w:color w:val="0070C0"/>
        </w:rPr>
        <w:t>andra parter</w:t>
      </w:r>
      <w:r w:rsidR="6D38CE3E" w:rsidRPr="0A600239">
        <w:rPr>
          <w:i/>
          <w:iCs/>
          <w:color w:val="0070C0"/>
        </w:rPr>
        <w:t>s</w:t>
      </w:r>
      <w:r w:rsidR="005D0A9C" w:rsidRPr="00F006F4">
        <w:rPr>
          <w:i/>
          <w:iCs/>
          <w:color w:val="0070C0"/>
        </w:rPr>
        <w:t xml:space="preserve"> möjlighet att granska</w:t>
      </w:r>
      <w:r w:rsidR="00A951B8" w:rsidRPr="00F006F4">
        <w:rPr>
          <w:i/>
          <w:iCs/>
          <w:color w:val="0070C0"/>
        </w:rPr>
        <w:t xml:space="preserve"> innan </w:t>
      </w:r>
      <w:r w:rsidR="009A61ED" w:rsidRPr="0A600239">
        <w:rPr>
          <w:i/>
          <w:iCs/>
          <w:color w:val="0070C0"/>
        </w:rPr>
        <w:t xml:space="preserve">ev. </w:t>
      </w:r>
      <w:r w:rsidR="00A951B8" w:rsidRPr="00F006F4">
        <w:rPr>
          <w:i/>
          <w:iCs/>
          <w:color w:val="0070C0"/>
        </w:rPr>
        <w:t>publicering, regleras i projektavtalet</w:t>
      </w:r>
      <w:r w:rsidR="001E36EE">
        <w:rPr>
          <w:i/>
          <w:iCs/>
          <w:color w:val="0070C0"/>
        </w:rPr>
        <w:t>.</w:t>
      </w:r>
      <w:r w:rsidR="00E234DB">
        <w:rPr>
          <w:i/>
          <w:iCs/>
          <w:color w:val="0070C0"/>
        </w:rPr>
        <w:t xml:space="preserve"> </w:t>
      </w:r>
    </w:p>
    <w:p w14:paraId="17764FF5" w14:textId="30E615B1" w:rsidR="007F3D99" w:rsidRDefault="007F3D99" w:rsidP="0A600239">
      <w:pPr>
        <w:jc w:val="left"/>
        <w:rPr>
          <w:rFonts w:ascii="Times New Roman" w:eastAsia="Times New Roman" w:hAnsi="Times New Roman"/>
          <w:sz w:val="24"/>
          <w:szCs w:val="24"/>
        </w:rPr>
      </w:pPr>
      <w:r w:rsidRPr="000C135F">
        <w:rPr>
          <w:i/>
          <w:color w:val="0070C0"/>
        </w:rPr>
        <w:t xml:space="preserve">De resultat som </w:t>
      </w:r>
      <w:r>
        <w:rPr>
          <w:i/>
          <w:color w:val="0070C0"/>
        </w:rPr>
        <w:t xml:space="preserve">RISE </w:t>
      </w:r>
      <w:r w:rsidRPr="000C135F">
        <w:rPr>
          <w:i/>
          <w:color w:val="0070C0"/>
        </w:rPr>
        <w:t xml:space="preserve">Processum </w:t>
      </w:r>
      <w:r>
        <w:rPr>
          <w:i/>
          <w:color w:val="0070C0"/>
        </w:rPr>
        <w:t xml:space="preserve">AB </w:t>
      </w:r>
      <w:r w:rsidRPr="000C135F">
        <w:rPr>
          <w:i/>
          <w:color w:val="0070C0"/>
        </w:rPr>
        <w:t xml:space="preserve">äger ska i största möjliga utsträckning publiceras, </w:t>
      </w:r>
      <w:proofErr w:type="gramStart"/>
      <w:r w:rsidRPr="000C135F">
        <w:rPr>
          <w:i/>
          <w:color w:val="0070C0"/>
        </w:rPr>
        <w:t>t.ex.</w:t>
      </w:r>
      <w:proofErr w:type="gramEnd"/>
      <w:r w:rsidRPr="000C135F">
        <w:rPr>
          <w:i/>
          <w:color w:val="0070C0"/>
        </w:rPr>
        <w:t xml:space="preserve"> på RISE hemsida. Våra offentliga finansiärer har krav på spridning av resultat för att de ska komma samhället till nytta. Spridning av resultat kan undvikas eller skjutas upp tidsmässigt om skäl finns, </w:t>
      </w:r>
      <w:proofErr w:type="gramStart"/>
      <w:r w:rsidRPr="000C135F">
        <w:rPr>
          <w:i/>
          <w:color w:val="0070C0"/>
        </w:rPr>
        <w:t>t.ex.</w:t>
      </w:r>
      <w:proofErr w:type="gramEnd"/>
      <w:r w:rsidRPr="000C135F">
        <w:rPr>
          <w:i/>
          <w:color w:val="0070C0"/>
        </w:rPr>
        <w:t xml:space="preserve"> under tiden en dialog pågår om ev. överförande av resultat till någon annan av parterna i syfte att den ska patentera eller publicera dem.</w:t>
      </w:r>
      <w:r>
        <w:rPr>
          <w:i/>
          <w:color w:val="0070C0"/>
        </w:rPr>
        <w:t xml:space="preserve"> </w:t>
      </w:r>
      <w:r w:rsidRPr="000C135F">
        <w:rPr>
          <w:i/>
          <w:color w:val="0070C0"/>
        </w:rPr>
        <w:t>Detta måste i så fall kommuniceras tydligt och framgå här.</w:t>
      </w:r>
    </w:p>
    <w:p w14:paraId="2C9C521F" w14:textId="59B683F4" w:rsidR="00EC5B50" w:rsidRPr="004F4440" w:rsidRDefault="002671DC" w:rsidP="006614A8">
      <w:pPr>
        <w:jc w:val="left"/>
        <w:rPr>
          <w:rFonts w:ascii="Lato" w:eastAsiaTheme="majorEastAsia" w:hAnsi="Lato" w:cstheme="majorBidi"/>
          <w:bCs/>
          <w:iCs/>
          <w:sz w:val="20"/>
        </w:rPr>
      </w:pPr>
      <w:r w:rsidRPr="004F4440">
        <w:rPr>
          <w:iCs/>
        </w:rPr>
        <w:t>NOTERA</w:t>
      </w:r>
      <w:r w:rsidR="006614A8" w:rsidRPr="004F4440">
        <w:rPr>
          <w:iCs/>
        </w:rPr>
        <w:t xml:space="preserve"> att RISE Processum </w:t>
      </w:r>
      <w:r w:rsidR="004F4440">
        <w:rPr>
          <w:iCs/>
        </w:rPr>
        <w:t xml:space="preserve">AB </w:t>
      </w:r>
      <w:r w:rsidR="006614A8" w:rsidRPr="004F4440">
        <w:rPr>
          <w:iCs/>
        </w:rPr>
        <w:t xml:space="preserve">och </w:t>
      </w:r>
      <w:r w:rsidR="004F4440">
        <w:rPr>
          <w:iCs/>
        </w:rPr>
        <w:t xml:space="preserve">de övriga </w:t>
      </w:r>
      <w:r w:rsidR="006614A8" w:rsidRPr="004F4440">
        <w:rPr>
          <w:iCs/>
        </w:rPr>
        <w:t xml:space="preserve">projektparterna i detta samarbete, samt </w:t>
      </w:r>
      <w:r w:rsidRPr="004F4440">
        <w:rPr>
          <w:iCs/>
        </w:rPr>
        <w:t xml:space="preserve">finansiärerna till ”Innovationsplattform Bioraffinaderi: Accelerera till kommersialisering” </w:t>
      </w:r>
      <w:r w:rsidR="006A75BD" w:rsidRPr="004F4440">
        <w:rPr>
          <w:iCs/>
        </w:rPr>
        <w:t>(</w:t>
      </w:r>
      <w:r w:rsidRPr="004F4440">
        <w:rPr>
          <w:iCs/>
        </w:rPr>
        <w:t>återfinns på denna malls första sida</w:t>
      </w:r>
      <w:r w:rsidR="006A75BD" w:rsidRPr="004F4440">
        <w:rPr>
          <w:iCs/>
        </w:rPr>
        <w:t>)</w:t>
      </w:r>
      <w:r w:rsidRPr="004F4440">
        <w:rPr>
          <w:iCs/>
        </w:rPr>
        <w:t xml:space="preserve"> ska omnämnas i ”</w:t>
      </w:r>
      <w:proofErr w:type="spellStart"/>
      <w:r w:rsidRPr="004F4440">
        <w:rPr>
          <w:iCs/>
        </w:rPr>
        <w:t>acknowledgements</w:t>
      </w:r>
      <w:proofErr w:type="spellEnd"/>
      <w:r w:rsidRPr="004F4440">
        <w:rPr>
          <w:iCs/>
        </w:rPr>
        <w:t xml:space="preserve">” </w:t>
      </w:r>
      <w:r w:rsidR="00BF39EB" w:rsidRPr="004F4440">
        <w:rPr>
          <w:iCs/>
        </w:rPr>
        <w:t xml:space="preserve">vid </w:t>
      </w:r>
      <w:r w:rsidRPr="004F4440">
        <w:rPr>
          <w:iCs/>
        </w:rPr>
        <w:t>ev. vetenskapliga publikationer</w:t>
      </w:r>
      <w:r w:rsidR="00144745" w:rsidRPr="004F4440">
        <w:rPr>
          <w:iCs/>
        </w:rPr>
        <w:t xml:space="preserve"> som görs </w:t>
      </w:r>
      <w:r w:rsidRPr="004F4440">
        <w:rPr>
          <w:iCs/>
        </w:rPr>
        <w:t>till följd av detta samarbete.</w:t>
      </w:r>
      <w:r w:rsidR="00B63091" w:rsidRPr="004F4440">
        <w:rPr>
          <w:iCs/>
          <w:sz w:val="20"/>
        </w:rPr>
        <w:br/>
      </w:r>
    </w:p>
    <w:p w14:paraId="34DE1EC1" w14:textId="1C59F574" w:rsidR="0056649C" w:rsidRPr="00680DEA" w:rsidRDefault="00EC5B50" w:rsidP="00E55DDC">
      <w:pPr>
        <w:pStyle w:val="Rubrik1"/>
        <w:numPr>
          <w:ilvl w:val="0"/>
          <w:numId w:val="0"/>
        </w:numPr>
      </w:pPr>
      <w:bookmarkStart w:id="11" w:name="_Toc124955903"/>
      <w:proofErr w:type="spellStart"/>
      <w:r>
        <w:t>K</w:t>
      </w:r>
      <w:r w:rsidR="0056649C">
        <w:t>onfidentialitet</w:t>
      </w:r>
      <w:proofErr w:type="spellEnd"/>
      <w:r w:rsidR="0056649C">
        <w:t xml:space="preserve"> </w:t>
      </w:r>
      <w:r w:rsidR="001B6D45">
        <w:t>och ägande av resultat</w:t>
      </w:r>
      <w:bookmarkEnd w:id="11"/>
    </w:p>
    <w:p w14:paraId="7190FD39" w14:textId="38CF7A1B" w:rsidR="001B6E27" w:rsidRDefault="005B5EDA" w:rsidP="00F006F4">
      <w:pPr>
        <w:jc w:val="left"/>
        <w:rPr>
          <w:rStyle w:val="eop"/>
          <w:color w:val="0070C0"/>
          <w:szCs w:val="22"/>
          <w:shd w:val="clear" w:color="auto" w:fill="FFFFFF"/>
        </w:rPr>
      </w:pPr>
      <w:r w:rsidRPr="000C135F">
        <w:rPr>
          <w:i/>
          <w:noProof/>
          <w:color w:val="0070C0"/>
        </w:rPr>
        <w:t>H</w:t>
      </w:r>
      <w:r w:rsidRPr="000C135F">
        <w:rPr>
          <w:rStyle w:val="normaltextrun"/>
          <w:rFonts w:cs="Segoe UI"/>
          <w:i/>
          <w:iCs/>
          <w:color w:val="0070C0"/>
          <w:szCs w:val="22"/>
          <w:shd w:val="clear" w:color="auto" w:fill="FFFFFF"/>
        </w:rPr>
        <w:t>är ska framgå hur ägandet av resultat hanteras</w:t>
      </w:r>
      <w:r w:rsidR="00296681">
        <w:rPr>
          <w:rStyle w:val="normaltextrun"/>
          <w:rFonts w:cs="Segoe UI"/>
          <w:i/>
          <w:iCs/>
          <w:color w:val="0070C0"/>
          <w:szCs w:val="22"/>
          <w:shd w:val="clear" w:color="auto" w:fill="FFFFFF"/>
        </w:rPr>
        <w:t>.</w:t>
      </w:r>
      <w:r w:rsidR="008C25AA">
        <w:rPr>
          <w:rStyle w:val="normaltextrun"/>
          <w:rFonts w:cs="Segoe UI"/>
          <w:i/>
          <w:iCs/>
          <w:color w:val="0070C0"/>
          <w:szCs w:val="22"/>
          <w:shd w:val="clear" w:color="auto" w:fill="FFFFFF"/>
        </w:rPr>
        <w:t xml:space="preserve"> </w:t>
      </w:r>
      <w:r w:rsidR="00296681">
        <w:rPr>
          <w:rStyle w:val="normaltextrun"/>
          <w:rFonts w:cs="Segoe UI"/>
          <w:i/>
          <w:iCs/>
          <w:color w:val="0070C0"/>
          <w:szCs w:val="22"/>
          <w:shd w:val="clear" w:color="auto" w:fill="FFFFFF"/>
        </w:rPr>
        <w:t xml:space="preserve">Redogör för </w:t>
      </w:r>
      <w:r w:rsidRPr="000C135F">
        <w:rPr>
          <w:rStyle w:val="normaltextrun"/>
          <w:rFonts w:cs="Segoe UI"/>
          <w:i/>
          <w:iCs/>
          <w:color w:val="0070C0"/>
          <w:szCs w:val="22"/>
          <w:shd w:val="clear" w:color="auto" w:fill="FFFFFF"/>
        </w:rPr>
        <w:t xml:space="preserve">vem/vilka som äger resultaten enligt projektavtalet </w:t>
      </w:r>
      <w:r w:rsidR="00296681">
        <w:rPr>
          <w:rStyle w:val="normaltextrun"/>
          <w:rFonts w:cs="Segoe UI"/>
          <w:i/>
          <w:iCs/>
          <w:color w:val="0070C0"/>
          <w:szCs w:val="22"/>
          <w:shd w:val="clear" w:color="auto" w:fill="FFFFFF"/>
        </w:rPr>
        <w:t>(som signerade</w:t>
      </w:r>
      <w:r w:rsidR="001B6E27">
        <w:rPr>
          <w:rStyle w:val="normaltextrun"/>
          <w:rFonts w:cs="Segoe UI"/>
          <w:i/>
          <w:iCs/>
          <w:color w:val="0070C0"/>
          <w:szCs w:val="22"/>
          <w:shd w:val="clear" w:color="auto" w:fill="FFFFFF"/>
        </w:rPr>
        <w:t xml:space="preserve">s innan projektstart) </w:t>
      </w:r>
      <w:r w:rsidRPr="000C135F">
        <w:rPr>
          <w:rStyle w:val="normaltextrun"/>
          <w:rFonts w:cs="Segoe UI"/>
          <w:i/>
          <w:iCs/>
          <w:color w:val="0070C0"/>
          <w:szCs w:val="22"/>
          <w:shd w:val="clear" w:color="auto" w:fill="FFFFFF"/>
        </w:rPr>
        <w:t xml:space="preserve">och om några överlåtelser </w:t>
      </w:r>
      <w:r w:rsidR="00871211">
        <w:rPr>
          <w:rStyle w:val="normaltextrun"/>
          <w:rFonts w:cs="Segoe UI"/>
          <w:i/>
          <w:iCs/>
          <w:color w:val="0070C0"/>
          <w:szCs w:val="22"/>
          <w:shd w:val="clear" w:color="auto" w:fill="FFFFFF"/>
        </w:rPr>
        <w:t xml:space="preserve">diskuteras eller </w:t>
      </w:r>
      <w:r w:rsidRPr="000C135F">
        <w:rPr>
          <w:rStyle w:val="normaltextrun"/>
          <w:rFonts w:cs="Segoe UI"/>
          <w:i/>
          <w:iCs/>
          <w:color w:val="0070C0"/>
          <w:szCs w:val="22"/>
          <w:shd w:val="clear" w:color="auto" w:fill="FFFFFF"/>
        </w:rPr>
        <w:t>planeras.</w:t>
      </w:r>
      <w:r w:rsidR="000C135F">
        <w:rPr>
          <w:rStyle w:val="eop"/>
          <w:color w:val="0070C0"/>
          <w:szCs w:val="22"/>
          <w:shd w:val="clear" w:color="auto" w:fill="FFFFFF"/>
        </w:rPr>
        <w:t xml:space="preserve"> </w:t>
      </w:r>
    </w:p>
    <w:p w14:paraId="0A8C2A77" w14:textId="02122BC6" w:rsidR="00EA4DB5" w:rsidRPr="00BB6241" w:rsidRDefault="00EA4DB5" w:rsidP="00F006F4">
      <w:pPr>
        <w:jc w:val="left"/>
        <w:rPr>
          <w:rStyle w:val="eop"/>
          <w:szCs w:val="22"/>
          <w:shd w:val="clear" w:color="auto" w:fill="FFFFFF"/>
        </w:rPr>
      </w:pPr>
    </w:p>
    <w:p w14:paraId="0E25E947" w14:textId="5F7311EC" w:rsidR="00EA4DB5" w:rsidRPr="00BB6241" w:rsidRDefault="00EA4DB5" w:rsidP="00F006F4">
      <w:pPr>
        <w:jc w:val="left"/>
        <w:rPr>
          <w:rStyle w:val="eop"/>
          <w:szCs w:val="22"/>
          <w:shd w:val="clear" w:color="auto" w:fill="FFFFFF"/>
        </w:rPr>
      </w:pPr>
    </w:p>
    <w:p w14:paraId="5C83865D" w14:textId="77777777" w:rsidR="00EA4DB5" w:rsidRPr="00BB6241" w:rsidRDefault="00EA4DB5" w:rsidP="00F006F4">
      <w:pPr>
        <w:jc w:val="left"/>
        <w:rPr>
          <w:rStyle w:val="eop"/>
          <w:szCs w:val="22"/>
          <w:shd w:val="clear" w:color="auto" w:fill="FFFFFF"/>
        </w:rPr>
      </w:pPr>
    </w:p>
    <w:tbl>
      <w:tblPr>
        <w:tblW w:w="8700" w:type="dxa"/>
        <w:tblCellMar>
          <w:left w:w="57" w:type="dxa"/>
          <w:right w:w="57" w:type="dxa"/>
        </w:tblCellMar>
        <w:tblLook w:val="01E0" w:firstRow="1" w:lastRow="1" w:firstColumn="1" w:lastColumn="1" w:noHBand="0" w:noVBand="0"/>
      </w:tblPr>
      <w:tblGrid>
        <w:gridCol w:w="1644"/>
        <w:gridCol w:w="1475"/>
        <w:gridCol w:w="1417"/>
        <w:gridCol w:w="1475"/>
        <w:gridCol w:w="2551"/>
        <w:gridCol w:w="138"/>
      </w:tblGrid>
      <w:tr w:rsidR="0030304A" w:rsidRPr="00FE0EA5" w14:paraId="433594AD" w14:textId="77777777" w:rsidTr="00EA4DB5">
        <w:trPr>
          <w:cantSplit/>
          <w:trHeight w:val="465"/>
        </w:trPr>
        <w:tc>
          <w:tcPr>
            <w:tcW w:w="1644" w:type="dxa"/>
            <w:vMerge w:val="restart"/>
          </w:tcPr>
          <w:p w14:paraId="65E3F5B3" w14:textId="6750256E" w:rsidR="001B6E27" w:rsidRDefault="001B6E27" w:rsidP="00D0559A">
            <w:pPr>
              <w:pStyle w:val="SPRubrikSidfot"/>
              <w:rPr>
                <w:i/>
                <w:noProof/>
              </w:rPr>
            </w:pPr>
          </w:p>
          <w:p w14:paraId="01AD77DB" w14:textId="7BC594A2" w:rsidR="0030304A" w:rsidRDefault="007E1839" w:rsidP="00D0559A">
            <w:pPr>
              <w:pStyle w:val="SPRubrikSidfot"/>
            </w:pPr>
            <w:r w:rsidRPr="002671DC">
              <w:rPr>
                <w:i/>
                <w:noProof/>
              </w:rPr>
              <w:t xml:space="preserve"> </w:t>
            </w:r>
          </w:p>
        </w:tc>
        <w:tc>
          <w:tcPr>
            <w:tcW w:w="6918" w:type="dxa"/>
            <w:gridSpan w:val="4"/>
            <w:vAlign w:val="bottom"/>
          </w:tcPr>
          <w:p w14:paraId="76DBBF95" w14:textId="77777777" w:rsidR="0030304A" w:rsidRPr="00BD4B16" w:rsidRDefault="00BB6241" w:rsidP="00D0559A">
            <w:pPr>
              <w:pStyle w:val="SPRubrikSidfot"/>
            </w:pPr>
            <w:sdt>
              <w:sdtPr>
                <w:tag w:val="companyName"/>
                <w:id w:val="949742541"/>
                <w:placeholder>
                  <w:docPart w:val="96C491B9EAEF4D79B6E468953145E241"/>
                </w:placeholder>
                <w:dataBinding w:xpath="/root[1]/companyName[1]" w:storeItemID="{1B08432B-9715-4552-9B36-7ABA19C2BD99}"/>
                <w:text/>
              </w:sdtPr>
              <w:sdtEndPr/>
              <w:sdtContent>
                <w:r w:rsidR="0030304A">
                  <w:t>RISE Processum AB</w:t>
                </w:r>
              </w:sdtContent>
            </w:sdt>
          </w:p>
        </w:tc>
        <w:tc>
          <w:tcPr>
            <w:tcW w:w="138" w:type="dxa"/>
            <w:vMerge w:val="restart"/>
            <w:tcBorders>
              <w:left w:val="nil"/>
              <w:right w:val="nil"/>
            </w:tcBorders>
            <w:vAlign w:val="center"/>
          </w:tcPr>
          <w:p w14:paraId="6751ABB8" w14:textId="77777777" w:rsidR="0030304A" w:rsidRPr="001543F1" w:rsidRDefault="0030304A" w:rsidP="0012709A">
            <w:pPr>
              <w:pStyle w:val="SPFltrubrik"/>
              <w:jc w:val="center"/>
            </w:pPr>
          </w:p>
        </w:tc>
      </w:tr>
      <w:tr w:rsidR="0030304A" w14:paraId="7B35DA1A" w14:textId="77777777" w:rsidTr="00EA4DB5">
        <w:trPr>
          <w:cantSplit/>
        </w:trPr>
        <w:tc>
          <w:tcPr>
            <w:tcW w:w="1644" w:type="dxa"/>
            <w:vMerge/>
          </w:tcPr>
          <w:p w14:paraId="79957AB9" w14:textId="77777777" w:rsidR="0030304A" w:rsidRDefault="0030304A" w:rsidP="0012709A">
            <w:pPr>
              <w:pStyle w:val="SPFaltrubrikFot"/>
            </w:pPr>
          </w:p>
        </w:tc>
        <w:tc>
          <w:tcPr>
            <w:tcW w:w="1475" w:type="dxa"/>
          </w:tcPr>
          <w:sdt>
            <w:sdtPr>
              <w:tag w:val="postalAdressL"/>
              <w:id w:val="1923140544"/>
              <w:lock w:val="contentLocked"/>
              <w:placeholder>
                <w:docPart w:val="143D3E14C1474EAB99716AB67165AD35"/>
              </w:placeholder>
              <w:dataBinding w:xpath="/root[1]/postalAdressL[1]" w:storeItemID="{1B08432B-9715-4552-9B36-7ABA19C2BD99}"/>
              <w:text/>
            </w:sdtPr>
            <w:sdtEndPr/>
            <w:sdtContent>
              <w:p w14:paraId="76920F27" w14:textId="77777777" w:rsidR="0030304A" w:rsidRPr="00C46BC5" w:rsidRDefault="0030304A" w:rsidP="0012709A">
                <w:pPr>
                  <w:pStyle w:val="SPFaltrubrikFot"/>
                </w:pPr>
                <w:r>
                  <w:t>Postadress</w:t>
                </w:r>
              </w:p>
            </w:sdtContent>
          </w:sdt>
        </w:tc>
        <w:tc>
          <w:tcPr>
            <w:tcW w:w="1417" w:type="dxa"/>
          </w:tcPr>
          <w:sdt>
            <w:sdtPr>
              <w:tag w:val="visitAdressL"/>
              <w:id w:val="-238181073"/>
              <w:lock w:val="contentLocked"/>
              <w:placeholder>
                <w:docPart w:val="F96B1B37DC5A4550A6C554D292C86A87"/>
              </w:placeholder>
              <w:dataBinding w:xpath="/root[1]/visitAdressL[1]" w:storeItemID="{1B08432B-9715-4552-9B36-7ABA19C2BD99}"/>
              <w:text/>
            </w:sdtPr>
            <w:sdtEndPr/>
            <w:sdtContent>
              <w:p w14:paraId="5C5C466C" w14:textId="77777777" w:rsidR="0030304A" w:rsidRPr="007A7222" w:rsidRDefault="0030304A" w:rsidP="0012709A">
                <w:pPr>
                  <w:pStyle w:val="SPFaltrubrikFot"/>
                </w:pPr>
                <w:r>
                  <w:t>Besöksadress</w:t>
                </w:r>
              </w:p>
            </w:sdtContent>
          </w:sdt>
        </w:tc>
        <w:tc>
          <w:tcPr>
            <w:tcW w:w="1475" w:type="dxa"/>
          </w:tcPr>
          <w:sdt>
            <w:sdtPr>
              <w:tag w:val="phoneFaxL"/>
              <w:id w:val="1824785079"/>
              <w:lock w:val="contentLocked"/>
              <w:placeholder>
                <w:docPart w:val="B298CEAD70704D38ADD8F9CD145E1EDD"/>
              </w:placeholder>
              <w:dataBinding w:xpath="/root[1]/phoneFaxL[1]" w:storeItemID="{1B08432B-9715-4552-9B36-7ABA19C2BD99}"/>
              <w:text/>
            </w:sdtPr>
            <w:sdtEndPr/>
            <w:sdtContent>
              <w:p w14:paraId="5B0695CB" w14:textId="77777777" w:rsidR="0030304A" w:rsidRPr="003E50C3" w:rsidRDefault="0030304A" w:rsidP="0012709A">
                <w:pPr>
                  <w:pStyle w:val="SPFaltrubrikFot"/>
                </w:pPr>
                <w:r>
                  <w:t>Telefon / E-post</w:t>
                </w:r>
              </w:p>
            </w:sdtContent>
          </w:sdt>
        </w:tc>
        <w:tc>
          <w:tcPr>
            <w:tcW w:w="2551" w:type="dxa"/>
            <w:vMerge w:val="restart"/>
          </w:tcPr>
          <w:p w14:paraId="26AD708D" w14:textId="77777777" w:rsidR="0030304A" w:rsidRPr="00B12792" w:rsidRDefault="00BB6241" w:rsidP="0012709A">
            <w:pPr>
              <w:pStyle w:val="SPFlttextFot"/>
            </w:pPr>
            <w:sdt>
              <w:sdtPr>
                <w:alias w:val="Sidfot"/>
                <w:tag w:val="footerText"/>
                <w:id w:val="2067446744"/>
                <w:dataBinding w:xpath="/root[1]/footerText[1]" w:storeItemID="{1B08432B-9715-4552-9B36-7ABA19C2BD99}"/>
                <w:text w:multiLine="1"/>
              </w:sdtPr>
              <w:sdtEndPr/>
              <w:sdtContent>
                <w:r w:rsidR="0030304A">
                  <w:t>Detta dokument får endast återges i sin helhet, om inte RISE Processum AB i förväg skriftligen godkänt annat.</w:t>
                </w:r>
              </w:sdtContent>
            </w:sdt>
          </w:p>
        </w:tc>
        <w:tc>
          <w:tcPr>
            <w:tcW w:w="138" w:type="dxa"/>
            <w:vMerge/>
          </w:tcPr>
          <w:p w14:paraId="66C3A8F6" w14:textId="77777777" w:rsidR="0030304A" w:rsidRPr="00B12792" w:rsidRDefault="0030304A" w:rsidP="0012709A">
            <w:pPr>
              <w:pStyle w:val="SPFlttextFot"/>
            </w:pPr>
          </w:p>
        </w:tc>
      </w:tr>
      <w:tr w:rsidR="0030304A" w:rsidRPr="001510BF" w14:paraId="1C8263F2" w14:textId="77777777" w:rsidTr="00EA4DB5">
        <w:trPr>
          <w:cantSplit/>
          <w:trHeight w:val="869"/>
        </w:trPr>
        <w:tc>
          <w:tcPr>
            <w:tcW w:w="1644" w:type="dxa"/>
            <w:vMerge/>
          </w:tcPr>
          <w:p w14:paraId="5BFD177F" w14:textId="77777777" w:rsidR="0030304A" w:rsidRDefault="0030304A" w:rsidP="0012709A">
            <w:pPr>
              <w:pStyle w:val="SPFlttextFot"/>
            </w:pPr>
          </w:p>
        </w:tc>
        <w:tc>
          <w:tcPr>
            <w:tcW w:w="1475" w:type="dxa"/>
          </w:tcPr>
          <w:sdt>
            <w:sdtPr>
              <w:alias w:val="Postadress"/>
              <w:tag w:val="postalAdress"/>
              <w:id w:val="-1059481092"/>
              <w:dataBinding w:xpath="/root[1]/postalAdress[1]" w:storeItemID="{1B08432B-9715-4552-9B36-7ABA19C2BD99}"/>
              <w:text w:multiLine="1"/>
            </w:sdtPr>
            <w:sdtEndPr/>
            <w:sdtContent>
              <w:p w14:paraId="177B4D50" w14:textId="77777777" w:rsidR="0030304A" w:rsidRDefault="0030304A" w:rsidP="0012709A">
                <w:pPr>
                  <w:pStyle w:val="SPFlttextFot"/>
                </w:pPr>
                <w:r>
                  <w:t>Box 70</w:t>
                </w:r>
                <w:r>
                  <w:br/>
                  <w:t xml:space="preserve">891 </w:t>
                </w:r>
                <w:proofErr w:type="gramStart"/>
                <w:r>
                  <w:t>22  ÖRNSKÖLDSVIK</w:t>
                </w:r>
                <w:proofErr w:type="gramEnd"/>
              </w:p>
            </w:sdtContent>
          </w:sdt>
        </w:tc>
        <w:sdt>
          <w:sdtPr>
            <w:alias w:val="Bes?ksadress"/>
            <w:tag w:val="visitAdress"/>
            <w:id w:val="-1328828744"/>
            <w:dataBinding w:xpath="/root[1]/visitAdress[1]" w:storeItemID="{1B08432B-9715-4552-9B36-7ABA19C2BD99}"/>
            <w:text w:multiLine="1"/>
          </w:sdtPr>
          <w:sdtEndPr/>
          <w:sdtContent>
            <w:tc>
              <w:tcPr>
                <w:tcW w:w="1417" w:type="dxa"/>
              </w:tcPr>
              <w:p w14:paraId="7051B84C" w14:textId="77777777" w:rsidR="0030304A" w:rsidRPr="00B12792" w:rsidRDefault="0030304A" w:rsidP="0012709A">
                <w:pPr>
                  <w:pStyle w:val="SPFlttextFot"/>
                </w:pPr>
                <w:proofErr w:type="spellStart"/>
                <w:r>
                  <w:t>Hörneborgsvägen</w:t>
                </w:r>
                <w:proofErr w:type="spellEnd"/>
                <w:r>
                  <w:t xml:space="preserve"> 10</w:t>
                </w:r>
                <w:r>
                  <w:br/>
                  <w:t xml:space="preserve">892 </w:t>
                </w:r>
                <w:proofErr w:type="gramStart"/>
                <w:r>
                  <w:t>50  DOMSJÖ</w:t>
                </w:r>
                <w:proofErr w:type="gramEnd"/>
              </w:p>
            </w:tc>
          </w:sdtContent>
        </w:sdt>
        <w:sdt>
          <w:sdtPr>
            <w:alias w:val="Telefon / Telefax"/>
            <w:tag w:val="phoneFax"/>
            <w:id w:val="787857220"/>
            <w:dataBinding w:xpath="/root[1]/phoneFax[1]" w:storeItemID="{1B08432B-9715-4552-9B36-7ABA19C2BD99}"/>
            <w:text w:multiLine="1"/>
          </w:sdtPr>
          <w:sdtEndPr/>
          <w:sdtContent>
            <w:tc>
              <w:tcPr>
                <w:tcW w:w="1475" w:type="dxa"/>
              </w:tcPr>
              <w:p w14:paraId="0A182B55" w14:textId="77777777" w:rsidR="0030304A" w:rsidRPr="00B12792" w:rsidRDefault="0030304A" w:rsidP="0012709A">
                <w:pPr>
                  <w:pStyle w:val="SPFlttextFot"/>
                </w:pPr>
                <w:r>
                  <w:t>010-516 67 50</w:t>
                </w:r>
                <w:r>
                  <w:br/>
                  <w:t>info@processum.se</w:t>
                </w:r>
              </w:p>
            </w:tc>
          </w:sdtContent>
        </w:sdt>
        <w:tc>
          <w:tcPr>
            <w:tcW w:w="2551" w:type="dxa"/>
            <w:vMerge/>
          </w:tcPr>
          <w:p w14:paraId="5C4308C2" w14:textId="77777777" w:rsidR="0030304A" w:rsidRPr="00F2215B" w:rsidRDefault="0030304A" w:rsidP="0012709A"/>
        </w:tc>
        <w:tc>
          <w:tcPr>
            <w:tcW w:w="138" w:type="dxa"/>
            <w:vMerge/>
          </w:tcPr>
          <w:p w14:paraId="12B3F31D" w14:textId="77777777" w:rsidR="0030304A" w:rsidRPr="00F2215B" w:rsidRDefault="0030304A" w:rsidP="0012709A"/>
        </w:tc>
      </w:tr>
    </w:tbl>
    <w:p w14:paraId="1801175E" w14:textId="77777777" w:rsidR="00AF6A28" w:rsidRPr="005D2EE5" w:rsidRDefault="00AF6A28" w:rsidP="00EA4DB5">
      <w:pPr>
        <w:jc w:val="left"/>
      </w:pPr>
    </w:p>
    <w:sectPr w:rsidR="00AF6A28" w:rsidRPr="005D2EE5" w:rsidSect="00A52CEF">
      <w:pgSz w:w="11906" w:h="16838" w:code="9"/>
      <w:pgMar w:top="1701" w:right="1701" w:bottom="113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2A9F" w14:textId="77777777" w:rsidR="0063560C" w:rsidRDefault="0063560C" w:rsidP="008A21B4">
      <w:pPr>
        <w:spacing w:after="0" w:line="240" w:lineRule="auto"/>
      </w:pPr>
      <w:r>
        <w:separator/>
      </w:r>
    </w:p>
  </w:endnote>
  <w:endnote w:type="continuationSeparator" w:id="0">
    <w:p w14:paraId="4F7A225F" w14:textId="77777777" w:rsidR="0063560C" w:rsidRDefault="0063560C" w:rsidP="008A21B4">
      <w:pPr>
        <w:spacing w:after="0" w:line="240" w:lineRule="auto"/>
      </w:pPr>
      <w:r>
        <w:continuationSeparator/>
      </w:r>
    </w:p>
  </w:endnote>
  <w:endnote w:type="continuationNotice" w:id="1">
    <w:p w14:paraId="6C251C7B" w14:textId="77777777" w:rsidR="0063560C" w:rsidRDefault="00635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53B1" w14:textId="77777777" w:rsidR="0063560C" w:rsidRDefault="0063560C" w:rsidP="008A21B4">
      <w:pPr>
        <w:spacing w:after="0" w:line="240" w:lineRule="auto"/>
      </w:pPr>
      <w:r>
        <w:separator/>
      </w:r>
    </w:p>
  </w:footnote>
  <w:footnote w:type="continuationSeparator" w:id="0">
    <w:p w14:paraId="0FF30382" w14:textId="77777777" w:rsidR="0063560C" w:rsidRDefault="0063560C" w:rsidP="008A21B4">
      <w:pPr>
        <w:spacing w:after="0" w:line="240" w:lineRule="auto"/>
      </w:pPr>
      <w:r>
        <w:continuationSeparator/>
      </w:r>
    </w:p>
  </w:footnote>
  <w:footnote w:type="continuationNotice" w:id="1">
    <w:p w14:paraId="68D63A61" w14:textId="77777777" w:rsidR="0063560C" w:rsidRDefault="00635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3BA"/>
    <w:multiLevelType w:val="hybridMultilevel"/>
    <w:tmpl w:val="D80A8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4E54F7"/>
    <w:multiLevelType w:val="multilevel"/>
    <w:tmpl w:val="887ECBF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18A7BC6"/>
    <w:multiLevelType w:val="hybridMultilevel"/>
    <w:tmpl w:val="0D2A7C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9A3701"/>
    <w:multiLevelType w:val="multilevel"/>
    <w:tmpl w:val="D2F80F04"/>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15:restartNumberingAfterBreak="0">
    <w:nsid w:val="4C9D7321"/>
    <w:multiLevelType w:val="multilevel"/>
    <w:tmpl w:val="10FCE38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42964FB"/>
    <w:multiLevelType w:val="hybridMultilevel"/>
    <w:tmpl w:val="62B2B2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597F1E"/>
    <w:multiLevelType w:val="multilevel"/>
    <w:tmpl w:val="A69067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B39112F"/>
    <w:multiLevelType w:val="multilevel"/>
    <w:tmpl w:val="B8CAA214"/>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F216987"/>
    <w:multiLevelType w:val="hybridMultilevel"/>
    <w:tmpl w:val="C7F0D4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88467291">
    <w:abstractNumId w:val="6"/>
  </w:num>
  <w:num w:numId="2" w16cid:durableId="1762288602">
    <w:abstractNumId w:val="3"/>
  </w:num>
  <w:num w:numId="3" w16cid:durableId="11078651">
    <w:abstractNumId w:val="4"/>
  </w:num>
  <w:num w:numId="4" w16cid:durableId="1199582581">
    <w:abstractNumId w:val="7"/>
  </w:num>
  <w:num w:numId="5" w16cid:durableId="2088306540">
    <w:abstractNumId w:val="1"/>
  </w:num>
  <w:num w:numId="6" w16cid:durableId="1757626083">
    <w:abstractNumId w:val="8"/>
  </w:num>
  <w:num w:numId="7" w16cid:durableId="207691384">
    <w:abstractNumId w:val="0"/>
  </w:num>
  <w:num w:numId="8" w16cid:durableId="1474758767">
    <w:abstractNumId w:val="2"/>
  </w:num>
  <w:num w:numId="9" w16cid:durableId="2015259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14"/>
    <w:rsid w:val="0001415E"/>
    <w:rsid w:val="00014A2A"/>
    <w:rsid w:val="00031F78"/>
    <w:rsid w:val="000922D1"/>
    <w:rsid w:val="00095C84"/>
    <w:rsid w:val="000A40AC"/>
    <w:rsid w:val="000B3486"/>
    <w:rsid w:val="000C135F"/>
    <w:rsid w:val="000F3012"/>
    <w:rsid w:val="0010192E"/>
    <w:rsid w:val="00144745"/>
    <w:rsid w:val="00146B52"/>
    <w:rsid w:val="00175C01"/>
    <w:rsid w:val="00176C64"/>
    <w:rsid w:val="00197F98"/>
    <w:rsid w:val="001A0A2A"/>
    <w:rsid w:val="001A70FF"/>
    <w:rsid w:val="001B6D45"/>
    <w:rsid w:val="001B6E27"/>
    <w:rsid w:val="001C18AA"/>
    <w:rsid w:val="001E36EE"/>
    <w:rsid w:val="001E6B15"/>
    <w:rsid w:val="00216859"/>
    <w:rsid w:val="002211A8"/>
    <w:rsid w:val="00223B61"/>
    <w:rsid w:val="002252C1"/>
    <w:rsid w:val="00247ADF"/>
    <w:rsid w:val="002671DC"/>
    <w:rsid w:val="00273D6C"/>
    <w:rsid w:val="002770E4"/>
    <w:rsid w:val="002936E9"/>
    <w:rsid w:val="00296681"/>
    <w:rsid w:val="002F28D8"/>
    <w:rsid w:val="0030304A"/>
    <w:rsid w:val="003213F6"/>
    <w:rsid w:val="0033081B"/>
    <w:rsid w:val="00332562"/>
    <w:rsid w:val="00335CA5"/>
    <w:rsid w:val="0034018F"/>
    <w:rsid w:val="00343C77"/>
    <w:rsid w:val="00350C40"/>
    <w:rsid w:val="00351E33"/>
    <w:rsid w:val="00357DB2"/>
    <w:rsid w:val="00395457"/>
    <w:rsid w:val="003A377A"/>
    <w:rsid w:val="003A39CA"/>
    <w:rsid w:val="003C60CC"/>
    <w:rsid w:val="003D10B3"/>
    <w:rsid w:val="003E1765"/>
    <w:rsid w:val="003F4AEE"/>
    <w:rsid w:val="0041192B"/>
    <w:rsid w:val="0041528F"/>
    <w:rsid w:val="0041758C"/>
    <w:rsid w:val="0043029B"/>
    <w:rsid w:val="00460BB6"/>
    <w:rsid w:val="00473A41"/>
    <w:rsid w:val="004962B8"/>
    <w:rsid w:val="004974C7"/>
    <w:rsid w:val="004B31A0"/>
    <w:rsid w:val="004E4AB6"/>
    <w:rsid w:val="004E6B48"/>
    <w:rsid w:val="004E754F"/>
    <w:rsid w:val="004F4440"/>
    <w:rsid w:val="005357D4"/>
    <w:rsid w:val="0056649C"/>
    <w:rsid w:val="005757F1"/>
    <w:rsid w:val="00592FC5"/>
    <w:rsid w:val="005A261B"/>
    <w:rsid w:val="005A3023"/>
    <w:rsid w:val="005A7AD2"/>
    <w:rsid w:val="005B4F11"/>
    <w:rsid w:val="005B5635"/>
    <w:rsid w:val="005B5EDA"/>
    <w:rsid w:val="005D0A9C"/>
    <w:rsid w:val="005D2EE5"/>
    <w:rsid w:val="005E20D5"/>
    <w:rsid w:val="005F45C7"/>
    <w:rsid w:val="005F74DF"/>
    <w:rsid w:val="00604FD0"/>
    <w:rsid w:val="00622CB1"/>
    <w:rsid w:val="0062388D"/>
    <w:rsid w:val="006247A5"/>
    <w:rsid w:val="00630665"/>
    <w:rsid w:val="00631494"/>
    <w:rsid w:val="0063560C"/>
    <w:rsid w:val="00640D81"/>
    <w:rsid w:val="006614A8"/>
    <w:rsid w:val="00670D71"/>
    <w:rsid w:val="006806C7"/>
    <w:rsid w:val="006901B8"/>
    <w:rsid w:val="006924F1"/>
    <w:rsid w:val="006A75BD"/>
    <w:rsid w:val="006A7F61"/>
    <w:rsid w:val="006C7797"/>
    <w:rsid w:val="006D4D3D"/>
    <w:rsid w:val="006D5C11"/>
    <w:rsid w:val="006E0C2E"/>
    <w:rsid w:val="00704399"/>
    <w:rsid w:val="007077DA"/>
    <w:rsid w:val="00714D13"/>
    <w:rsid w:val="00716FE3"/>
    <w:rsid w:val="00734DC6"/>
    <w:rsid w:val="0074373D"/>
    <w:rsid w:val="00745754"/>
    <w:rsid w:val="0075355A"/>
    <w:rsid w:val="00757870"/>
    <w:rsid w:val="00767B48"/>
    <w:rsid w:val="00783886"/>
    <w:rsid w:val="007A33CF"/>
    <w:rsid w:val="007E1839"/>
    <w:rsid w:val="007E54D4"/>
    <w:rsid w:val="007F3D99"/>
    <w:rsid w:val="00843C5A"/>
    <w:rsid w:val="008442AC"/>
    <w:rsid w:val="00852BEA"/>
    <w:rsid w:val="00861F25"/>
    <w:rsid w:val="008700AB"/>
    <w:rsid w:val="0087089C"/>
    <w:rsid w:val="00870CE5"/>
    <w:rsid w:val="00871211"/>
    <w:rsid w:val="008756B2"/>
    <w:rsid w:val="008A21B4"/>
    <w:rsid w:val="008C25AA"/>
    <w:rsid w:val="008D2197"/>
    <w:rsid w:val="00965DE2"/>
    <w:rsid w:val="009768A9"/>
    <w:rsid w:val="009A3478"/>
    <w:rsid w:val="009A61ED"/>
    <w:rsid w:val="009C1578"/>
    <w:rsid w:val="009C4624"/>
    <w:rsid w:val="009D3517"/>
    <w:rsid w:val="00A02476"/>
    <w:rsid w:val="00A115B4"/>
    <w:rsid w:val="00A11C9F"/>
    <w:rsid w:val="00A12AFD"/>
    <w:rsid w:val="00A37F60"/>
    <w:rsid w:val="00A52CEF"/>
    <w:rsid w:val="00A65EFB"/>
    <w:rsid w:val="00A671CE"/>
    <w:rsid w:val="00A7364A"/>
    <w:rsid w:val="00A951B8"/>
    <w:rsid w:val="00AA3CBF"/>
    <w:rsid w:val="00AB5620"/>
    <w:rsid w:val="00AB6249"/>
    <w:rsid w:val="00AF0353"/>
    <w:rsid w:val="00AF6A28"/>
    <w:rsid w:val="00AF72C7"/>
    <w:rsid w:val="00B001BD"/>
    <w:rsid w:val="00B01758"/>
    <w:rsid w:val="00B3117E"/>
    <w:rsid w:val="00B37600"/>
    <w:rsid w:val="00B41CA3"/>
    <w:rsid w:val="00B44A5D"/>
    <w:rsid w:val="00B526A0"/>
    <w:rsid w:val="00B625C2"/>
    <w:rsid w:val="00B63091"/>
    <w:rsid w:val="00B675A3"/>
    <w:rsid w:val="00B72A32"/>
    <w:rsid w:val="00B84167"/>
    <w:rsid w:val="00B95EE9"/>
    <w:rsid w:val="00BA3E45"/>
    <w:rsid w:val="00BB024A"/>
    <w:rsid w:val="00BB6241"/>
    <w:rsid w:val="00BB7C15"/>
    <w:rsid w:val="00BF39EB"/>
    <w:rsid w:val="00C02849"/>
    <w:rsid w:val="00C126D8"/>
    <w:rsid w:val="00C14C71"/>
    <w:rsid w:val="00C23914"/>
    <w:rsid w:val="00C5690E"/>
    <w:rsid w:val="00C60883"/>
    <w:rsid w:val="00C7235B"/>
    <w:rsid w:val="00CA0700"/>
    <w:rsid w:val="00D0212B"/>
    <w:rsid w:val="00D0265E"/>
    <w:rsid w:val="00D0559A"/>
    <w:rsid w:val="00D140EA"/>
    <w:rsid w:val="00D23B5E"/>
    <w:rsid w:val="00D313C5"/>
    <w:rsid w:val="00D37B9A"/>
    <w:rsid w:val="00D769CC"/>
    <w:rsid w:val="00D91282"/>
    <w:rsid w:val="00D962BC"/>
    <w:rsid w:val="00DA6FCC"/>
    <w:rsid w:val="00DF6AF1"/>
    <w:rsid w:val="00E064F0"/>
    <w:rsid w:val="00E06ECF"/>
    <w:rsid w:val="00E234DB"/>
    <w:rsid w:val="00E2790E"/>
    <w:rsid w:val="00E3443A"/>
    <w:rsid w:val="00E51768"/>
    <w:rsid w:val="00E55DDC"/>
    <w:rsid w:val="00E56DF1"/>
    <w:rsid w:val="00E66760"/>
    <w:rsid w:val="00E80025"/>
    <w:rsid w:val="00E80664"/>
    <w:rsid w:val="00E92642"/>
    <w:rsid w:val="00EA4DB5"/>
    <w:rsid w:val="00EB4393"/>
    <w:rsid w:val="00EC5B50"/>
    <w:rsid w:val="00F006F4"/>
    <w:rsid w:val="00F12CE9"/>
    <w:rsid w:val="00F37343"/>
    <w:rsid w:val="00F375D2"/>
    <w:rsid w:val="00F53368"/>
    <w:rsid w:val="00F610B9"/>
    <w:rsid w:val="00F62BA6"/>
    <w:rsid w:val="00F81A40"/>
    <w:rsid w:val="00F85956"/>
    <w:rsid w:val="00FD09E8"/>
    <w:rsid w:val="00FD66C3"/>
    <w:rsid w:val="00FE330F"/>
    <w:rsid w:val="00FE335D"/>
    <w:rsid w:val="08D8AACC"/>
    <w:rsid w:val="0A600239"/>
    <w:rsid w:val="0AE7A241"/>
    <w:rsid w:val="1D354D0A"/>
    <w:rsid w:val="231FA1CF"/>
    <w:rsid w:val="2496CEBD"/>
    <w:rsid w:val="2BB81E19"/>
    <w:rsid w:val="35CF32D9"/>
    <w:rsid w:val="3E396025"/>
    <w:rsid w:val="4116F999"/>
    <w:rsid w:val="43CD2F36"/>
    <w:rsid w:val="479A556A"/>
    <w:rsid w:val="49E620BF"/>
    <w:rsid w:val="55FFBE7C"/>
    <w:rsid w:val="614620A3"/>
    <w:rsid w:val="6630A19B"/>
    <w:rsid w:val="6D38CE3E"/>
    <w:rsid w:val="6E0BAC9F"/>
    <w:rsid w:val="73000254"/>
    <w:rsid w:val="749BD2B5"/>
    <w:rsid w:val="796F4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8AE2"/>
  <w15:docId w15:val="{9791B6C6-D3C8-4CC7-8F58-83304000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lang w:val="sv-SE" w:eastAsia="sv-S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54"/>
    <w:pPr>
      <w:spacing w:before="0" w:after="160" w:line="276" w:lineRule="auto"/>
      <w:jc w:val="both"/>
    </w:pPr>
    <w:rPr>
      <w:rFonts w:ascii="Georgia" w:hAnsi="Georgia"/>
      <w:sz w:val="22"/>
    </w:rPr>
  </w:style>
  <w:style w:type="paragraph" w:styleId="Rubrik1">
    <w:name w:val="heading 1"/>
    <w:basedOn w:val="Normal"/>
    <w:next w:val="Normal"/>
    <w:link w:val="Rubrik1Char"/>
    <w:uiPriority w:val="9"/>
    <w:qFormat/>
    <w:rsid w:val="009A3478"/>
    <w:pPr>
      <w:keepNext/>
      <w:keepLines/>
      <w:numPr>
        <w:numId w:val="2"/>
      </w:numPr>
      <w:tabs>
        <w:tab w:val="left" w:pos="1134"/>
      </w:tabs>
      <w:ind w:left="0" w:firstLine="0"/>
      <w:jc w:val="left"/>
      <w:outlineLvl w:val="0"/>
    </w:pPr>
    <w:rPr>
      <w:rFonts w:ascii="Lato" w:eastAsiaTheme="majorEastAsia" w:hAnsi="Lato" w:cstheme="majorBidi"/>
      <w:bCs/>
      <w:sz w:val="48"/>
      <w:szCs w:val="28"/>
    </w:rPr>
  </w:style>
  <w:style w:type="paragraph" w:styleId="Rubrik2">
    <w:name w:val="heading 2"/>
    <w:basedOn w:val="Normal"/>
    <w:next w:val="Normal"/>
    <w:link w:val="Rubrik2Char"/>
    <w:uiPriority w:val="9"/>
    <w:unhideWhenUsed/>
    <w:qFormat/>
    <w:rsid w:val="009A3478"/>
    <w:pPr>
      <w:keepNext/>
      <w:keepLines/>
      <w:numPr>
        <w:ilvl w:val="1"/>
        <w:numId w:val="2"/>
      </w:numPr>
      <w:tabs>
        <w:tab w:val="left" w:pos="1134"/>
      </w:tabs>
      <w:ind w:left="0" w:firstLine="0"/>
      <w:jc w:val="left"/>
      <w:outlineLvl w:val="1"/>
    </w:pPr>
    <w:rPr>
      <w:rFonts w:ascii="Lato" w:eastAsiaTheme="majorEastAsia" w:hAnsi="Lato" w:cstheme="majorBidi"/>
      <w:bCs/>
      <w:sz w:val="40"/>
      <w:szCs w:val="26"/>
    </w:rPr>
  </w:style>
  <w:style w:type="paragraph" w:styleId="Rubrik3">
    <w:name w:val="heading 3"/>
    <w:basedOn w:val="Normal"/>
    <w:next w:val="Normal"/>
    <w:link w:val="Rubrik3Char"/>
    <w:uiPriority w:val="9"/>
    <w:unhideWhenUsed/>
    <w:qFormat/>
    <w:rsid w:val="009A3478"/>
    <w:pPr>
      <w:keepNext/>
      <w:keepLines/>
      <w:numPr>
        <w:ilvl w:val="2"/>
        <w:numId w:val="2"/>
      </w:numPr>
      <w:tabs>
        <w:tab w:val="left" w:pos="1134"/>
      </w:tabs>
      <w:ind w:left="0" w:firstLine="0"/>
      <w:jc w:val="left"/>
      <w:outlineLvl w:val="2"/>
    </w:pPr>
    <w:rPr>
      <w:rFonts w:ascii="Lato" w:eastAsiaTheme="majorEastAsia" w:hAnsi="Lato" w:cstheme="majorBidi"/>
      <w:bCs/>
      <w:sz w:val="32"/>
    </w:rPr>
  </w:style>
  <w:style w:type="paragraph" w:styleId="Rubrik4">
    <w:name w:val="heading 4"/>
    <w:basedOn w:val="Normal"/>
    <w:next w:val="Normal"/>
    <w:link w:val="Rubrik4Char"/>
    <w:uiPriority w:val="9"/>
    <w:unhideWhenUsed/>
    <w:qFormat/>
    <w:rsid w:val="009A3478"/>
    <w:pPr>
      <w:keepNext/>
      <w:keepLines/>
      <w:numPr>
        <w:ilvl w:val="3"/>
        <w:numId w:val="2"/>
      </w:numPr>
      <w:tabs>
        <w:tab w:val="left" w:pos="1134"/>
      </w:tabs>
      <w:ind w:left="0" w:firstLine="0"/>
      <w:jc w:val="left"/>
      <w:outlineLvl w:val="3"/>
    </w:pPr>
    <w:rPr>
      <w:rFonts w:ascii="Lato" w:eastAsiaTheme="majorEastAsia" w:hAnsi="Lato" w:cstheme="majorBidi"/>
      <w:bCs/>
      <w:iCs/>
      <w:sz w:val="28"/>
    </w:rPr>
  </w:style>
  <w:style w:type="paragraph" w:styleId="Rubrik5">
    <w:name w:val="heading 5"/>
    <w:basedOn w:val="Normal"/>
    <w:next w:val="Normal"/>
    <w:link w:val="Rubrik5Char"/>
    <w:uiPriority w:val="9"/>
    <w:semiHidden/>
    <w:unhideWhenUsed/>
    <w:qFormat/>
    <w:rsid w:val="005F45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F45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5F45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F45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unhideWhenUsed/>
    <w:qFormat/>
    <w:rsid w:val="005F45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3478"/>
    <w:rPr>
      <w:rFonts w:ascii="Lato" w:eastAsiaTheme="majorEastAsia" w:hAnsi="Lato" w:cstheme="majorBidi"/>
      <w:bCs/>
      <w:sz w:val="48"/>
      <w:szCs w:val="28"/>
    </w:rPr>
  </w:style>
  <w:style w:type="character" w:customStyle="1" w:styleId="Rubrik2Char">
    <w:name w:val="Rubrik 2 Char"/>
    <w:basedOn w:val="Standardstycketeckensnitt"/>
    <w:link w:val="Rubrik2"/>
    <w:uiPriority w:val="9"/>
    <w:rsid w:val="009A3478"/>
    <w:rPr>
      <w:rFonts w:ascii="Lato" w:eastAsiaTheme="majorEastAsia" w:hAnsi="Lato" w:cstheme="majorBidi"/>
      <w:bCs/>
      <w:sz w:val="40"/>
      <w:szCs w:val="26"/>
    </w:rPr>
  </w:style>
  <w:style w:type="character" w:customStyle="1" w:styleId="Rubrik3Char">
    <w:name w:val="Rubrik 3 Char"/>
    <w:basedOn w:val="Standardstycketeckensnitt"/>
    <w:link w:val="Rubrik3"/>
    <w:uiPriority w:val="9"/>
    <w:rsid w:val="009A3478"/>
    <w:rPr>
      <w:rFonts w:ascii="Lato" w:eastAsiaTheme="majorEastAsia" w:hAnsi="Lato" w:cstheme="majorBidi"/>
      <w:bCs/>
      <w:sz w:val="32"/>
    </w:rPr>
  </w:style>
  <w:style w:type="paragraph" w:styleId="Sidhuvud">
    <w:name w:val="header"/>
    <w:basedOn w:val="Normal"/>
    <w:link w:val="SidhuvudChar"/>
    <w:uiPriority w:val="99"/>
    <w:unhideWhenUsed/>
    <w:rsid w:val="006D5C11"/>
    <w:pPr>
      <w:jc w:val="center"/>
    </w:pPr>
  </w:style>
  <w:style w:type="character" w:customStyle="1" w:styleId="SidhuvudChar">
    <w:name w:val="Sidhuvud Char"/>
    <w:basedOn w:val="Standardstycketeckensnitt"/>
    <w:link w:val="Sidhuvud"/>
    <w:uiPriority w:val="99"/>
    <w:rsid w:val="006D5C11"/>
    <w:rPr>
      <w:rFonts w:ascii="Georgia" w:hAnsi="Georgia"/>
    </w:rPr>
  </w:style>
  <w:style w:type="paragraph" w:styleId="Sidfot">
    <w:name w:val="footer"/>
    <w:basedOn w:val="Normal"/>
    <w:link w:val="SidfotChar"/>
    <w:unhideWhenUsed/>
    <w:rsid w:val="006D5C11"/>
    <w:pPr>
      <w:tabs>
        <w:tab w:val="right" w:pos="8505"/>
      </w:tabs>
    </w:pPr>
    <w:rPr>
      <w:rFonts w:ascii="Lato" w:hAnsi="Lato"/>
      <w:sz w:val="18"/>
    </w:rPr>
  </w:style>
  <w:style w:type="character" w:customStyle="1" w:styleId="SidfotChar">
    <w:name w:val="Sidfot Char"/>
    <w:basedOn w:val="Standardstycketeckensnitt"/>
    <w:link w:val="Sidfot"/>
    <w:rsid w:val="006D5C11"/>
    <w:rPr>
      <w:rFonts w:ascii="Lato" w:hAnsi="Lato"/>
      <w:sz w:val="18"/>
    </w:rPr>
  </w:style>
  <w:style w:type="paragraph" w:styleId="Ballongtext">
    <w:name w:val="Balloon Text"/>
    <w:basedOn w:val="Normal"/>
    <w:link w:val="BallongtextChar"/>
    <w:uiPriority w:val="99"/>
    <w:semiHidden/>
    <w:unhideWhenUsed/>
    <w:rsid w:val="008A21B4"/>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1B4"/>
    <w:rPr>
      <w:rFonts w:ascii="Tahoma" w:hAnsi="Tahoma" w:cs="Tahoma"/>
      <w:sz w:val="16"/>
      <w:szCs w:val="16"/>
    </w:rPr>
  </w:style>
  <w:style w:type="character" w:styleId="Platshllartext">
    <w:name w:val="Placeholder Text"/>
    <w:basedOn w:val="Standardstycketeckensnitt"/>
    <w:uiPriority w:val="99"/>
    <w:semiHidden/>
    <w:rsid w:val="004962B8"/>
    <w:rPr>
      <w:color w:val="808080"/>
    </w:rPr>
  </w:style>
  <w:style w:type="paragraph" w:customStyle="1" w:styleId="RISEDivisionenhet">
    <w:name w:val="RISE Division/enhet"/>
    <w:rsid w:val="006924F1"/>
    <w:pPr>
      <w:spacing w:before="0" w:after="240"/>
      <w:jc w:val="right"/>
    </w:pPr>
    <w:rPr>
      <w:rFonts w:ascii="Lato" w:hAnsi="Lato"/>
      <w:caps/>
      <w:sz w:val="48"/>
    </w:rPr>
  </w:style>
  <w:style w:type="paragraph" w:customStyle="1" w:styleId="Titelsida">
    <w:name w:val="Titelsida"/>
    <w:rsid w:val="004962B8"/>
    <w:pPr>
      <w:spacing w:before="0" w:after="240"/>
    </w:pPr>
    <w:rPr>
      <w:rFonts w:ascii="Lato" w:hAnsi="Lato"/>
      <w:sz w:val="44"/>
    </w:rPr>
  </w:style>
  <w:style w:type="paragraph" w:customStyle="1" w:styleId="Rubrik1utannummer">
    <w:name w:val="Rubrik 1 utan nummer"/>
    <w:basedOn w:val="Rubrik1"/>
    <w:next w:val="Normal"/>
    <w:qFormat/>
    <w:rsid w:val="005F45C7"/>
    <w:pPr>
      <w:numPr>
        <w:numId w:val="0"/>
      </w:numPr>
    </w:pPr>
  </w:style>
  <w:style w:type="paragraph" w:styleId="Innehll1">
    <w:name w:val="toc 1"/>
    <w:basedOn w:val="Normal"/>
    <w:next w:val="Normal"/>
    <w:autoRedefine/>
    <w:uiPriority w:val="39"/>
    <w:unhideWhenUsed/>
    <w:rsid w:val="004E754F"/>
    <w:pPr>
      <w:tabs>
        <w:tab w:val="left" w:pos="440"/>
        <w:tab w:val="right" w:leader="dot" w:pos="8494"/>
      </w:tabs>
      <w:spacing w:after="60"/>
    </w:pPr>
    <w:rPr>
      <w:b/>
      <w:noProof/>
    </w:rPr>
  </w:style>
  <w:style w:type="character" w:customStyle="1" w:styleId="Rubrik4Char">
    <w:name w:val="Rubrik 4 Char"/>
    <w:basedOn w:val="Standardstycketeckensnitt"/>
    <w:link w:val="Rubrik4"/>
    <w:uiPriority w:val="9"/>
    <w:rsid w:val="009A3478"/>
    <w:rPr>
      <w:rFonts w:ascii="Lato" w:eastAsiaTheme="majorEastAsia" w:hAnsi="Lato" w:cstheme="majorBidi"/>
      <w:bCs/>
      <w:iCs/>
      <w:sz w:val="28"/>
    </w:rPr>
  </w:style>
  <w:style w:type="character" w:customStyle="1" w:styleId="Rubrik5Char">
    <w:name w:val="Rubrik 5 Char"/>
    <w:basedOn w:val="Standardstycketeckensnitt"/>
    <w:link w:val="Rubrik5"/>
    <w:uiPriority w:val="9"/>
    <w:semiHidden/>
    <w:rsid w:val="005F45C7"/>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uiPriority w:val="9"/>
    <w:semiHidden/>
    <w:rsid w:val="005F45C7"/>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uiPriority w:val="9"/>
    <w:semiHidden/>
    <w:rsid w:val="005F45C7"/>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uiPriority w:val="9"/>
    <w:semiHidden/>
    <w:rsid w:val="005F45C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5F45C7"/>
    <w:rPr>
      <w:rFonts w:asciiTheme="majorHAnsi" w:eastAsiaTheme="majorEastAsia" w:hAnsiTheme="majorHAnsi" w:cstheme="majorBidi"/>
      <w:i/>
      <w:iCs/>
      <w:color w:val="404040" w:themeColor="text1" w:themeTint="BF"/>
    </w:rPr>
  </w:style>
  <w:style w:type="paragraph" w:styleId="Beskrivning">
    <w:name w:val="caption"/>
    <w:basedOn w:val="Normal"/>
    <w:next w:val="Normal"/>
    <w:uiPriority w:val="35"/>
    <w:unhideWhenUsed/>
    <w:qFormat/>
    <w:rsid w:val="00D23B5E"/>
    <w:pPr>
      <w:tabs>
        <w:tab w:val="left" w:pos="1134"/>
      </w:tabs>
      <w:spacing w:before="120" w:after="120" w:line="240" w:lineRule="auto"/>
    </w:pPr>
    <w:rPr>
      <w:rFonts w:ascii="Lato" w:hAnsi="Lato"/>
      <w:bCs/>
      <w:sz w:val="20"/>
      <w:szCs w:val="18"/>
    </w:rPr>
  </w:style>
  <w:style w:type="table" w:styleId="Tabellrutnt">
    <w:name w:val="Table Grid"/>
    <w:aliases w:val="RISE"/>
    <w:basedOn w:val="Normaltabell"/>
    <w:rsid w:val="00D23B5E"/>
    <w:pPr>
      <w:tabs>
        <w:tab w:val="left" w:pos="3969"/>
        <w:tab w:val="left" w:pos="5387"/>
        <w:tab w:val="left" w:pos="7088"/>
      </w:tabs>
      <w:spacing w:before="0"/>
    </w:pPr>
    <w:rPr>
      <w:rFonts w:ascii="Lato" w:eastAsia="Times New Roman" w:hAnsi="La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Times" w:hAnsi="Times"/>
        <w:b w:val="0"/>
        <w:i w:val="0"/>
        <w:color w:val="auto"/>
        <w:sz w:val="20"/>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customStyle="1" w:styleId="Tabelltext">
    <w:name w:val="Tabelltext"/>
    <w:basedOn w:val="Normal"/>
    <w:qFormat/>
    <w:rsid w:val="00AF6A28"/>
    <w:pPr>
      <w:tabs>
        <w:tab w:val="left" w:pos="3969"/>
        <w:tab w:val="left" w:pos="5387"/>
        <w:tab w:val="left" w:pos="7088"/>
      </w:tabs>
      <w:spacing w:after="0" w:line="240" w:lineRule="auto"/>
      <w:jc w:val="left"/>
    </w:pPr>
    <w:rPr>
      <w:rFonts w:ascii="Lato" w:eastAsia="Times New Roman" w:hAnsi="Lato"/>
      <w:sz w:val="20"/>
    </w:rPr>
  </w:style>
  <w:style w:type="paragraph" w:customStyle="1" w:styleId="Avslut">
    <w:name w:val="Avslut"/>
    <w:basedOn w:val="Normal"/>
    <w:rsid w:val="00D962BC"/>
    <w:pPr>
      <w:tabs>
        <w:tab w:val="left" w:pos="3969"/>
        <w:tab w:val="left" w:pos="5387"/>
        <w:tab w:val="left" w:pos="7088"/>
      </w:tabs>
      <w:spacing w:after="0"/>
      <w:jc w:val="left"/>
    </w:pPr>
    <w:rPr>
      <w:rFonts w:ascii="Lato" w:eastAsia="Times New Roman" w:hAnsi="Lato"/>
      <w:sz w:val="20"/>
    </w:rPr>
  </w:style>
  <w:style w:type="paragraph" w:styleId="Innehll2">
    <w:name w:val="toc 2"/>
    <w:basedOn w:val="Normal"/>
    <w:next w:val="Normal"/>
    <w:autoRedefine/>
    <w:uiPriority w:val="39"/>
    <w:unhideWhenUsed/>
    <w:rsid w:val="00343C77"/>
    <w:pPr>
      <w:spacing w:after="60"/>
      <w:ind w:left="221"/>
    </w:pPr>
  </w:style>
  <w:style w:type="paragraph" w:styleId="Innehll3">
    <w:name w:val="toc 3"/>
    <w:basedOn w:val="Normal"/>
    <w:next w:val="Normal"/>
    <w:autoRedefine/>
    <w:uiPriority w:val="39"/>
    <w:unhideWhenUsed/>
    <w:rsid w:val="00343C77"/>
    <w:pPr>
      <w:spacing w:after="100"/>
      <w:ind w:left="440"/>
    </w:pPr>
  </w:style>
  <w:style w:type="character" w:customStyle="1" w:styleId="Engelsktitel">
    <w:name w:val="Engelsk titel"/>
    <w:basedOn w:val="Standardstycketeckensnitt"/>
    <w:rsid w:val="00175C01"/>
    <w:rPr>
      <w:rFonts w:ascii="Georgia" w:hAnsi="Georgia"/>
      <w:b/>
      <w:sz w:val="28"/>
    </w:rPr>
  </w:style>
  <w:style w:type="paragraph" w:customStyle="1" w:styleId="SPFltrubrik">
    <w:name w:val="SP Fältrubrik"/>
    <w:basedOn w:val="Normal"/>
    <w:next w:val="Normal"/>
    <w:autoRedefine/>
    <w:rsid w:val="00DA6FCC"/>
    <w:pPr>
      <w:spacing w:after="0" w:line="240" w:lineRule="auto"/>
      <w:jc w:val="left"/>
    </w:pPr>
    <w:rPr>
      <w:rFonts w:ascii="Lato" w:eastAsia="Times New Roman" w:hAnsi="Lato"/>
      <w:sz w:val="12"/>
    </w:rPr>
  </w:style>
  <w:style w:type="paragraph" w:customStyle="1" w:styleId="SPRubrikSidfot">
    <w:name w:val="SP Rubrik Sidfot"/>
    <w:basedOn w:val="Normal"/>
    <w:next w:val="Normal"/>
    <w:link w:val="SPRubrikSidfotChar"/>
    <w:autoRedefine/>
    <w:rsid w:val="00D0559A"/>
    <w:pPr>
      <w:spacing w:before="120" w:after="120" w:line="240" w:lineRule="auto"/>
      <w:jc w:val="left"/>
    </w:pPr>
    <w:rPr>
      <w:rFonts w:ascii="Lato" w:eastAsia="Times New Roman" w:hAnsi="Lato" w:cs="Arial"/>
      <w:b/>
      <w:szCs w:val="18"/>
    </w:rPr>
  </w:style>
  <w:style w:type="character" w:customStyle="1" w:styleId="SPRubrikSidfotChar">
    <w:name w:val="SP Rubrik Sidfot Char"/>
    <w:basedOn w:val="SidfotChar"/>
    <w:link w:val="SPRubrikSidfot"/>
    <w:rsid w:val="00D0559A"/>
    <w:rPr>
      <w:rFonts w:ascii="Lato" w:eastAsia="Times New Roman" w:hAnsi="Lato" w:cs="Arial"/>
      <w:b/>
      <w:sz w:val="22"/>
      <w:szCs w:val="18"/>
    </w:rPr>
  </w:style>
  <w:style w:type="paragraph" w:customStyle="1" w:styleId="SPFaltrubrikFot">
    <w:name w:val="SP Faltrubrik Fot"/>
    <w:basedOn w:val="SPFltrubrik"/>
    <w:next w:val="Normal"/>
    <w:autoRedefine/>
    <w:rsid w:val="00DA6FCC"/>
    <w:pPr>
      <w:spacing w:after="40"/>
    </w:pPr>
  </w:style>
  <w:style w:type="paragraph" w:customStyle="1" w:styleId="SPFlttextFot">
    <w:name w:val="SP Fälttext Fot"/>
    <w:basedOn w:val="Normal"/>
    <w:next w:val="Normal"/>
    <w:autoRedefine/>
    <w:rsid w:val="00DA6FCC"/>
    <w:pPr>
      <w:spacing w:after="0" w:line="240" w:lineRule="auto"/>
      <w:jc w:val="left"/>
    </w:pPr>
    <w:rPr>
      <w:rFonts w:ascii="Lato" w:eastAsia="Times New Roman" w:hAnsi="Lato"/>
      <w:sz w:val="14"/>
      <w:szCs w:val="14"/>
    </w:rPr>
  </w:style>
  <w:style w:type="character" w:styleId="Hyperlnk">
    <w:name w:val="Hyperlink"/>
    <w:rsid w:val="0056649C"/>
    <w:rPr>
      <w:color w:val="0000FF"/>
      <w:u w:val="single"/>
    </w:rPr>
  </w:style>
  <w:style w:type="paragraph" w:styleId="Liststycke">
    <w:name w:val="List Paragraph"/>
    <w:basedOn w:val="Normal"/>
    <w:uiPriority w:val="34"/>
    <w:rsid w:val="005A7AD2"/>
    <w:pPr>
      <w:ind w:left="720"/>
      <w:contextualSpacing/>
    </w:pPr>
  </w:style>
  <w:style w:type="paragraph" w:styleId="Revision">
    <w:name w:val="Revision"/>
    <w:hidden/>
    <w:uiPriority w:val="99"/>
    <w:semiHidden/>
    <w:rsid w:val="00F53368"/>
    <w:pPr>
      <w:spacing w:before="0"/>
    </w:pPr>
    <w:rPr>
      <w:rFonts w:ascii="Georgia" w:hAnsi="Georgia"/>
      <w:sz w:val="22"/>
    </w:rPr>
  </w:style>
  <w:style w:type="character" w:customStyle="1" w:styleId="normaltextrun">
    <w:name w:val="normaltextrun"/>
    <w:basedOn w:val="Standardstycketeckensnitt"/>
    <w:rsid w:val="00F53368"/>
  </w:style>
  <w:style w:type="character" w:customStyle="1" w:styleId="spellingerror">
    <w:name w:val="spellingerror"/>
    <w:basedOn w:val="Standardstycketeckensnitt"/>
    <w:rsid w:val="00F53368"/>
  </w:style>
  <w:style w:type="character" w:customStyle="1" w:styleId="eop">
    <w:name w:val="eop"/>
    <w:basedOn w:val="Standardstycketeckensnitt"/>
    <w:rsid w:val="00F5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osMa\Desktop\Forskning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2349D967B4E9DBD7A4CBC7C62AE88"/>
        <w:category>
          <w:name w:val="General"/>
          <w:gallery w:val="placeholder"/>
        </w:category>
        <w:types>
          <w:type w:val="bbPlcHdr"/>
        </w:types>
        <w:behaviors>
          <w:behavior w:val="content"/>
        </w:behaviors>
        <w:guid w:val="{32C7E212-7540-4097-B6F1-01E9DB611147}"/>
      </w:docPartPr>
      <w:docPartBody>
        <w:p w:rsidR="005A781E" w:rsidRDefault="00146B52" w:rsidP="00D318F4">
          <w:pPr>
            <w:pStyle w:val="EDD2349D967B4E9DBD7A4CBC7C62AE8812"/>
          </w:pPr>
          <w:r>
            <w:t xml:space="preserve"> </w:t>
          </w:r>
        </w:p>
      </w:docPartBody>
    </w:docPart>
    <w:docPart>
      <w:docPartPr>
        <w:name w:val="3A15C594EA684AB4A3E25B842FB51912"/>
        <w:category>
          <w:name w:val="General"/>
          <w:gallery w:val="placeholder"/>
        </w:category>
        <w:types>
          <w:type w:val="bbPlcHdr"/>
        </w:types>
        <w:behaviors>
          <w:behavior w:val="content"/>
        </w:behaviors>
        <w:guid w:val="{D7AE3731-BCEC-436F-90ED-9AE9C99FD7BC}"/>
      </w:docPartPr>
      <w:docPartBody>
        <w:p w:rsidR="005A781E" w:rsidRDefault="00146B52" w:rsidP="00146B52">
          <w:pPr>
            <w:pStyle w:val="3A15C594EA684AB4A3E25B842FB5191213"/>
          </w:pPr>
          <w:r>
            <w:rPr>
              <w:rStyle w:val="Engelsktitel"/>
            </w:rPr>
            <w:t xml:space="preserve"> </w:t>
          </w:r>
        </w:p>
      </w:docPartBody>
    </w:docPart>
    <w:docPart>
      <w:docPartPr>
        <w:name w:val="48B5393912A5405FBA888192AF9E73B2"/>
        <w:category>
          <w:name w:val="General"/>
          <w:gallery w:val="placeholder"/>
        </w:category>
        <w:types>
          <w:type w:val="bbPlcHdr"/>
        </w:types>
        <w:behaviors>
          <w:behavior w:val="content"/>
        </w:behaviors>
        <w:guid w:val="{7C200094-51CB-454C-8EBE-FCFB69024908}"/>
      </w:docPartPr>
      <w:docPartBody>
        <w:p w:rsidR="005A781E" w:rsidRDefault="00146B52" w:rsidP="00146B52">
          <w:pPr>
            <w:pStyle w:val="48B5393912A5405FBA888192AF9E73B212"/>
          </w:pPr>
          <w:r w:rsidRPr="00A52CEF">
            <w:rPr>
              <w:lang w:val="en-US"/>
            </w:rPr>
            <w:t xml:space="preserve"> </w:t>
          </w:r>
        </w:p>
      </w:docPartBody>
    </w:docPart>
    <w:docPart>
      <w:docPartPr>
        <w:name w:val="8A32130AF58A4540B3CE3E1574B6CA32"/>
        <w:category>
          <w:name w:val="General"/>
          <w:gallery w:val="placeholder"/>
        </w:category>
        <w:types>
          <w:type w:val="bbPlcHdr"/>
        </w:types>
        <w:behaviors>
          <w:behavior w:val="content"/>
        </w:behaviors>
        <w:guid w:val="{52ED702E-C773-48E8-9DFD-8169C4F7A07C}"/>
      </w:docPartPr>
      <w:docPartBody>
        <w:p w:rsidR="00D620CB" w:rsidRDefault="00146B52" w:rsidP="00146B52">
          <w:pPr>
            <w:pStyle w:val="8A32130AF58A4540B3CE3E1574B6CA3212"/>
          </w:pPr>
          <w:r>
            <w:rPr>
              <w:sz w:val="36"/>
            </w:rPr>
            <w:t xml:space="preserve"> </w:t>
          </w:r>
        </w:p>
      </w:docPartBody>
    </w:docPart>
    <w:docPart>
      <w:docPartPr>
        <w:name w:val="5E5FB3A16BDF49DEBFF2EAD21C09C36C"/>
        <w:category>
          <w:name w:val="General"/>
          <w:gallery w:val="placeholder"/>
        </w:category>
        <w:types>
          <w:type w:val="bbPlcHdr"/>
        </w:types>
        <w:behaviors>
          <w:behavior w:val="content"/>
        </w:behaviors>
        <w:guid w:val="{C033D562-FFCB-4AAF-8093-05DF5A4D4B44}"/>
      </w:docPartPr>
      <w:docPartBody>
        <w:p w:rsidR="00D620CB" w:rsidRDefault="00146B52">
          <w:r>
            <w:t>Förord</w:t>
          </w:r>
        </w:p>
      </w:docPartBody>
    </w:docPart>
    <w:docPart>
      <w:docPartPr>
        <w:name w:val="90575B4BD53F4EEE80D23090C0D274CE"/>
        <w:category>
          <w:name w:val="General"/>
          <w:gallery w:val="placeholder"/>
        </w:category>
        <w:types>
          <w:type w:val="bbPlcHdr"/>
        </w:types>
        <w:behaviors>
          <w:behavior w:val="content"/>
        </w:behaviors>
        <w:guid w:val="{0CD64B10-5FB4-47B8-935B-513FAA731032}"/>
      </w:docPartPr>
      <w:docPartBody>
        <w:p w:rsidR="00D620CB" w:rsidRDefault="00146B52" w:rsidP="00146B52">
          <w:pPr>
            <w:pStyle w:val="90575B4BD53F4EEE80D23090C0D274CE1"/>
          </w:pPr>
          <w:r w:rsidRPr="005B4F11">
            <w:rPr>
              <w:lang w:val="en-US"/>
            </w:rPr>
            <w:t>Innehåll</w:t>
          </w:r>
        </w:p>
      </w:docPartBody>
    </w:docPart>
    <w:docPart>
      <w:docPartPr>
        <w:name w:val="941CB0E1A2924AE98D0C58134D0F47B4"/>
        <w:category>
          <w:name w:val="Allmänt"/>
          <w:gallery w:val="placeholder"/>
        </w:category>
        <w:types>
          <w:type w:val="bbPlcHdr"/>
        </w:types>
        <w:behaviors>
          <w:behavior w:val="content"/>
        </w:behaviors>
        <w:guid w:val="{A3C93359-6712-4BE1-8028-0555FDB92C6D}"/>
      </w:docPartPr>
      <w:docPartBody>
        <w:p w:rsidR="009F19BC" w:rsidRDefault="00D91282" w:rsidP="00D91282">
          <w:pPr>
            <w:pStyle w:val="941CB0E1A2924AE98D0C58134D0F47B4"/>
          </w:pPr>
          <w:r w:rsidRPr="00A52CEF">
            <w:rPr>
              <w:lang w:val="en-US"/>
            </w:rPr>
            <w:t xml:space="preserve"> </w:t>
          </w:r>
        </w:p>
      </w:docPartBody>
    </w:docPart>
    <w:docPart>
      <w:docPartPr>
        <w:name w:val="96C491B9EAEF4D79B6E468953145E241"/>
        <w:category>
          <w:name w:val="Allmänt"/>
          <w:gallery w:val="placeholder"/>
        </w:category>
        <w:types>
          <w:type w:val="bbPlcHdr"/>
        </w:types>
        <w:behaviors>
          <w:behavior w:val="content"/>
        </w:behaviors>
        <w:guid w:val="{8B8A12E3-4F84-4440-B6F7-926C39302156}"/>
      </w:docPartPr>
      <w:docPartBody>
        <w:p w:rsidR="00C57574" w:rsidRDefault="00B41CA3" w:rsidP="00B41CA3">
          <w:pPr>
            <w:pStyle w:val="96C491B9EAEF4D79B6E468953145E241"/>
          </w:pPr>
          <w:r>
            <w:t xml:space="preserve">     </w:t>
          </w:r>
        </w:p>
      </w:docPartBody>
    </w:docPart>
    <w:docPart>
      <w:docPartPr>
        <w:name w:val="143D3E14C1474EAB99716AB67165AD35"/>
        <w:category>
          <w:name w:val="Allmänt"/>
          <w:gallery w:val="placeholder"/>
        </w:category>
        <w:types>
          <w:type w:val="bbPlcHdr"/>
        </w:types>
        <w:behaviors>
          <w:behavior w:val="content"/>
        </w:behaviors>
        <w:guid w:val="{3AC23538-8DD8-47AF-ABF7-F7DE5D24EF5F}"/>
      </w:docPartPr>
      <w:docPartBody>
        <w:p w:rsidR="00C57574" w:rsidRDefault="00B41CA3" w:rsidP="00B41CA3">
          <w:pPr>
            <w:pStyle w:val="143D3E14C1474EAB99716AB67165AD35"/>
          </w:pPr>
          <w:r>
            <w:t xml:space="preserve">     </w:t>
          </w:r>
        </w:p>
      </w:docPartBody>
    </w:docPart>
    <w:docPart>
      <w:docPartPr>
        <w:name w:val="F96B1B37DC5A4550A6C554D292C86A87"/>
        <w:category>
          <w:name w:val="Allmänt"/>
          <w:gallery w:val="placeholder"/>
        </w:category>
        <w:types>
          <w:type w:val="bbPlcHdr"/>
        </w:types>
        <w:behaviors>
          <w:behavior w:val="content"/>
        </w:behaviors>
        <w:guid w:val="{93C983FD-E1EA-49E3-9927-D111FDF3F3B5}"/>
      </w:docPartPr>
      <w:docPartBody>
        <w:p w:rsidR="00C57574" w:rsidRDefault="00B41CA3" w:rsidP="00B41CA3">
          <w:pPr>
            <w:pStyle w:val="F96B1B37DC5A4550A6C554D292C86A87"/>
          </w:pPr>
          <w:r>
            <w:t xml:space="preserve">     </w:t>
          </w:r>
        </w:p>
      </w:docPartBody>
    </w:docPart>
    <w:docPart>
      <w:docPartPr>
        <w:name w:val="B298CEAD70704D38ADD8F9CD145E1EDD"/>
        <w:category>
          <w:name w:val="Allmänt"/>
          <w:gallery w:val="placeholder"/>
        </w:category>
        <w:types>
          <w:type w:val="bbPlcHdr"/>
        </w:types>
        <w:behaviors>
          <w:behavior w:val="content"/>
        </w:behaviors>
        <w:guid w:val="{BE3C5FA9-FF79-4672-85A0-B65C54DBB0FE}"/>
      </w:docPartPr>
      <w:docPartBody>
        <w:p w:rsidR="00C57574" w:rsidRDefault="00B41CA3" w:rsidP="00B41CA3">
          <w:pPr>
            <w:pStyle w:val="B298CEAD70704D38ADD8F9CD145E1E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86D"/>
    <w:rsid w:val="00062D6A"/>
    <w:rsid w:val="00146B52"/>
    <w:rsid w:val="001B2446"/>
    <w:rsid w:val="001E5C54"/>
    <w:rsid w:val="002166E3"/>
    <w:rsid w:val="002F5F8F"/>
    <w:rsid w:val="0045362E"/>
    <w:rsid w:val="004E6CCF"/>
    <w:rsid w:val="0051286D"/>
    <w:rsid w:val="005A781E"/>
    <w:rsid w:val="00640F35"/>
    <w:rsid w:val="00687EA6"/>
    <w:rsid w:val="006930BA"/>
    <w:rsid w:val="006D4D3D"/>
    <w:rsid w:val="007B216C"/>
    <w:rsid w:val="00806F1E"/>
    <w:rsid w:val="008C79DC"/>
    <w:rsid w:val="009F19BC"/>
    <w:rsid w:val="00A046DE"/>
    <w:rsid w:val="00A04D80"/>
    <w:rsid w:val="00A057ED"/>
    <w:rsid w:val="00A44399"/>
    <w:rsid w:val="00B31E30"/>
    <w:rsid w:val="00B41CA3"/>
    <w:rsid w:val="00C151D6"/>
    <w:rsid w:val="00C57574"/>
    <w:rsid w:val="00CC0476"/>
    <w:rsid w:val="00D03B51"/>
    <w:rsid w:val="00D318F4"/>
    <w:rsid w:val="00D620CB"/>
    <w:rsid w:val="00D91282"/>
    <w:rsid w:val="00DB3BAC"/>
    <w:rsid w:val="00E55358"/>
    <w:rsid w:val="00F450D5"/>
    <w:rsid w:val="00FA3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B52"/>
    <w:rPr>
      <w:color w:val="808080"/>
    </w:rPr>
  </w:style>
  <w:style w:type="character" w:customStyle="1" w:styleId="Engelsktitel">
    <w:name w:val="Engelsk titel"/>
    <w:basedOn w:val="Standardstycketeckensnitt"/>
    <w:rsid w:val="00D91282"/>
    <w:rPr>
      <w:rFonts w:ascii="Georgia" w:hAnsi="Georgia"/>
      <w:b/>
      <w:sz w:val="28"/>
    </w:rPr>
  </w:style>
  <w:style w:type="paragraph" w:customStyle="1" w:styleId="96C491B9EAEF4D79B6E468953145E241">
    <w:name w:val="96C491B9EAEF4D79B6E468953145E241"/>
    <w:rsid w:val="00B41CA3"/>
    <w:pPr>
      <w:spacing w:after="160" w:line="259" w:lineRule="auto"/>
    </w:pPr>
  </w:style>
  <w:style w:type="paragraph" w:customStyle="1" w:styleId="143D3E14C1474EAB99716AB67165AD35">
    <w:name w:val="143D3E14C1474EAB99716AB67165AD35"/>
    <w:rsid w:val="00B41CA3"/>
    <w:pPr>
      <w:spacing w:after="160" w:line="259" w:lineRule="auto"/>
    </w:pPr>
  </w:style>
  <w:style w:type="paragraph" w:customStyle="1" w:styleId="F96B1B37DC5A4550A6C554D292C86A87">
    <w:name w:val="F96B1B37DC5A4550A6C554D292C86A87"/>
    <w:rsid w:val="00B41CA3"/>
    <w:pPr>
      <w:spacing w:after="160" w:line="259" w:lineRule="auto"/>
    </w:pPr>
  </w:style>
  <w:style w:type="paragraph" w:customStyle="1" w:styleId="B298CEAD70704D38ADD8F9CD145E1EDD">
    <w:name w:val="B298CEAD70704D38ADD8F9CD145E1EDD"/>
    <w:rsid w:val="00B41CA3"/>
    <w:pPr>
      <w:spacing w:after="160" w:line="259" w:lineRule="auto"/>
    </w:pPr>
  </w:style>
  <w:style w:type="paragraph" w:customStyle="1" w:styleId="EDD2349D967B4E9DBD7A4CBC7C62AE8812">
    <w:name w:val="EDD2349D967B4E9DBD7A4CBC7C62AE8812"/>
    <w:rsid w:val="00D318F4"/>
    <w:pPr>
      <w:spacing w:after="240" w:line="240" w:lineRule="auto"/>
    </w:pPr>
    <w:rPr>
      <w:rFonts w:ascii="Lato" w:eastAsiaTheme="minorHAnsi" w:hAnsi="Lato" w:cs="Times New Roman"/>
      <w:sz w:val="44"/>
      <w:szCs w:val="20"/>
      <w:lang w:eastAsia="en-US"/>
    </w:rPr>
  </w:style>
  <w:style w:type="paragraph" w:customStyle="1" w:styleId="8A32130AF58A4540B3CE3E1574B6CA3212">
    <w:name w:val="8A32130AF58A4540B3CE3E1574B6CA3212"/>
    <w:rsid w:val="00146B52"/>
    <w:pPr>
      <w:spacing w:after="240" w:line="240" w:lineRule="auto"/>
    </w:pPr>
    <w:rPr>
      <w:rFonts w:ascii="Lato" w:eastAsiaTheme="minorHAnsi" w:hAnsi="Lato" w:cs="Times New Roman"/>
      <w:sz w:val="44"/>
      <w:szCs w:val="20"/>
      <w:lang w:eastAsia="en-US"/>
    </w:rPr>
  </w:style>
  <w:style w:type="paragraph" w:customStyle="1" w:styleId="3A15C594EA684AB4A3E25B842FB5191213">
    <w:name w:val="3A15C594EA684AB4A3E25B842FB5191213"/>
    <w:rsid w:val="00146B52"/>
    <w:pPr>
      <w:spacing w:after="160"/>
      <w:jc w:val="both"/>
    </w:pPr>
    <w:rPr>
      <w:rFonts w:ascii="Georgia" w:eastAsiaTheme="minorHAnsi" w:hAnsi="Georgia" w:cs="Times New Roman"/>
      <w:szCs w:val="20"/>
      <w:lang w:eastAsia="en-US"/>
    </w:rPr>
  </w:style>
  <w:style w:type="paragraph" w:customStyle="1" w:styleId="48B5393912A5405FBA888192AF9E73B212">
    <w:name w:val="48B5393912A5405FBA888192AF9E73B212"/>
    <w:rsid w:val="00146B52"/>
    <w:pPr>
      <w:spacing w:after="160"/>
      <w:jc w:val="both"/>
    </w:pPr>
    <w:rPr>
      <w:rFonts w:ascii="Georgia" w:eastAsiaTheme="minorHAnsi" w:hAnsi="Georgia" w:cs="Times New Roman"/>
      <w:szCs w:val="20"/>
      <w:lang w:eastAsia="en-US"/>
    </w:rPr>
  </w:style>
  <w:style w:type="paragraph" w:customStyle="1" w:styleId="90575B4BD53F4EEE80D23090C0D274CE1">
    <w:name w:val="90575B4BD53F4EEE80D23090C0D274CE1"/>
    <w:rsid w:val="00146B52"/>
    <w:pPr>
      <w:keepNext/>
      <w:keepLines/>
      <w:tabs>
        <w:tab w:val="left" w:pos="1134"/>
      </w:tabs>
      <w:spacing w:after="160"/>
      <w:outlineLvl w:val="0"/>
    </w:pPr>
    <w:rPr>
      <w:rFonts w:ascii="Lato" w:eastAsiaTheme="majorEastAsia" w:hAnsi="Lato" w:cstheme="majorBidi"/>
      <w:bCs/>
      <w:sz w:val="48"/>
      <w:szCs w:val="28"/>
      <w:lang w:eastAsia="en-US"/>
    </w:rPr>
  </w:style>
  <w:style w:type="paragraph" w:customStyle="1" w:styleId="962CDA40BD3D4073B79FE2BC73171145">
    <w:name w:val="962CDA40BD3D4073B79FE2BC73171145"/>
    <w:rsid w:val="006D4D3D"/>
  </w:style>
  <w:style w:type="paragraph" w:customStyle="1" w:styleId="C5A3AA65203B45578B99B3522DCF8EE1">
    <w:name w:val="C5A3AA65203B45578B99B3522DCF8EE1"/>
    <w:rsid w:val="006D4D3D"/>
  </w:style>
  <w:style w:type="paragraph" w:customStyle="1" w:styleId="B0E38BED10174F13B797A668187F31D6">
    <w:name w:val="B0E38BED10174F13B797A668187F31D6"/>
    <w:rsid w:val="006D4D3D"/>
  </w:style>
  <w:style w:type="paragraph" w:customStyle="1" w:styleId="2FC7C1C4470B4B54A66D2144BBC27778">
    <w:name w:val="2FC7C1C4470B4B54A66D2144BBC27778"/>
    <w:rsid w:val="006D4D3D"/>
  </w:style>
  <w:style w:type="paragraph" w:customStyle="1" w:styleId="941CB0E1A2924AE98D0C58134D0F47B4">
    <w:name w:val="941CB0E1A2924AE98D0C58134D0F47B4"/>
    <w:rsid w:val="00D912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6ce06b19-110c-404d-88dd-0a9d76c74e9f" xsi:nil="true"/>
    <lcf76f155ced4ddcb4097134ff3c332f xmlns="c89713ab-7ca7-4673-ba44-e37230241ce1">
      <Terms xmlns="http://schemas.microsoft.com/office/infopath/2007/PartnerControls"/>
    </lcf76f155ced4ddcb4097134ff3c332f>
  </documentManagement>
</p:properties>
</file>

<file path=customXml/item3.xml><?xml version="1.0" encoding="utf-8"?>
<root>
  <templateName>RISE_Forskningsrapport</templateName>
  <version>1.0.0</version>
  <refType>forskningsrapport</refType>
  <Language>sv</Language>
  <Date>2017-12-12</Date>
  <RefName/>
  <Appendices/>
  <Appendix/>
  <Handledby>Ing-Mari de Wall</Handledby>
  <HandledbyID>ingmaride</HandledbyID>
  <HandleByDivision>&lt;Division&gt;</HandleByDivision>
  <HandleByEnhet>Processum</HandleByEnhet>
  <HandleByPhone>010-516 67 58</HandleByPhone>
  <HandleByEmail>ing-mari.dewall@processum.se</HandleByEmail>
  <CompanyName>RISE Processum AB</CompanyName>
  <PostalAddress>Box 70, 891 22  ÖRNSKÖLDSVIK</PostalAddress>
  <PhoneL>Telefon</PhoneL>
  <Phone>010-516 67 50</Phone>
  <EmailL>E-post</EmailL>
  <Email>info@processum.se</Email>
  <InternetL>Internet</InternetL>
  <Internet>www.processum.se</Internet>
  <ReportTitleSv>&lt;Ange titel&gt;</ReportTitleSv>
  <ReportTitleEn>&lt; English title if applicable&gt;</ReportTitleEn>
  <ReportNo>:</ReportNo>
  <ReportCityYear>Örnsköldsvik </ReportCityYear>
  <ReportAuthors>
&lt;Ange författares, namn och företag/organisation&gt;</ReportAuthors>
  <ReportKeyWords>.</ReportKeyWords>
  <SPReportL>RISE Rapport</SPReportL>
  <ContentL>Innehåll</ContentL>
  <PrefaceL>Deltagande parter</PrefaceL>
  <SummaryL>Sammanfattning</SummaryL>
</root>
</file>

<file path=customXml/item4.xml><?xml version="1.0" encoding="utf-8"?>
<ct:contentTypeSchema xmlns:ct="http://schemas.microsoft.com/office/2006/metadata/contentType" xmlns:ma="http://schemas.microsoft.com/office/2006/metadata/properties/metaAttributes" ct:_="" ma:_="" ma:contentTypeName="dokument" ma:contentTypeID="0x010100DA2FFBD126591E4B92D54569496A806F" ma:contentTypeVersion="14" ma:contentTypeDescription="Skapa ett nytt dokument." ma:contentTypeScope="" ma:versionID="85cfccb0b38fca858098b54d5c02e31f">
  <xsd:schema xmlns:xsd="http://www.w3.org/2001/XMLSchema" xmlns:xs="http://www.w3.org/2001/XMLSchema" xmlns:p="http://schemas.microsoft.com/office/2006/metadata/properties" xmlns:ns2="c89713ab-7ca7-4673-ba44-e37230241ce1" xmlns:ns3="6ce06b19-110c-404d-88dd-0a9d76c74e9f" targetNamespace="http://schemas.microsoft.com/office/2006/metadata/properties" ma:root="true" ma:fieldsID="aeaeecaf995a1dbfd8d91969f75265a1" ns2:_="" ns3:_="">
    <xsd:import namespace="c89713ab-7ca7-4673-ba44-e37230241ce1"/>
    <xsd:import namespace="6ce06b19-110c-404d-88dd-0a9d76c74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13ab-7ca7-4673-ba44-e3723024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416e829d-f284-4ff7-8186-3ac0651d97b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06b19-110c-404d-88dd-0a9d76c74e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cd3e7a-802c-41b9-b35e-6936e4106eca}" ma:internalName="TaxCatchAll" ma:showField="CatchAllData" ma:web="6ce06b19-110c-404d-88dd-0a9d76c74e9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815E4-00A4-4692-81B6-C62E075EAB4B}">
  <ds:schemaRefs>
    <ds:schemaRef ds:uri="http://schemas.openxmlformats.org/officeDocument/2006/bibliography"/>
  </ds:schemaRefs>
</ds:datastoreItem>
</file>

<file path=customXml/itemProps2.xml><?xml version="1.0" encoding="utf-8"?>
<ds:datastoreItem xmlns:ds="http://schemas.openxmlformats.org/officeDocument/2006/customXml" ds:itemID="{ED982110-1B6D-41B6-844C-05FD2F06F7E7}">
  <ds:schemaRefs>
    <ds:schemaRef ds:uri="http://schemas.microsoft.com/office/2006/metadata/properties"/>
    <ds:schemaRef ds:uri="http://schemas.microsoft.com/office/infopath/2007/PartnerControls"/>
    <ds:schemaRef ds:uri="46f99875-8ab8-46c2-980d-2db2c579d3fc"/>
  </ds:schemaRefs>
</ds:datastoreItem>
</file>

<file path=customXml/itemProps3.xml><?xml version="1.0" encoding="utf-8"?>
<ds:datastoreItem xmlns:ds="http://schemas.openxmlformats.org/officeDocument/2006/customXml" ds:itemID="{1B08432B-9715-4552-9B36-7ABA19C2BD99}">
  <ds:schemaRefs/>
</ds:datastoreItem>
</file>

<file path=customXml/itemProps4.xml><?xml version="1.0" encoding="utf-8"?>
<ds:datastoreItem xmlns:ds="http://schemas.openxmlformats.org/officeDocument/2006/customXml" ds:itemID="{3A503A3C-15A9-4825-A08B-A9C357538C6F}"/>
</file>

<file path=customXml/itemProps5.xml><?xml version="1.0" encoding="utf-8"?>
<ds:datastoreItem xmlns:ds="http://schemas.openxmlformats.org/officeDocument/2006/customXml" ds:itemID="{60BC35B7-AA78-45A3-9A10-9169E8CD8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Forskningsrapport</Template>
  <TotalTime>34</TotalTime>
  <Pages>6</Pages>
  <Words>776</Words>
  <Characters>4118</Characters>
  <Application>Microsoft Office Word</Application>
  <DocSecurity>0</DocSecurity>
  <Lines>34</Lines>
  <Paragraphs>9</Paragraphs>
  <ScaleCrop>false</ScaleCrop>
  <Company>SP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Forskningsrapport, fd SP-Rapport</dc:title>
  <dc:creator>Författare?</dc:creator>
  <cp:keywords>RISE</cp:keywords>
  <cp:lastModifiedBy>Liselotte Uhlir</cp:lastModifiedBy>
  <cp:revision>24</cp:revision>
  <dcterms:created xsi:type="dcterms:W3CDTF">2023-01-18T16:08:00Z</dcterms:created>
  <dcterms:modified xsi:type="dcterms:W3CDTF">2023-01-18T16:39:00Z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SE Document">
    <vt:bool>true</vt:bool>
  </property>
  <property fmtid="{D5CDD505-2E9C-101B-9397-08002B2CF9AE}" pid="3" name="SavePath">
    <vt:lpwstr>EMPTY</vt:lpwstr>
  </property>
  <property fmtid="{D5CDD505-2E9C-101B-9397-08002B2CF9AE}" pid="4" name="ContentTypeId">
    <vt:lpwstr>0x010100DA2FFBD126591E4B92D54569496A806F</vt:lpwstr>
  </property>
  <property fmtid="{D5CDD505-2E9C-101B-9397-08002B2CF9AE}" pid="5" name="MediaServiceImageTags">
    <vt:lpwstr/>
  </property>
  <property fmtid="{D5CDD505-2E9C-101B-9397-08002B2CF9AE}" pid="6" name="Order">
    <vt:r8>7500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