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D93C" w14:textId="77777777" w:rsidR="0067235A" w:rsidRDefault="0067235A" w:rsidP="0067235A">
      <w:pPr>
        <w:keepNext/>
        <w:tabs>
          <w:tab w:val="left" w:pos="1134"/>
          <w:tab w:val="left" w:pos="3969"/>
          <w:tab w:val="left" w:pos="5387"/>
          <w:tab w:val="left" w:pos="7088"/>
        </w:tabs>
        <w:suppressAutoHyphens w:val="0"/>
        <w:autoSpaceDN/>
        <w:spacing w:before="120" w:after="120"/>
        <w:textAlignment w:val="auto"/>
        <w:outlineLvl w:val="2"/>
        <w:rPr>
          <w:rFonts w:ascii="Lato" w:eastAsia="Times New Roman" w:hAnsi="Lato"/>
          <w:b/>
          <w:szCs w:val="20"/>
          <w:lang w:val="en-GB" w:eastAsia="en-GB"/>
        </w:rPr>
      </w:pPr>
      <w:r>
        <w:rPr>
          <w:rFonts w:ascii="Lato" w:eastAsia="Times New Roman" w:hAnsi="Lato"/>
          <w:b/>
          <w:szCs w:val="20"/>
          <w:lang w:val="en-GB" w:eastAsia="en-GB"/>
        </w:rPr>
        <w:t>General</w:t>
      </w:r>
    </w:p>
    <w:p w14:paraId="50F8A4C5" w14:textId="77777777" w:rsidR="00BD29F0" w:rsidRPr="00D21EC1" w:rsidRDefault="00BD29F0" w:rsidP="00BD29F0">
      <w:pPr>
        <w:spacing w:before="240"/>
        <w:rPr>
          <w:i/>
          <w:iCs/>
          <w:lang w:val="en-US"/>
        </w:rPr>
      </w:pPr>
      <w:r>
        <w:rPr>
          <w:i/>
          <w:iCs/>
          <w:lang w:val="en-GB" w:eastAsia="en-GB"/>
        </w:rPr>
        <w:t xml:space="preserve">Does the cable contain dangerous substances which might cause extra health/environmental issues during handling, fire testing or cleaning after fire test </w:t>
      </w:r>
      <w:r w:rsidRPr="00BD29F0">
        <w:rPr>
          <w:i/>
          <w:iCs/>
          <w:lang w:val="en-US" w:eastAsia="en-GB"/>
        </w:rPr>
        <w:t>(i.e. led, fibres):</w:t>
      </w:r>
      <w:r w:rsidR="00D21EC1">
        <w:rPr>
          <w:i/>
          <w:iCs/>
          <w:lang w:val="en-US" w:eastAsia="en-GB"/>
        </w:rPr>
        <w:br/>
      </w:r>
      <w:sdt>
        <w:sdtPr>
          <w:rPr>
            <w:lang w:val="en-US"/>
          </w:rPr>
          <w:id w:val="92261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C1" w:rsidRPr="00D21E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21EC1">
        <w:rPr>
          <w:i/>
          <w:iCs/>
          <w:lang w:val="en-US" w:eastAsia="en-GB"/>
        </w:rPr>
        <w:t xml:space="preserve"> No</w:t>
      </w:r>
      <w:r w:rsidR="00D21EC1">
        <w:rPr>
          <w:i/>
          <w:iCs/>
          <w:lang w:val="en-US" w:eastAsia="en-GB"/>
        </w:rPr>
        <w:br/>
      </w:r>
      <w:sdt>
        <w:sdtPr>
          <w:rPr>
            <w:lang w:val="en-US"/>
          </w:rPr>
          <w:id w:val="200215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C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21EC1">
        <w:rPr>
          <w:i/>
          <w:iCs/>
          <w:lang w:val="en-US" w:eastAsia="en-GB"/>
        </w:rPr>
        <w:t xml:space="preserve"> Yes, specification:</w:t>
      </w:r>
      <w:r w:rsidR="00D21EC1">
        <w:rPr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="00D21EC1" w:rsidRPr="00D21EC1">
        <w:rPr>
          <w:noProof/>
          <w:lang w:val="en-US"/>
        </w:rPr>
        <w:instrText xml:space="preserve"> FORMTEXT </w:instrText>
      </w:r>
      <w:r w:rsidR="00D21EC1">
        <w:rPr>
          <w:noProof/>
        </w:rPr>
      </w:r>
      <w:r w:rsidR="00D21EC1">
        <w:rPr>
          <w:noProof/>
        </w:rPr>
        <w:fldChar w:fldCharType="separate"/>
      </w:r>
      <w:r w:rsidR="00D21EC1" w:rsidRPr="00D21EC1">
        <w:rPr>
          <w:noProof/>
          <w:lang w:val="en-US"/>
        </w:rPr>
        <w:t>.........................................................................................................................................</w:t>
      </w:r>
      <w:r w:rsidR="00D21EC1">
        <w:rPr>
          <w:noProof/>
        </w:rPr>
        <w:fldChar w:fldCharType="end"/>
      </w:r>
    </w:p>
    <w:tbl>
      <w:tblPr>
        <w:tblStyle w:val="SPTabell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993"/>
        <w:gridCol w:w="5646"/>
      </w:tblGrid>
      <w:tr w:rsidR="00C161AF" w:rsidRPr="00D21EC1" w14:paraId="45F40D7E" w14:textId="77777777" w:rsidTr="000E468B">
        <w:tc>
          <w:tcPr>
            <w:tcW w:w="3993" w:type="dxa"/>
            <w:vAlign w:val="top"/>
          </w:tcPr>
          <w:p w14:paraId="6DD5E877" w14:textId="77777777" w:rsidR="00C161AF" w:rsidRPr="001D7046" w:rsidRDefault="00C161AF" w:rsidP="00523363">
            <w:pPr>
              <w:spacing w:before="240"/>
              <w:jc w:val="left"/>
              <w:rPr>
                <w:lang w:val="en-US"/>
              </w:rPr>
            </w:pPr>
            <w:bookmarkStart w:id="0" w:name="_Hlk523491174"/>
            <w:r w:rsidRPr="001D7046">
              <w:rPr>
                <w:lang w:val="en-US"/>
              </w:rPr>
              <w:t>Type (</w:t>
            </w:r>
            <w:r>
              <w:rPr>
                <w:lang w:val="en-US"/>
              </w:rPr>
              <w:t>according to CLC/TS 50576)</w:t>
            </w:r>
            <w:r w:rsidRPr="001D7046">
              <w:rPr>
                <w:lang w:val="en-US"/>
              </w:rPr>
              <w:t>:</w:t>
            </w:r>
          </w:p>
        </w:tc>
        <w:tc>
          <w:tcPr>
            <w:tcW w:w="5646" w:type="dxa"/>
            <w:vAlign w:val="top"/>
          </w:tcPr>
          <w:p w14:paraId="42440156" w14:textId="77777777" w:rsidR="00C161AF" w:rsidRPr="00DC2625" w:rsidRDefault="00C161AF" w:rsidP="00523363">
            <w:pPr>
              <w:spacing w:before="240" w:after="240"/>
              <w:jc w:val="left"/>
            </w:pPr>
            <w:r>
              <w:fldChar w:fldCharType="begin">
                <w:ffData>
                  <w:name w:val="Text93"/>
                  <w:enabled/>
                  <w:calcOnExit w:val="0"/>
                  <w:textInput>
                    <w:default w:val="Armoured power cabl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Armoured power cable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Unarmoured multicore power cabl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Unarmoured multicore power cable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ngle core sheathed power cabl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Single core sheathed power cable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ngle core unsheathed power cabl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Single core unsheathed power cable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Optical fibre cabl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Optical fibre cable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pper Communication and Control Cable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Copper Communication and Control Cable </w:t>
            </w:r>
            <w:r>
              <w:fldChar w:fldCharType="end"/>
            </w:r>
          </w:p>
        </w:tc>
      </w:tr>
      <w:tr w:rsidR="00C161AF" w:rsidRPr="00D21EC1" w14:paraId="398C83F2" w14:textId="77777777" w:rsidTr="000E468B">
        <w:tc>
          <w:tcPr>
            <w:tcW w:w="3993" w:type="dxa"/>
            <w:vAlign w:val="top"/>
          </w:tcPr>
          <w:p w14:paraId="3EB67F07" w14:textId="77777777" w:rsidR="00C161AF" w:rsidRPr="00520229" w:rsidRDefault="00C161AF" w:rsidP="00523363">
            <w:pPr>
              <w:spacing w:before="240"/>
              <w:jc w:val="left"/>
              <w:rPr>
                <w:lang w:val="en-US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of Conductor: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Type of Conductor (acc. to EN 60228): </w:t>
            </w:r>
            <w:r>
              <w:rPr>
                <w:noProof/>
              </w:rPr>
              <w:fldChar w:fldCharType="end"/>
            </w:r>
            <w:r w:rsidR="00ED5F43" w:rsidRPr="00520229">
              <w:rPr>
                <w:lang w:val="en-US"/>
              </w:rPr>
              <w:t xml:space="preserve"> </w:t>
            </w:r>
          </w:p>
        </w:tc>
        <w:tc>
          <w:tcPr>
            <w:tcW w:w="5646" w:type="dxa"/>
            <w:vAlign w:val="top"/>
          </w:tcPr>
          <w:p w14:paraId="7A340ABA" w14:textId="77777777" w:rsidR="00C161AF" w:rsidRPr="00520229" w:rsidRDefault="00C161AF" w:rsidP="00523363">
            <w:pPr>
              <w:tabs>
                <w:tab w:val="left" w:pos="2552"/>
              </w:tabs>
              <w:jc w:val="left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lass 1: Solid conductors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Class 1: Solid conductors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lass 2: Stranded conductors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Class 2: Stranded conductors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lass 5: Flexible conductors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Class 5: Flexible conductors 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lass 6: Flexible conductors which are more flexible than class 5.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Class 6: Flexible conductors which are more flexible than class 5</w:t>
            </w:r>
            <w:r>
              <w:fldChar w:fldCharType="end"/>
            </w:r>
          </w:p>
        </w:tc>
      </w:tr>
      <w:tr w:rsidR="00C161AF" w14:paraId="59258A59" w14:textId="77777777" w:rsidTr="000E468B">
        <w:tc>
          <w:tcPr>
            <w:tcW w:w="3993" w:type="dxa"/>
            <w:vAlign w:val="top"/>
          </w:tcPr>
          <w:p w14:paraId="5EAEB6D9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Family name:</w:t>
            </w:r>
          </w:p>
        </w:tc>
        <w:tc>
          <w:tcPr>
            <w:tcW w:w="5646" w:type="dxa"/>
            <w:vAlign w:val="top"/>
          </w:tcPr>
          <w:p w14:paraId="6FA99E29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C161AF" w:rsidRPr="009A765C" w14:paraId="077AC2F5" w14:textId="77777777" w:rsidTr="000E468B">
        <w:tc>
          <w:tcPr>
            <w:tcW w:w="3993" w:type="dxa"/>
            <w:vAlign w:val="top"/>
          </w:tcPr>
          <w:p w14:paraId="10395120" w14:textId="77777777" w:rsidR="00C161AF" w:rsidRPr="009A765C" w:rsidRDefault="00C161AF" w:rsidP="00523363">
            <w:pPr>
              <w:keepLines/>
              <w:jc w:val="left"/>
              <w:rPr>
                <w:sz w:val="8"/>
                <w:szCs w:val="8"/>
                <w:lang w:val="sv-SE"/>
              </w:rPr>
            </w:pPr>
          </w:p>
        </w:tc>
        <w:tc>
          <w:tcPr>
            <w:tcW w:w="5646" w:type="dxa"/>
            <w:vAlign w:val="top"/>
          </w:tcPr>
          <w:p w14:paraId="01E9F579" w14:textId="77777777" w:rsidR="00C161AF" w:rsidRPr="009A765C" w:rsidRDefault="00C161AF" w:rsidP="00523363">
            <w:pPr>
              <w:keepLines/>
              <w:jc w:val="left"/>
              <w:rPr>
                <w:sz w:val="8"/>
                <w:szCs w:val="8"/>
                <w:lang w:val="sv-SE"/>
              </w:rPr>
            </w:pPr>
          </w:p>
        </w:tc>
      </w:tr>
      <w:bookmarkEnd w:id="0"/>
      <w:tr w:rsidR="00C161AF" w14:paraId="0E87CB5E" w14:textId="77777777" w:rsidTr="000E468B">
        <w:tc>
          <w:tcPr>
            <w:tcW w:w="3993" w:type="dxa"/>
            <w:vAlign w:val="top"/>
          </w:tcPr>
          <w:p w14:paraId="0B95D3A0" w14:textId="77777777" w:rsidR="00C161AF" w:rsidRDefault="00C161AF" w:rsidP="00523363">
            <w:pPr>
              <w:keepLines/>
              <w:jc w:val="left"/>
              <w:rPr>
                <w:lang w:val="sv-SE"/>
              </w:rPr>
            </w:pPr>
            <w:r>
              <w:rPr>
                <w:lang w:val="sv-SE"/>
              </w:rPr>
              <w:t>Components:</w:t>
            </w:r>
          </w:p>
        </w:tc>
        <w:tc>
          <w:tcPr>
            <w:tcW w:w="5646" w:type="dxa"/>
            <w:vAlign w:val="top"/>
          </w:tcPr>
          <w:p w14:paraId="0DE46873" w14:textId="77777777" w:rsidR="00C161AF" w:rsidRDefault="00C161AF" w:rsidP="00523363">
            <w:pPr>
              <w:keepLines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Conducto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i.e. Conductor</w:t>
            </w:r>
            <w:r>
              <w:rPr>
                <w:noProof/>
              </w:rPr>
              <w:fldChar w:fldCharType="end"/>
            </w:r>
          </w:p>
        </w:tc>
      </w:tr>
      <w:tr w:rsidR="00C161AF" w14:paraId="2F7AF986" w14:textId="77777777" w:rsidTr="000E468B">
        <w:tc>
          <w:tcPr>
            <w:tcW w:w="3993" w:type="dxa"/>
            <w:vMerge w:val="restart"/>
            <w:vAlign w:val="top"/>
          </w:tcPr>
          <w:p w14:paraId="0A917B97" w14:textId="77777777" w:rsidR="00C161AF" w:rsidRPr="00C161AF" w:rsidRDefault="00C161AF" w:rsidP="00523363">
            <w:pPr>
              <w:keepLines/>
              <w:spacing w:before="0" w:beforeAutospacing="0"/>
              <w:jc w:val="left"/>
              <w:rPr>
                <w:i/>
                <w:noProof/>
                <w:color w:val="0035AC"/>
                <w:sz w:val="18"/>
                <w:szCs w:val="18"/>
                <w:lang w:val="en-US"/>
              </w:rPr>
            </w:pPr>
            <w:r>
              <w:rPr>
                <w:i/>
                <w:noProof/>
                <w:color w:val="0035A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etch that is representative for the cable family."/>
                  </w:textInput>
                </w:ffData>
              </w:fldChar>
            </w:r>
            <w:r w:rsidRPr="00C161AF">
              <w:rPr>
                <w:i/>
                <w:noProof/>
                <w:color w:val="0035AC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i/>
                <w:noProof/>
                <w:color w:val="0035AC"/>
                <w:sz w:val="18"/>
                <w:szCs w:val="18"/>
              </w:rPr>
            </w:r>
            <w:r>
              <w:rPr>
                <w:i/>
                <w:noProof/>
                <w:color w:val="0035AC"/>
                <w:sz w:val="18"/>
                <w:szCs w:val="18"/>
              </w:rPr>
              <w:fldChar w:fldCharType="separate"/>
            </w:r>
            <w:r w:rsidRPr="00C161AF">
              <w:rPr>
                <w:i/>
                <w:noProof/>
                <w:color w:val="0035AC"/>
                <w:sz w:val="18"/>
                <w:szCs w:val="18"/>
                <w:lang w:val="en-US"/>
              </w:rPr>
              <w:t>Sketch that is representative for the cable family.</w:t>
            </w:r>
            <w:r>
              <w:rPr>
                <w:i/>
                <w:noProof/>
                <w:color w:val="0035AC"/>
                <w:sz w:val="18"/>
                <w:szCs w:val="18"/>
              </w:rPr>
              <w:fldChar w:fldCharType="end"/>
            </w:r>
          </w:p>
        </w:tc>
        <w:tc>
          <w:tcPr>
            <w:tcW w:w="5646" w:type="dxa"/>
            <w:vAlign w:val="top"/>
          </w:tcPr>
          <w:p w14:paraId="0A3F0A4E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Fill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i.e. Filler</w:t>
            </w:r>
            <w:r>
              <w:rPr>
                <w:noProof/>
              </w:rPr>
              <w:fldChar w:fldCharType="end"/>
            </w:r>
          </w:p>
        </w:tc>
      </w:tr>
      <w:tr w:rsidR="00C161AF" w14:paraId="4DAB7769" w14:textId="77777777" w:rsidTr="000E468B">
        <w:tc>
          <w:tcPr>
            <w:tcW w:w="3993" w:type="dxa"/>
            <w:vMerge/>
            <w:vAlign w:val="top"/>
          </w:tcPr>
          <w:p w14:paraId="1BC36372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</w:p>
        </w:tc>
        <w:tc>
          <w:tcPr>
            <w:tcW w:w="5646" w:type="dxa"/>
            <w:vAlign w:val="top"/>
          </w:tcPr>
          <w:p w14:paraId="31CAD71E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  <w:r w:rsidRPr="00A9014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A90149">
              <w:rPr>
                <w:noProof/>
              </w:rPr>
              <w:instrText xml:space="preserve"> FORMTEXT </w:instrText>
            </w:r>
            <w:r w:rsidRPr="00A90149">
              <w:rPr>
                <w:noProof/>
              </w:rPr>
            </w:r>
            <w:r w:rsidRPr="00A90149">
              <w:rPr>
                <w:noProof/>
              </w:rPr>
              <w:fldChar w:fldCharType="separate"/>
            </w:r>
            <w:r w:rsidRPr="00A90149">
              <w:rPr>
                <w:noProof/>
              </w:rPr>
              <w:t>Xxxxxxx ....</w:t>
            </w:r>
            <w:r w:rsidRPr="00A90149">
              <w:rPr>
                <w:noProof/>
              </w:rPr>
              <w:fldChar w:fldCharType="end"/>
            </w:r>
          </w:p>
        </w:tc>
      </w:tr>
      <w:tr w:rsidR="00C161AF" w14:paraId="2F54803A" w14:textId="77777777" w:rsidTr="000E468B">
        <w:tc>
          <w:tcPr>
            <w:tcW w:w="3993" w:type="dxa"/>
            <w:vMerge/>
            <w:vAlign w:val="top"/>
          </w:tcPr>
          <w:p w14:paraId="4610C4FF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</w:p>
        </w:tc>
        <w:tc>
          <w:tcPr>
            <w:tcW w:w="5646" w:type="dxa"/>
            <w:vAlign w:val="top"/>
          </w:tcPr>
          <w:p w14:paraId="0C6239EA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  <w:r w:rsidRPr="00A9014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A90149">
              <w:rPr>
                <w:noProof/>
              </w:rPr>
              <w:instrText xml:space="preserve"> FORMTEXT </w:instrText>
            </w:r>
            <w:r w:rsidRPr="00A90149">
              <w:rPr>
                <w:noProof/>
              </w:rPr>
            </w:r>
            <w:r w:rsidRPr="00A90149">
              <w:rPr>
                <w:noProof/>
              </w:rPr>
              <w:fldChar w:fldCharType="separate"/>
            </w:r>
            <w:r w:rsidRPr="00A90149">
              <w:rPr>
                <w:noProof/>
              </w:rPr>
              <w:t>Xxxxxxx ....</w:t>
            </w:r>
            <w:r w:rsidRPr="00A90149">
              <w:rPr>
                <w:noProof/>
              </w:rPr>
              <w:fldChar w:fldCharType="end"/>
            </w:r>
          </w:p>
        </w:tc>
      </w:tr>
      <w:tr w:rsidR="00C161AF" w14:paraId="5BC4AD45" w14:textId="77777777" w:rsidTr="000E468B">
        <w:tc>
          <w:tcPr>
            <w:tcW w:w="3993" w:type="dxa"/>
            <w:vMerge/>
            <w:vAlign w:val="top"/>
          </w:tcPr>
          <w:p w14:paraId="57C81014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</w:p>
        </w:tc>
        <w:tc>
          <w:tcPr>
            <w:tcW w:w="5646" w:type="dxa"/>
            <w:vAlign w:val="top"/>
          </w:tcPr>
          <w:p w14:paraId="311DB565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  <w:r w:rsidRPr="00A9014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A90149">
              <w:rPr>
                <w:noProof/>
              </w:rPr>
              <w:instrText xml:space="preserve"> FORMTEXT </w:instrText>
            </w:r>
            <w:r w:rsidRPr="00A90149">
              <w:rPr>
                <w:noProof/>
              </w:rPr>
            </w:r>
            <w:r w:rsidRPr="00A90149">
              <w:rPr>
                <w:noProof/>
              </w:rPr>
              <w:fldChar w:fldCharType="separate"/>
            </w:r>
            <w:r w:rsidRPr="00A90149">
              <w:rPr>
                <w:noProof/>
              </w:rPr>
              <w:t>Xxxxxxx ....</w:t>
            </w:r>
            <w:r w:rsidRPr="00A90149">
              <w:rPr>
                <w:noProof/>
              </w:rPr>
              <w:fldChar w:fldCharType="end"/>
            </w:r>
          </w:p>
        </w:tc>
      </w:tr>
      <w:tr w:rsidR="00C161AF" w14:paraId="207F3342" w14:textId="77777777" w:rsidTr="000E468B">
        <w:tc>
          <w:tcPr>
            <w:tcW w:w="3993" w:type="dxa"/>
            <w:vMerge/>
            <w:vAlign w:val="top"/>
          </w:tcPr>
          <w:p w14:paraId="23381825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</w:p>
        </w:tc>
        <w:tc>
          <w:tcPr>
            <w:tcW w:w="5646" w:type="dxa"/>
            <w:vAlign w:val="top"/>
          </w:tcPr>
          <w:p w14:paraId="3A030262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  <w:r w:rsidRPr="00A9014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A90149">
              <w:rPr>
                <w:noProof/>
              </w:rPr>
              <w:instrText xml:space="preserve"> FORMTEXT </w:instrText>
            </w:r>
            <w:r w:rsidRPr="00A90149">
              <w:rPr>
                <w:noProof/>
              </w:rPr>
            </w:r>
            <w:r w:rsidRPr="00A90149">
              <w:rPr>
                <w:noProof/>
              </w:rPr>
              <w:fldChar w:fldCharType="separate"/>
            </w:r>
            <w:r w:rsidRPr="00A90149">
              <w:rPr>
                <w:noProof/>
              </w:rPr>
              <w:t>Xxxxxxx ....</w:t>
            </w:r>
            <w:r w:rsidRPr="00A90149">
              <w:rPr>
                <w:noProof/>
              </w:rPr>
              <w:fldChar w:fldCharType="end"/>
            </w:r>
          </w:p>
        </w:tc>
      </w:tr>
      <w:tr w:rsidR="00C161AF" w14:paraId="7F192902" w14:textId="77777777" w:rsidTr="000E468B">
        <w:tc>
          <w:tcPr>
            <w:tcW w:w="3993" w:type="dxa"/>
            <w:vMerge/>
            <w:vAlign w:val="top"/>
          </w:tcPr>
          <w:p w14:paraId="4ADE33A8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</w:p>
        </w:tc>
        <w:tc>
          <w:tcPr>
            <w:tcW w:w="5646" w:type="dxa"/>
            <w:vAlign w:val="top"/>
          </w:tcPr>
          <w:p w14:paraId="49709537" w14:textId="77777777" w:rsidR="00C161AF" w:rsidRDefault="00C161AF" w:rsidP="00523363">
            <w:pPr>
              <w:keepLines/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Jacket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i.e. Jacket</w:t>
            </w:r>
            <w:r>
              <w:rPr>
                <w:noProof/>
              </w:rPr>
              <w:fldChar w:fldCharType="end"/>
            </w:r>
          </w:p>
        </w:tc>
      </w:tr>
    </w:tbl>
    <w:p w14:paraId="03471D41" w14:textId="77777777" w:rsidR="00C161AF" w:rsidRPr="0067235A" w:rsidRDefault="00C161AF" w:rsidP="0067235A">
      <w:pPr>
        <w:keepNext/>
        <w:tabs>
          <w:tab w:val="left" w:pos="1134"/>
          <w:tab w:val="left" w:pos="3969"/>
          <w:tab w:val="left" w:pos="5387"/>
          <w:tab w:val="left" w:pos="7088"/>
        </w:tabs>
        <w:suppressAutoHyphens w:val="0"/>
        <w:autoSpaceDN/>
        <w:spacing w:before="240" w:after="120"/>
        <w:textAlignment w:val="auto"/>
        <w:outlineLvl w:val="2"/>
        <w:rPr>
          <w:rFonts w:ascii="Lato" w:eastAsia="Times New Roman" w:hAnsi="Lato"/>
          <w:b/>
          <w:szCs w:val="20"/>
          <w:lang w:val="en-GB" w:eastAsia="en-GB"/>
        </w:rPr>
      </w:pPr>
      <w:r w:rsidRPr="0067235A">
        <w:rPr>
          <w:rFonts w:ascii="Lato" w:eastAsia="Times New Roman" w:hAnsi="Lato"/>
          <w:b/>
          <w:szCs w:val="20"/>
          <w:lang w:val="en-GB" w:eastAsia="en-GB"/>
        </w:rPr>
        <w:t xml:space="preserve">For info </w:t>
      </w:r>
      <w:r w:rsidR="0067235A" w:rsidRPr="0067235A">
        <w:rPr>
          <w:rFonts w:ascii="Lato" w:eastAsia="Times New Roman" w:hAnsi="Lato"/>
          <w:b/>
          <w:szCs w:val="20"/>
          <w:lang w:val="en-GB" w:eastAsia="en-GB"/>
        </w:rPr>
        <w:t xml:space="preserve">only </w:t>
      </w:r>
      <w:r w:rsidRPr="0067235A">
        <w:rPr>
          <w:rFonts w:ascii="Lato" w:eastAsia="Times New Roman" w:hAnsi="Lato"/>
          <w:b/>
          <w:szCs w:val="20"/>
          <w:lang w:val="en-GB" w:eastAsia="en-GB"/>
        </w:rPr>
        <w:t xml:space="preserve">(not </w:t>
      </w:r>
      <w:r w:rsidR="0067235A" w:rsidRPr="0067235A">
        <w:rPr>
          <w:rFonts w:ascii="Lato" w:eastAsia="Times New Roman" w:hAnsi="Lato"/>
          <w:b/>
          <w:szCs w:val="20"/>
          <w:lang w:val="en-GB" w:eastAsia="en-GB"/>
        </w:rPr>
        <w:t xml:space="preserve">to be included in the </w:t>
      </w:r>
      <w:r w:rsidRPr="0067235A">
        <w:rPr>
          <w:rFonts w:ascii="Lato" w:eastAsia="Times New Roman" w:hAnsi="Lato"/>
          <w:b/>
          <w:szCs w:val="20"/>
          <w:lang w:val="en-GB" w:eastAsia="en-GB"/>
        </w:rPr>
        <w:t>test report)</w:t>
      </w:r>
    </w:p>
    <w:tbl>
      <w:tblPr>
        <w:tblStyle w:val="SPTabell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4308"/>
        <w:gridCol w:w="5331"/>
      </w:tblGrid>
      <w:tr w:rsidR="00C161AF" w14:paraId="34BD2E2E" w14:textId="77777777" w:rsidTr="0067235A">
        <w:tc>
          <w:tcPr>
            <w:tcW w:w="4207" w:type="dxa"/>
            <w:vAlign w:val="top"/>
          </w:tcPr>
          <w:p w14:paraId="5A39ECE6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Excpected fire classification:</w:t>
            </w:r>
          </w:p>
        </w:tc>
        <w:tc>
          <w:tcPr>
            <w:tcW w:w="5206" w:type="dxa"/>
            <w:vAlign w:val="top"/>
          </w:tcPr>
          <w:p w14:paraId="7B422CCA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2ca"/>
                  </w:textInput>
                </w:ffData>
              </w:fldChar>
            </w:r>
            <w:r w:rsidRPr="00C161AF">
              <w:rPr>
                <w:rFonts w:ascii="Times New Roman" w:hAnsi="Times New Roman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C161AF">
              <w:rPr>
                <w:rFonts w:ascii="Times New Roman" w:hAnsi="Times New Roman"/>
                <w:noProof/>
                <w:lang w:val="sv-SE"/>
              </w:rPr>
              <w:t>B2ca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161AF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ca"/>
                  </w:textInput>
                </w:ffData>
              </w:fldChar>
            </w:r>
            <w:r w:rsidRPr="00C161AF">
              <w:rPr>
                <w:rFonts w:ascii="Times New Roman" w:hAnsi="Times New Roman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C161AF">
              <w:rPr>
                <w:rFonts w:ascii="Times New Roman" w:hAnsi="Times New Roman"/>
                <w:noProof/>
                <w:lang w:val="sv-SE"/>
              </w:rPr>
              <w:t>Cca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161AF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2ca"/>
                  </w:textInput>
                </w:ffData>
              </w:fldChar>
            </w:r>
            <w:r w:rsidRPr="00C161AF">
              <w:rPr>
                <w:rFonts w:ascii="Times New Roman" w:hAnsi="Times New Roman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C161AF">
              <w:rPr>
                <w:rFonts w:ascii="Times New Roman" w:hAnsi="Times New Roman"/>
                <w:noProof/>
                <w:lang w:val="sv-SE"/>
              </w:rPr>
              <w:t>Dca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161AF"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2ca"/>
                  </w:textInput>
                </w:ffData>
              </w:fldChar>
            </w:r>
            <w:r w:rsidRPr="00C161AF">
              <w:rPr>
                <w:rFonts w:ascii="Times New Roman" w:hAnsi="Times New Roman"/>
                <w:lang w:val="sv-SE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Pr="00C161AF">
              <w:rPr>
                <w:rFonts w:ascii="Times New Roman" w:hAnsi="Times New Roman"/>
                <w:noProof/>
                <w:lang w:val="sv-SE"/>
              </w:rPr>
              <w:t>Eca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C161AF" w14:paraId="79898F03" w14:textId="77777777" w:rsidTr="0067235A">
        <w:tc>
          <w:tcPr>
            <w:tcW w:w="4207" w:type="dxa"/>
            <w:vAlign w:val="top"/>
          </w:tcPr>
          <w:p w14:paraId="58A16AA9" w14:textId="77777777" w:rsidR="00C161AF" w:rsidRPr="00C161AF" w:rsidRDefault="00C161AF" w:rsidP="00523363">
            <w:pPr>
              <w:spacing w:before="240"/>
              <w:jc w:val="left"/>
              <w:rPr>
                <w:lang w:val="en-US"/>
              </w:rPr>
            </w:pPr>
            <w:r w:rsidRPr="00C161AF">
              <w:rPr>
                <w:lang w:val="en-US"/>
              </w:rPr>
              <w:t>Excpected additional smoke density  classification:</w:t>
            </w:r>
          </w:p>
        </w:tc>
        <w:tc>
          <w:tcPr>
            <w:tcW w:w="5206" w:type="dxa"/>
            <w:vAlign w:val="top"/>
          </w:tcPr>
          <w:p w14:paraId="4385A7F7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ca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s1a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2ca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s1b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C161AF" w14:paraId="2C87E7E4" w14:textId="77777777" w:rsidTr="0067235A">
        <w:tc>
          <w:tcPr>
            <w:tcW w:w="4207" w:type="dxa"/>
            <w:vAlign w:val="top"/>
          </w:tcPr>
          <w:p w14:paraId="2D404F97" w14:textId="77777777" w:rsidR="00C161AF" w:rsidRPr="00C161AF" w:rsidRDefault="00C161AF" w:rsidP="00523363">
            <w:pPr>
              <w:spacing w:before="240"/>
              <w:jc w:val="left"/>
              <w:rPr>
                <w:lang w:val="en-US"/>
              </w:rPr>
            </w:pPr>
            <w:r w:rsidRPr="00C161AF">
              <w:rPr>
                <w:lang w:val="en-US"/>
              </w:rPr>
              <w:t xml:space="preserve">Excpected additional </w:t>
            </w:r>
            <w:r>
              <w:rPr>
                <w:lang w:val="en-US"/>
              </w:rPr>
              <w:t>acidity</w:t>
            </w:r>
            <w:r w:rsidRPr="00C161AF">
              <w:rPr>
                <w:lang w:val="en-US"/>
              </w:rPr>
              <w:t xml:space="preserve">  classification:</w:t>
            </w:r>
          </w:p>
        </w:tc>
        <w:tc>
          <w:tcPr>
            <w:tcW w:w="5206" w:type="dxa"/>
            <w:vAlign w:val="top"/>
          </w:tcPr>
          <w:p w14:paraId="173A241B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1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a1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1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a2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1"/>
                  </w:textInput>
                </w:ffData>
              </w:fldChar>
            </w:r>
            <w:r>
              <w:rPr>
                <w:rFonts w:ascii="Times New Roman" w:hAnsi="Times New Roman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US"/>
              </w:rPr>
              <w:t>a3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74D7E5A0" w14:textId="77777777" w:rsidR="00C161AF" w:rsidRPr="0067235A" w:rsidRDefault="00C161AF" w:rsidP="0067235A">
      <w:pPr>
        <w:keepNext/>
        <w:tabs>
          <w:tab w:val="left" w:pos="1134"/>
          <w:tab w:val="left" w:pos="3969"/>
          <w:tab w:val="left" w:pos="5387"/>
          <w:tab w:val="left" w:pos="7088"/>
        </w:tabs>
        <w:suppressAutoHyphens w:val="0"/>
        <w:autoSpaceDN/>
        <w:spacing w:before="240" w:after="120"/>
        <w:textAlignment w:val="auto"/>
        <w:outlineLvl w:val="2"/>
        <w:rPr>
          <w:rFonts w:ascii="Lato" w:eastAsia="Times New Roman" w:hAnsi="Lato"/>
          <w:b/>
          <w:szCs w:val="20"/>
          <w:lang w:val="en-GB" w:eastAsia="en-GB"/>
        </w:rPr>
      </w:pPr>
      <w:r w:rsidRPr="0067235A">
        <w:rPr>
          <w:rFonts w:ascii="Lato" w:eastAsia="Times New Roman" w:hAnsi="Lato"/>
          <w:b/>
          <w:szCs w:val="20"/>
          <w:lang w:val="en-GB" w:eastAsia="en-GB"/>
        </w:rPr>
        <w:t>Test cable</w:t>
      </w:r>
    </w:p>
    <w:tbl>
      <w:tblPr>
        <w:tblStyle w:val="SPTabell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993"/>
        <w:gridCol w:w="5646"/>
      </w:tblGrid>
      <w:tr w:rsidR="00C161AF" w14:paraId="25A186C5" w14:textId="77777777" w:rsidTr="0067235A">
        <w:tc>
          <w:tcPr>
            <w:tcW w:w="3899" w:type="dxa"/>
            <w:vAlign w:val="top"/>
          </w:tcPr>
          <w:p w14:paraId="19911620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Cable name:</w:t>
            </w:r>
          </w:p>
        </w:tc>
        <w:tc>
          <w:tcPr>
            <w:tcW w:w="5514" w:type="dxa"/>
            <w:vAlign w:val="top"/>
          </w:tcPr>
          <w:p w14:paraId="6E0A8BC9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C161AF" w14:paraId="3F2B9F07" w14:textId="77777777" w:rsidTr="0067235A">
        <w:tc>
          <w:tcPr>
            <w:tcW w:w="3899" w:type="dxa"/>
            <w:vAlign w:val="top"/>
          </w:tcPr>
          <w:p w14:paraId="40BC0B02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Article number:</w:t>
            </w:r>
          </w:p>
        </w:tc>
        <w:tc>
          <w:tcPr>
            <w:tcW w:w="5514" w:type="dxa"/>
            <w:vAlign w:val="top"/>
          </w:tcPr>
          <w:p w14:paraId="08FF2498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C161AF" w14:paraId="5D346147" w14:textId="77777777" w:rsidTr="0067235A">
        <w:tc>
          <w:tcPr>
            <w:tcW w:w="3899" w:type="dxa"/>
            <w:vAlign w:val="top"/>
          </w:tcPr>
          <w:p w14:paraId="0780B826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Nominal diameter (mm):</w:t>
            </w:r>
          </w:p>
        </w:tc>
        <w:tc>
          <w:tcPr>
            <w:tcW w:w="5514" w:type="dxa"/>
            <w:vAlign w:val="top"/>
          </w:tcPr>
          <w:p w14:paraId="70252CCB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</w:t>
            </w:r>
            <w:r>
              <w:rPr>
                <w:noProof/>
              </w:rPr>
              <w:fldChar w:fldCharType="end"/>
            </w:r>
          </w:p>
        </w:tc>
      </w:tr>
      <w:tr w:rsidR="00C161AF" w14:paraId="61B70D14" w14:textId="77777777" w:rsidTr="0067235A">
        <w:tc>
          <w:tcPr>
            <w:tcW w:w="3899" w:type="dxa"/>
            <w:vAlign w:val="top"/>
          </w:tcPr>
          <w:p w14:paraId="3D84D29C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Batch number:</w:t>
            </w:r>
          </w:p>
        </w:tc>
        <w:tc>
          <w:tcPr>
            <w:tcW w:w="5514" w:type="dxa"/>
            <w:vAlign w:val="top"/>
          </w:tcPr>
          <w:p w14:paraId="2B908124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C161AF" w14:paraId="463B570B" w14:textId="77777777" w:rsidTr="0067235A">
        <w:trPr>
          <w:trHeight w:val="45"/>
        </w:trPr>
        <w:tc>
          <w:tcPr>
            <w:tcW w:w="3899" w:type="dxa"/>
            <w:vAlign w:val="top"/>
          </w:tcPr>
          <w:p w14:paraId="467DB1A6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Date of manufacture:</w:t>
            </w:r>
          </w:p>
        </w:tc>
        <w:tc>
          <w:tcPr>
            <w:tcW w:w="5514" w:type="dxa"/>
            <w:vAlign w:val="top"/>
          </w:tcPr>
          <w:p w14:paraId="5F151108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 w:rsidRPr="00017443">
              <w:fldChar w:fldCharType="begin">
                <w:ffData>
                  <w:name w:val=""/>
                  <w:enabled/>
                  <w:calcOnExit w:val="0"/>
                  <w:textInput>
                    <w:default w:val="Month DD, YYYY"/>
                  </w:textInput>
                </w:ffData>
              </w:fldChar>
            </w:r>
            <w:r w:rsidRPr="00017443">
              <w:instrText xml:space="preserve"> FORMTEXT </w:instrText>
            </w:r>
            <w:r w:rsidRPr="00017443">
              <w:fldChar w:fldCharType="separate"/>
            </w:r>
            <w:r w:rsidRPr="00017443">
              <w:rPr>
                <w:noProof/>
              </w:rPr>
              <w:t>Month DD, YYYY</w:t>
            </w:r>
            <w:r w:rsidRPr="00017443">
              <w:fldChar w:fldCharType="end"/>
            </w:r>
          </w:p>
        </w:tc>
      </w:tr>
      <w:tr w:rsidR="00C161AF" w14:paraId="106E139E" w14:textId="77777777" w:rsidTr="0067235A">
        <w:trPr>
          <w:trHeight w:val="45"/>
        </w:trPr>
        <w:tc>
          <w:tcPr>
            <w:tcW w:w="3899" w:type="dxa"/>
            <w:vAlign w:val="top"/>
          </w:tcPr>
          <w:p w14:paraId="6D87137D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Production plant:</w:t>
            </w:r>
          </w:p>
        </w:tc>
        <w:tc>
          <w:tcPr>
            <w:tcW w:w="5514" w:type="dxa"/>
            <w:vAlign w:val="top"/>
          </w:tcPr>
          <w:p w14:paraId="7203A216" w14:textId="77777777" w:rsidR="00C161AF" w:rsidRDefault="00C161AF" w:rsidP="00523363">
            <w:pPr>
              <w:spacing w:before="240"/>
              <w:jc w:val="left"/>
              <w:rPr>
                <w:lang w:val="sv-S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9F33DFB" w14:textId="77777777" w:rsidR="0067235A" w:rsidRPr="0067235A" w:rsidRDefault="0067235A" w:rsidP="0067235A">
      <w:pPr>
        <w:keepNext/>
        <w:tabs>
          <w:tab w:val="left" w:pos="1134"/>
          <w:tab w:val="left" w:pos="3969"/>
          <w:tab w:val="left" w:pos="5387"/>
          <w:tab w:val="left" w:pos="7088"/>
        </w:tabs>
        <w:suppressAutoHyphens w:val="0"/>
        <w:autoSpaceDN/>
        <w:spacing w:before="240" w:after="120"/>
        <w:textAlignment w:val="auto"/>
        <w:outlineLvl w:val="2"/>
        <w:rPr>
          <w:rFonts w:ascii="Lato" w:eastAsia="Times New Roman" w:hAnsi="Lato"/>
          <w:b/>
          <w:szCs w:val="20"/>
          <w:lang w:val="en-GB" w:eastAsia="en-GB"/>
        </w:rPr>
      </w:pPr>
      <w:r w:rsidRPr="0067235A">
        <w:rPr>
          <w:rFonts w:ascii="Lato" w:eastAsia="Times New Roman" w:hAnsi="Lato"/>
          <w:b/>
          <w:szCs w:val="20"/>
          <w:lang w:val="en-GB" w:eastAsia="en-GB"/>
        </w:rPr>
        <w:t>Test cable</w:t>
      </w:r>
    </w:p>
    <w:tbl>
      <w:tblPr>
        <w:tblStyle w:val="SPTabell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3993"/>
        <w:gridCol w:w="5646"/>
      </w:tblGrid>
      <w:tr w:rsidR="0067235A" w14:paraId="025B4837" w14:textId="77777777" w:rsidTr="0067235A">
        <w:tc>
          <w:tcPr>
            <w:tcW w:w="3899" w:type="dxa"/>
            <w:vAlign w:val="top"/>
          </w:tcPr>
          <w:p w14:paraId="339DBF1E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Cable name:</w:t>
            </w:r>
          </w:p>
        </w:tc>
        <w:tc>
          <w:tcPr>
            <w:tcW w:w="5514" w:type="dxa"/>
            <w:vAlign w:val="top"/>
          </w:tcPr>
          <w:p w14:paraId="45B9C22E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67235A" w14:paraId="0FA80FBC" w14:textId="77777777" w:rsidTr="0067235A">
        <w:tc>
          <w:tcPr>
            <w:tcW w:w="3899" w:type="dxa"/>
            <w:vAlign w:val="top"/>
          </w:tcPr>
          <w:p w14:paraId="02EE0FDF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Article number:</w:t>
            </w:r>
          </w:p>
        </w:tc>
        <w:tc>
          <w:tcPr>
            <w:tcW w:w="5514" w:type="dxa"/>
            <w:vAlign w:val="top"/>
          </w:tcPr>
          <w:p w14:paraId="01E37FBC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67235A" w14:paraId="4DA155D6" w14:textId="77777777" w:rsidTr="0067235A">
        <w:tc>
          <w:tcPr>
            <w:tcW w:w="3899" w:type="dxa"/>
            <w:vAlign w:val="top"/>
          </w:tcPr>
          <w:p w14:paraId="3D70533D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Nominal diameter (mm):</w:t>
            </w:r>
          </w:p>
        </w:tc>
        <w:tc>
          <w:tcPr>
            <w:tcW w:w="5514" w:type="dxa"/>
            <w:vAlign w:val="top"/>
          </w:tcPr>
          <w:p w14:paraId="193627CB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</w:t>
            </w:r>
            <w:r>
              <w:rPr>
                <w:noProof/>
              </w:rPr>
              <w:fldChar w:fldCharType="end"/>
            </w:r>
          </w:p>
        </w:tc>
      </w:tr>
      <w:tr w:rsidR="0067235A" w14:paraId="347FC625" w14:textId="77777777" w:rsidTr="0067235A">
        <w:tc>
          <w:tcPr>
            <w:tcW w:w="3899" w:type="dxa"/>
            <w:vAlign w:val="top"/>
          </w:tcPr>
          <w:p w14:paraId="4166CA55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Batch number:</w:t>
            </w:r>
          </w:p>
        </w:tc>
        <w:tc>
          <w:tcPr>
            <w:tcW w:w="5514" w:type="dxa"/>
            <w:vAlign w:val="top"/>
          </w:tcPr>
          <w:p w14:paraId="1F6D05AF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67235A" w14:paraId="4E0EEFC1" w14:textId="77777777" w:rsidTr="0067235A">
        <w:trPr>
          <w:trHeight w:val="45"/>
        </w:trPr>
        <w:tc>
          <w:tcPr>
            <w:tcW w:w="3899" w:type="dxa"/>
            <w:vAlign w:val="top"/>
          </w:tcPr>
          <w:p w14:paraId="24E13C6E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Date of manufacture:</w:t>
            </w:r>
          </w:p>
        </w:tc>
        <w:tc>
          <w:tcPr>
            <w:tcW w:w="5514" w:type="dxa"/>
            <w:vAlign w:val="top"/>
          </w:tcPr>
          <w:p w14:paraId="6FD80A45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 w:rsidRPr="00017443">
              <w:fldChar w:fldCharType="begin">
                <w:ffData>
                  <w:name w:val="Text15"/>
                  <w:enabled/>
                  <w:calcOnExit w:val="0"/>
                  <w:textInput>
                    <w:default w:val="Month DD, YYYY"/>
                  </w:textInput>
                </w:ffData>
              </w:fldChar>
            </w:r>
            <w:r w:rsidRPr="00017443">
              <w:instrText xml:space="preserve"> FORMTEXT </w:instrText>
            </w:r>
            <w:r w:rsidRPr="00017443">
              <w:fldChar w:fldCharType="separate"/>
            </w:r>
            <w:r w:rsidRPr="00017443">
              <w:rPr>
                <w:noProof/>
              </w:rPr>
              <w:t>Month DD, YYYY</w:t>
            </w:r>
            <w:r w:rsidRPr="00017443">
              <w:fldChar w:fldCharType="end"/>
            </w:r>
          </w:p>
        </w:tc>
      </w:tr>
      <w:tr w:rsidR="0067235A" w14:paraId="1C393833" w14:textId="77777777" w:rsidTr="0067235A">
        <w:trPr>
          <w:trHeight w:val="45"/>
        </w:trPr>
        <w:tc>
          <w:tcPr>
            <w:tcW w:w="3899" w:type="dxa"/>
            <w:vAlign w:val="top"/>
          </w:tcPr>
          <w:p w14:paraId="2E108E2A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Production plant:</w:t>
            </w:r>
          </w:p>
        </w:tc>
        <w:tc>
          <w:tcPr>
            <w:tcW w:w="5514" w:type="dxa"/>
            <w:vAlign w:val="top"/>
          </w:tcPr>
          <w:p w14:paraId="4C2AACEF" w14:textId="77777777" w:rsidR="0067235A" w:rsidRDefault="0067235A" w:rsidP="00523363">
            <w:pPr>
              <w:spacing w:before="240"/>
              <w:jc w:val="left"/>
              <w:rPr>
                <w:lang w:val="sv-SE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2DBB2B" w14:textId="77777777" w:rsidR="0067235A" w:rsidRPr="0067235A" w:rsidRDefault="0067235A" w:rsidP="0067235A">
      <w:pPr>
        <w:rPr>
          <w:i/>
          <w:noProof/>
          <w:color w:val="0035AC"/>
          <w:sz w:val="18"/>
          <w:szCs w:val="18"/>
          <w:lang w:val="en-US"/>
        </w:rPr>
      </w:pPr>
      <w:r w:rsidRPr="0067235A">
        <w:rPr>
          <w:i/>
          <w:noProof/>
          <w:color w:val="0035AC"/>
          <w:sz w:val="18"/>
          <w:szCs w:val="18"/>
          <w:lang w:val="en-US"/>
        </w:rPr>
        <w:br/>
      </w:r>
      <w:r>
        <w:rPr>
          <w:i/>
          <w:noProof/>
          <w:color w:val="0035A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d more test cables if needed."/>
            </w:textInput>
          </w:ffData>
        </w:fldChar>
      </w:r>
      <w:r w:rsidRPr="0067235A">
        <w:rPr>
          <w:i/>
          <w:noProof/>
          <w:color w:val="0035AC"/>
          <w:sz w:val="18"/>
          <w:szCs w:val="18"/>
          <w:lang w:val="en-US"/>
        </w:rPr>
        <w:instrText xml:space="preserve"> FORMTEXT </w:instrText>
      </w:r>
      <w:r>
        <w:rPr>
          <w:i/>
          <w:noProof/>
          <w:color w:val="0035AC"/>
          <w:sz w:val="18"/>
          <w:szCs w:val="18"/>
        </w:rPr>
      </w:r>
      <w:r>
        <w:rPr>
          <w:i/>
          <w:noProof/>
          <w:color w:val="0035AC"/>
          <w:sz w:val="18"/>
          <w:szCs w:val="18"/>
        </w:rPr>
        <w:fldChar w:fldCharType="separate"/>
      </w:r>
      <w:r w:rsidRPr="0067235A">
        <w:rPr>
          <w:i/>
          <w:noProof/>
          <w:color w:val="0035AC"/>
          <w:sz w:val="18"/>
          <w:szCs w:val="18"/>
          <w:lang w:val="en-US"/>
        </w:rPr>
        <w:t>Add more test cables if needed.</w:t>
      </w:r>
      <w:r>
        <w:rPr>
          <w:i/>
          <w:noProof/>
          <w:color w:val="0035AC"/>
          <w:sz w:val="18"/>
          <w:szCs w:val="18"/>
        </w:rPr>
        <w:fldChar w:fldCharType="end"/>
      </w:r>
    </w:p>
    <w:p w14:paraId="277234C4" w14:textId="77777777" w:rsidR="0067235A" w:rsidRPr="0067235A" w:rsidRDefault="0067235A" w:rsidP="0067235A">
      <w:pPr>
        <w:keepNext/>
        <w:tabs>
          <w:tab w:val="left" w:pos="1134"/>
          <w:tab w:val="left" w:pos="3969"/>
          <w:tab w:val="left" w:pos="5387"/>
          <w:tab w:val="left" w:pos="7088"/>
        </w:tabs>
        <w:suppressAutoHyphens w:val="0"/>
        <w:autoSpaceDN/>
        <w:spacing w:before="240" w:after="120"/>
        <w:textAlignment w:val="auto"/>
        <w:outlineLvl w:val="2"/>
        <w:rPr>
          <w:rFonts w:ascii="Lato" w:eastAsia="Times New Roman" w:hAnsi="Lato"/>
          <w:b/>
          <w:szCs w:val="20"/>
          <w:lang w:val="en-GB" w:eastAsia="en-GB"/>
        </w:rPr>
      </w:pPr>
      <w:r>
        <w:rPr>
          <w:rFonts w:ascii="Lato" w:eastAsia="Times New Roman" w:hAnsi="Lato"/>
          <w:b/>
          <w:szCs w:val="20"/>
          <w:lang w:val="en-GB" w:eastAsia="en-GB"/>
        </w:rPr>
        <w:t>For additional acidity classification</w:t>
      </w:r>
    </w:p>
    <w:tbl>
      <w:tblPr>
        <w:tblStyle w:val="SPTabell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1608"/>
        <w:gridCol w:w="1826"/>
        <w:gridCol w:w="1788"/>
        <w:gridCol w:w="1730"/>
        <w:gridCol w:w="1194"/>
        <w:gridCol w:w="1493"/>
      </w:tblGrid>
      <w:tr w:rsidR="0067235A" w:rsidRPr="00D21EC1" w14:paraId="2EB7CCBF" w14:textId="77777777" w:rsidTr="00760548">
        <w:tc>
          <w:tcPr>
            <w:tcW w:w="1617" w:type="dxa"/>
          </w:tcPr>
          <w:p w14:paraId="635F1C5E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Component</w:t>
            </w:r>
          </w:p>
        </w:tc>
        <w:tc>
          <w:tcPr>
            <w:tcW w:w="1842" w:type="dxa"/>
          </w:tcPr>
          <w:p w14:paraId="52D021D5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Material, generic name</w:t>
            </w:r>
          </w:p>
        </w:tc>
        <w:tc>
          <w:tcPr>
            <w:tcW w:w="1800" w:type="dxa"/>
          </w:tcPr>
          <w:p w14:paraId="15AEC07F" w14:textId="77777777" w:rsidR="0067235A" w:rsidRP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67235A">
              <w:rPr>
                <w:lang w:val="sv-SE"/>
              </w:rPr>
              <w:t>Material, designation</w:t>
            </w:r>
          </w:p>
        </w:tc>
        <w:tc>
          <w:tcPr>
            <w:tcW w:w="1744" w:type="dxa"/>
          </w:tcPr>
          <w:p w14:paraId="6C1B92FD" w14:textId="77777777" w:rsidR="0067235A" w:rsidRP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67235A">
              <w:rPr>
                <w:lang w:val="sv-SE"/>
              </w:rPr>
              <w:t>Material, art.no</w:t>
            </w:r>
          </w:p>
        </w:tc>
        <w:tc>
          <w:tcPr>
            <w:tcW w:w="1134" w:type="dxa"/>
          </w:tcPr>
          <w:p w14:paraId="78E2DF5B" w14:textId="77777777" w:rsidR="0067235A" w:rsidRPr="0067235A" w:rsidRDefault="0067235A" w:rsidP="0067235A">
            <w:pPr>
              <w:spacing w:before="240"/>
              <w:jc w:val="left"/>
              <w:rPr>
                <w:lang w:val="en-US"/>
              </w:rPr>
            </w:pPr>
            <w:r w:rsidRPr="0067235A">
              <w:rPr>
                <w:lang w:val="en-US"/>
              </w:rPr>
              <w:t>Weight of material/unit cable (g/m)</w:t>
            </w:r>
          </w:p>
        </w:tc>
        <w:tc>
          <w:tcPr>
            <w:tcW w:w="1502" w:type="dxa"/>
          </w:tcPr>
          <w:p w14:paraId="329F922E" w14:textId="77777777" w:rsidR="0067235A" w:rsidRPr="0067235A" w:rsidRDefault="0067235A" w:rsidP="0067235A">
            <w:pPr>
              <w:spacing w:before="240"/>
              <w:jc w:val="left"/>
            </w:pPr>
            <w:r>
              <w:rPr>
                <w:lang w:val="en-US"/>
              </w:rPr>
              <w:t>Reference to acidity test report</w:t>
            </w:r>
          </w:p>
        </w:tc>
      </w:tr>
      <w:tr w:rsidR="0067235A" w14:paraId="1B1B618F" w14:textId="77777777" w:rsidTr="00760548">
        <w:tc>
          <w:tcPr>
            <w:tcW w:w="1617" w:type="dxa"/>
            <w:vAlign w:val="top"/>
          </w:tcPr>
          <w:p w14:paraId="5C3693A7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Conducto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i.e. Conductor</w:t>
            </w:r>
            <w:r>
              <w:rPr>
                <w:noProof/>
              </w:rPr>
              <w:fldChar w:fldCharType="end"/>
            </w:r>
          </w:p>
        </w:tc>
        <w:tc>
          <w:tcPr>
            <w:tcW w:w="1842" w:type="dxa"/>
            <w:vAlign w:val="top"/>
          </w:tcPr>
          <w:p w14:paraId="34CB4676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  <w:tc>
          <w:tcPr>
            <w:tcW w:w="1800" w:type="dxa"/>
            <w:vAlign w:val="top"/>
          </w:tcPr>
          <w:p w14:paraId="755AD9B5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  <w:tc>
          <w:tcPr>
            <w:tcW w:w="1744" w:type="dxa"/>
            <w:vAlign w:val="top"/>
          </w:tcPr>
          <w:p w14:paraId="395EE17A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top"/>
          </w:tcPr>
          <w:p w14:paraId="07FCCE61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502" w:type="dxa"/>
            <w:vAlign w:val="top"/>
          </w:tcPr>
          <w:p w14:paraId="0886168A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Xxxxxxx ....</w:t>
            </w:r>
            <w:r>
              <w:rPr>
                <w:noProof/>
              </w:rPr>
              <w:fldChar w:fldCharType="end"/>
            </w:r>
          </w:p>
        </w:tc>
      </w:tr>
      <w:tr w:rsidR="0067235A" w14:paraId="6F47B934" w14:textId="77777777" w:rsidTr="00760548">
        <w:tc>
          <w:tcPr>
            <w:tcW w:w="1617" w:type="dxa"/>
            <w:vAlign w:val="top"/>
          </w:tcPr>
          <w:p w14:paraId="047A71FC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Fill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i.e. Filler</w:t>
            </w:r>
            <w:r>
              <w:rPr>
                <w:noProof/>
              </w:rPr>
              <w:fldChar w:fldCharType="end"/>
            </w:r>
          </w:p>
        </w:tc>
        <w:tc>
          <w:tcPr>
            <w:tcW w:w="1842" w:type="dxa"/>
            <w:vAlign w:val="top"/>
          </w:tcPr>
          <w:p w14:paraId="68738B83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800" w:type="dxa"/>
            <w:vAlign w:val="top"/>
          </w:tcPr>
          <w:p w14:paraId="33BC1EEC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744" w:type="dxa"/>
            <w:vAlign w:val="top"/>
          </w:tcPr>
          <w:p w14:paraId="52FB00A6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top"/>
          </w:tcPr>
          <w:p w14:paraId="0254D400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502" w:type="dxa"/>
            <w:vAlign w:val="top"/>
          </w:tcPr>
          <w:p w14:paraId="0B55A280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</w:tr>
      <w:tr w:rsidR="0067235A" w14:paraId="19FD2EED" w14:textId="77777777" w:rsidTr="00760548">
        <w:tc>
          <w:tcPr>
            <w:tcW w:w="1617" w:type="dxa"/>
            <w:vAlign w:val="top"/>
          </w:tcPr>
          <w:p w14:paraId="2D98F346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A9014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A90149">
              <w:rPr>
                <w:noProof/>
              </w:rPr>
              <w:instrText xml:space="preserve"> FORMTEXT </w:instrText>
            </w:r>
            <w:r w:rsidRPr="00A90149">
              <w:rPr>
                <w:noProof/>
              </w:rPr>
            </w:r>
            <w:r w:rsidRPr="00A90149">
              <w:rPr>
                <w:noProof/>
              </w:rPr>
              <w:fldChar w:fldCharType="separate"/>
            </w:r>
            <w:r w:rsidRPr="00A90149">
              <w:rPr>
                <w:noProof/>
              </w:rPr>
              <w:t>Xxxxxxx ....</w:t>
            </w:r>
            <w:r w:rsidRPr="00A90149">
              <w:rPr>
                <w:noProof/>
              </w:rPr>
              <w:fldChar w:fldCharType="end"/>
            </w:r>
          </w:p>
        </w:tc>
        <w:tc>
          <w:tcPr>
            <w:tcW w:w="1842" w:type="dxa"/>
            <w:vAlign w:val="top"/>
          </w:tcPr>
          <w:p w14:paraId="5FB984A4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800" w:type="dxa"/>
            <w:vAlign w:val="top"/>
          </w:tcPr>
          <w:p w14:paraId="6B227AF7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744" w:type="dxa"/>
            <w:vAlign w:val="top"/>
          </w:tcPr>
          <w:p w14:paraId="24D44B72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top"/>
          </w:tcPr>
          <w:p w14:paraId="7F5F15AC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502" w:type="dxa"/>
            <w:vAlign w:val="top"/>
          </w:tcPr>
          <w:p w14:paraId="7DCF6FB3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</w:tr>
      <w:tr w:rsidR="0067235A" w14:paraId="292FA07B" w14:textId="77777777" w:rsidTr="00760548">
        <w:trPr>
          <w:trHeight w:val="45"/>
        </w:trPr>
        <w:tc>
          <w:tcPr>
            <w:tcW w:w="1617" w:type="dxa"/>
            <w:vAlign w:val="top"/>
          </w:tcPr>
          <w:p w14:paraId="20FDE82E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A9014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A90149">
              <w:rPr>
                <w:noProof/>
              </w:rPr>
              <w:instrText xml:space="preserve"> FORMTEXT </w:instrText>
            </w:r>
            <w:r w:rsidRPr="00A90149">
              <w:rPr>
                <w:noProof/>
              </w:rPr>
            </w:r>
            <w:r w:rsidRPr="00A90149">
              <w:rPr>
                <w:noProof/>
              </w:rPr>
              <w:fldChar w:fldCharType="separate"/>
            </w:r>
            <w:r w:rsidRPr="00A90149">
              <w:rPr>
                <w:noProof/>
              </w:rPr>
              <w:t>Xxxxxxx ....</w:t>
            </w:r>
            <w:r w:rsidRPr="00A90149">
              <w:rPr>
                <w:noProof/>
              </w:rPr>
              <w:fldChar w:fldCharType="end"/>
            </w:r>
          </w:p>
        </w:tc>
        <w:tc>
          <w:tcPr>
            <w:tcW w:w="1842" w:type="dxa"/>
            <w:vAlign w:val="top"/>
          </w:tcPr>
          <w:p w14:paraId="47C0FB63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800" w:type="dxa"/>
            <w:vAlign w:val="top"/>
          </w:tcPr>
          <w:p w14:paraId="5178D42A" w14:textId="77777777" w:rsidR="0067235A" w:rsidRPr="00017443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744" w:type="dxa"/>
            <w:vAlign w:val="top"/>
          </w:tcPr>
          <w:p w14:paraId="237028E0" w14:textId="77777777" w:rsidR="0067235A" w:rsidRPr="00017443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top"/>
          </w:tcPr>
          <w:p w14:paraId="20DCD625" w14:textId="77777777" w:rsidR="0067235A" w:rsidRPr="00017443" w:rsidRDefault="0067235A" w:rsidP="0067235A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502" w:type="dxa"/>
            <w:vAlign w:val="top"/>
          </w:tcPr>
          <w:p w14:paraId="531008D4" w14:textId="77777777" w:rsidR="0067235A" w:rsidRPr="00017443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</w:tr>
      <w:tr w:rsidR="0067235A" w14:paraId="337D767B" w14:textId="77777777" w:rsidTr="00760548">
        <w:trPr>
          <w:trHeight w:val="45"/>
        </w:trPr>
        <w:tc>
          <w:tcPr>
            <w:tcW w:w="1617" w:type="dxa"/>
            <w:vAlign w:val="top"/>
          </w:tcPr>
          <w:p w14:paraId="232C6501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Jacket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i.e. Jacket</w:t>
            </w:r>
            <w:r>
              <w:rPr>
                <w:noProof/>
              </w:rPr>
              <w:fldChar w:fldCharType="end"/>
            </w:r>
          </w:p>
        </w:tc>
        <w:tc>
          <w:tcPr>
            <w:tcW w:w="1842" w:type="dxa"/>
            <w:vAlign w:val="top"/>
          </w:tcPr>
          <w:p w14:paraId="792B946D" w14:textId="77777777" w:rsidR="0067235A" w:rsidRDefault="0067235A" w:rsidP="0067235A">
            <w:pPr>
              <w:spacing w:before="240"/>
              <w:jc w:val="left"/>
              <w:rPr>
                <w:lang w:val="sv-SE"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800" w:type="dxa"/>
            <w:vAlign w:val="top"/>
          </w:tcPr>
          <w:p w14:paraId="17EA1B3A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744" w:type="dxa"/>
            <w:vAlign w:val="top"/>
          </w:tcPr>
          <w:p w14:paraId="0B233CD7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  <w:tc>
          <w:tcPr>
            <w:tcW w:w="1134" w:type="dxa"/>
            <w:vAlign w:val="top"/>
          </w:tcPr>
          <w:p w14:paraId="61E1C37E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502" w:type="dxa"/>
            <w:vAlign w:val="top"/>
          </w:tcPr>
          <w:p w14:paraId="2D15AC3D" w14:textId="77777777" w:rsidR="0067235A" w:rsidRDefault="0067235A" w:rsidP="0067235A">
            <w:pPr>
              <w:spacing w:before="240"/>
              <w:jc w:val="left"/>
              <w:rPr>
                <w:noProof/>
              </w:rPr>
            </w:pPr>
            <w:r w:rsidRPr="006562E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 ...."/>
                  </w:textInput>
                </w:ffData>
              </w:fldChar>
            </w:r>
            <w:r w:rsidRPr="006562E1">
              <w:rPr>
                <w:noProof/>
              </w:rPr>
              <w:instrText xml:space="preserve"> FORMTEXT </w:instrText>
            </w:r>
            <w:r w:rsidRPr="006562E1">
              <w:rPr>
                <w:noProof/>
              </w:rPr>
            </w:r>
            <w:r w:rsidRPr="006562E1">
              <w:rPr>
                <w:noProof/>
              </w:rPr>
              <w:fldChar w:fldCharType="separate"/>
            </w:r>
            <w:r w:rsidRPr="006562E1">
              <w:rPr>
                <w:noProof/>
              </w:rPr>
              <w:t>Xxxxxxx ....</w:t>
            </w:r>
            <w:r w:rsidRPr="006562E1">
              <w:rPr>
                <w:noProof/>
              </w:rPr>
              <w:fldChar w:fldCharType="end"/>
            </w:r>
          </w:p>
        </w:tc>
      </w:tr>
      <w:tr w:rsidR="00760548" w:rsidRPr="00D21EC1" w14:paraId="11421EC3" w14:textId="77777777" w:rsidTr="00760548">
        <w:trPr>
          <w:trHeight w:val="45"/>
        </w:trPr>
        <w:tc>
          <w:tcPr>
            <w:tcW w:w="1617" w:type="dxa"/>
            <w:vAlign w:val="top"/>
          </w:tcPr>
          <w:p w14:paraId="6F3709BF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>
              <w:rPr>
                <w:i/>
                <w:noProof/>
                <w:color w:val="0035AC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Extend the table if needed."/>
                  </w:textInput>
                </w:ffData>
              </w:fldChar>
            </w:r>
            <w:r w:rsidRPr="00760548">
              <w:rPr>
                <w:i/>
                <w:noProof/>
                <w:color w:val="0035AC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i/>
                <w:noProof/>
                <w:color w:val="0035AC"/>
                <w:sz w:val="18"/>
                <w:szCs w:val="18"/>
              </w:rPr>
            </w:r>
            <w:r>
              <w:rPr>
                <w:i/>
                <w:noProof/>
                <w:color w:val="0035AC"/>
                <w:sz w:val="18"/>
                <w:szCs w:val="18"/>
              </w:rPr>
              <w:fldChar w:fldCharType="separate"/>
            </w:r>
            <w:r w:rsidRPr="00760548">
              <w:rPr>
                <w:i/>
                <w:noProof/>
                <w:color w:val="0035AC"/>
                <w:sz w:val="18"/>
                <w:szCs w:val="18"/>
                <w:lang w:val="en-US"/>
              </w:rPr>
              <w:t>Extend the table if needed.</w:t>
            </w:r>
            <w:r>
              <w:rPr>
                <w:i/>
                <w:noProof/>
                <w:color w:val="0035AC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top"/>
          </w:tcPr>
          <w:p w14:paraId="2D7DE604" w14:textId="77777777" w:rsidR="00760548" w:rsidRPr="006562E1" w:rsidRDefault="00760548" w:rsidP="00760548">
            <w:pPr>
              <w:spacing w:before="240"/>
              <w:jc w:val="both"/>
              <w:rPr>
                <w:noProof/>
              </w:rPr>
            </w:pPr>
          </w:p>
        </w:tc>
        <w:tc>
          <w:tcPr>
            <w:tcW w:w="1800" w:type="dxa"/>
            <w:vAlign w:val="top"/>
          </w:tcPr>
          <w:p w14:paraId="51EDE438" w14:textId="77777777" w:rsidR="00760548" w:rsidRPr="006562E1" w:rsidRDefault="00760548" w:rsidP="00760548">
            <w:pPr>
              <w:spacing w:before="240"/>
              <w:jc w:val="both"/>
              <w:rPr>
                <w:noProof/>
              </w:rPr>
            </w:pPr>
          </w:p>
        </w:tc>
        <w:tc>
          <w:tcPr>
            <w:tcW w:w="1744" w:type="dxa"/>
            <w:vAlign w:val="top"/>
          </w:tcPr>
          <w:p w14:paraId="2E591E19" w14:textId="77777777" w:rsidR="00760548" w:rsidRPr="006562E1" w:rsidRDefault="00760548" w:rsidP="00760548">
            <w:pPr>
              <w:spacing w:before="240"/>
              <w:jc w:val="both"/>
              <w:rPr>
                <w:noProof/>
              </w:rPr>
            </w:pPr>
          </w:p>
        </w:tc>
        <w:tc>
          <w:tcPr>
            <w:tcW w:w="1134" w:type="dxa"/>
            <w:vAlign w:val="top"/>
          </w:tcPr>
          <w:p w14:paraId="2BE4722F" w14:textId="77777777" w:rsidR="00760548" w:rsidRPr="00E04CEF" w:rsidRDefault="00760548" w:rsidP="00760548">
            <w:pPr>
              <w:spacing w:before="240"/>
              <w:jc w:val="both"/>
              <w:rPr>
                <w:noProof/>
              </w:rPr>
            </w:pPr>
          </w:p>
        </w:tc>
        <w:tc>
          <w:tcPr>
            <w:tcW w:w="1502" w:type="dxa"/>
            <w:vAlign w:val="top"/>
          </w:tcPr>
          <w:p w14:paraId="75FD4B63" w14:textId="77777777" w:rsidR="00760548" w:rsidRPr="006562E1" w:rsidRDefault="00760548" w:rsidP="00760548">
            <w:pPr>
              <w:spacing w:before="240"/>
              <w:jc w:val="both"/>
              <w:rPr>
                <w:noProof/>
              </w:rPr>
            </w:pPr>
          </w:p>
        </w:tc>
      </w:tr>
    </w:tbl>
    <w:p w14:paraId="30A2D3D1" w14:textId="77777777" w:rsidR="00760548" w:rsidRPr="0067235A" w:rsidRDefault="00760548" w:rsidP="00760548">
      <w:pPr>
        <w:rPr>
          <w:rFonts w:ascii="Lato" w:eastAsia="Times New Roman" w:hAnsi="Lato"/>
          <w:b/>
          <w:szCs w:val="20"/>
          <w:lang w:val="en-GB" w:eastAsia="en-GB"/>
        </w:rPr>
      </w:pPr>
      <w:r>
        <w:rPr>
          <w:rFonts w:ascii="Lato" w:eastAsia="Times New Roman" w:hAnsi="Lato"/>
          <w:b/>
          <w:szCs w:val="20"/>
          <w:lang w:val="en-GB" w:eastAsia="en-GB"/>
        </w:rPr>
        <w:t>Detailed information of cables in the cable family, for EXAP-calculation</w:t>
      </w:r>
    </w:p>
    <w:tbl>
      <w:tblPr>
        <w:tblStyle w:val="SPTabell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1916"/>
        <w:gridCol w:w="2182"/>
        <w:gridCol w:w="2132"/>
        <w:gridCol w:w="2066"/>
        <w:gridCol w:w="1343"/>
      </w:tblGrid>
      <w:tr w:rsidR="00760548" w:rsidRPr="0067235A" w14:paraId="279BB573" w14:textId="77777777" w:rsidTr="00760548">
        <w:tc>
          <w:tcPr>
            <w:tcW w:w="1916" w:type="dxa"/>
          </w:tcPr>
          <w:p w14:paraId="71A4BC82" w14:textId="77777777" w:rsidR="00760548" w:rsidRDefault="00760548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Article number</w:t>
            </w:r>
          </w:p>
        </w:tc>
        <w:tc>
          <w:tcPr>
            <w:tcW w:w="2182" w:type="dxa"/>
          </w:tcPr>
          <w:p w14:paraId="57E0C149" w14:textId="77777777" w:rsidR="00760548" w:rsidRDefault="00760548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Product name</w:t>
            </w:r>
          </w:p>
        </w:tc>
        <w:tc>
          <w:tcPr>
            <w:tcW w:w="2132" w:type="dxa"/>
          </w:tcPr>
          <w:p w14:paraId="6463E34F" w14:textId="77777777" w:rsidR="00760548" w:rsidRPr="0067235A" w:rsidRDefault="00760548" w:rsidP="00523363">
            <w:pPr>
              <w:spacing w:before="240"/>
              <w:jc w:val="left"/>
              <w:rPr>
                <w:lang w:val="sv-SE"/>
              </w:rPr>
            </w:pPr>
            <w:r>
              <w:rPr>
                <w:lang w:val="sv-SE"/>
              </w:rPr>
              <w:t>Ø nominal (</w:t>
            </w:r>
            <w:r w:rsidRPr="00760548">
              <w:rPr>
                <w:b/>
                <w:lang w:val="sv-SE"/>
              </w:rPr>
              <w:t>mm</w:t>
            </w:r>
            <w:r>
              <w:rPr>
                <w:lang w:val="sv-SE"/>
              </w:rPr>
              <w:t>)</w:t>
            </w:r>
          </w:p>
        </w:tc>
        <w:tc>
          <w:tcPr>
            <w:tcW w:w="2066" w:type="dxa"/>
          </w:tcPr>
          <w:p w14:paraId="67144D13" w14:textId="77777777" w:rsidR="00760548" w:rsidRPr="00760548" w:rsidRDefault="00760548" w:rsidP="00523363">
            <w:pPr>
              <w:spacing w:before="24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Combustible material/meter (cm³/m)</w:t>
            </w:r>
          </w:p>
        </w:tc>
        <w:tc>
          <w:tcPr>
            <w:tcW w:w="1343" w:type="dxa"/>
          </w:tcPr>
          <w:p w14:paraId="10DDCA04" w14:textId="77777777" w:rsidR="00760548" w:rsidRPr="0067235A" w:rsidRDefault="00760548" w:rsidP="00523363">
            <w:pPr>
              <w:spacing w:before="240"/>
              <w:jc w:val="left"/>
              <w:rPr>
                <w:lang w:val="en-US"/>
              </w:rPr>
            </w:pPr>
            <w:r>
              <w:rPr>
                <w:lang w:val="en-US"/>
              </w:rPr>
              <w:t>Number of conductors</w:t>
            </w:r>
          </w:p>
        </w:tc>
      </w:tr>
      <w:tr w:rsidR="00760548" w14:paraId="694E4338" w14:textId="77777777" w:rsidTr="00760548">
        <w:tc>
          <w:tcPr>
            <w:tcW w:w="1916" w:type="dxa"/>
            <w:vAlign w:val="top"/>
          </w:tcPr>
          <w:p w14:paraId="1B8CC6E2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82" w:type="dxa"/>
            <w:vAlign w:val="top"/>
          </w:tcPr>
          <w:p w14:paraId="02B6983C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32" w:type="dxa"/>
            <w:vAlign w:val="top"/>
          </w:tcPr>
          <w:p w14:paraId="31FAD7E4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066" w:type="dxa"/>
            <w:vAlign w:val="top"/>
          </w:tcPr>
          <w:p w14:paraId="7F39121B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343" w:type="dxa"/>
            <w:vAlign w:val="top"/>
          </w:tcPr>
          <w:p w14:paraId="4B788334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</w:tr>
      <w:tr w:rsidR="00760548" w14:paraId="288D2D28" w14:textId="77777777" w:rsidTr="00760548">
        <w:tc>
          <w:tcPr>
            <w:tcW w:w="1916" w:type="dxa"/>
            <w:vAlign w:val="top"/>
          </w:tcPr>
          <w:p w14:paraId="7A75B9AB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82" w:type="dxa"/>
            <w:vAlign w:val="top"/>
          </w:tcPr>
          <w:p w14:paraId="1160DEC4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32" w:type="dxa"/>
            <w:vAlign w:val="top"/>
          </w:tcPr>
          <w:p w14:paraId="4C4ED29B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066" w:type="dxa"/>
            <w:vAlign w:val="top"/>
          </w:tcPr>
          <w:p w14:paraId="06F25024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343" w:type="dxa"/>
            <w:vAlign w:val="top"/>
          </w:tcPr>
          <w:p w14:paraId="18F921AA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</w:tr>
      <w:tr w:rsidR="00760548" w14:paraId="55422E21" w14:textId="77777777" w:rsidTr="00760548">
        <w:tc>
          <w:tcPr>
            <w:tcW w:w="1916" w:type="dxa"/>
            <w:vAlign w:val="top"/>
          </w:tcPr>
          <w:p w14:paraId="4B0A2C6D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82" w:type="dxa"/>
            <w:vAlign w:val="top"/>
          </w:tcPr>
          <w:p w14:paraId="605723B8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32" w:type="dxa"/>
            <w:vAlign w:val="top"/>
          </w:tcPr>
          <w:p w14:paraId="0A0226AF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066" w:type="dxa"/>
            <w:vAlign w:val="top"/>
          </w:tcPr>
          <w:p w14:paraId="0F92BD14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343" w:type="dxa"/>
            <w:vAlign w:val="top"/>
          </w:tcPr>
          <w:p w14:paraId="0B6C4FE8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</w:tr>
      <w:tr w:rsidR="00760548" w14:paraId="33769C38" w14:textId="77777777" w:rsidTr="00760548">
        <w:trPr>
          <w:trHeight w:val="45"/>
        </w:trPr>
        <w:tc>
          <w:tcPr>
            <w:tcW w:w="1916" w:type="dxa"/>
            <w:vAlign w:val="top"/>
          </w:tcPr>
          <w:p w14:paraId="66F08054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82" w:type="dxa"/>
            <w:vAlign w:val="top"/>
          </w:tcPr>
          <w:p w14:paraId="3377F646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32" w:type="dxa"/>
            <w:vAlign w:val="top"/>
          </w:tcPr>
          <w:p w14:paraId="1C2FBA84" w14:textId="77777777" w:rsidR="00760548" w:rsidRPr="00017443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066" w:type="dxa"/>
            <w:vAlign w:val="top"/>
          </w:tcPr>
          <w:p w14:paraId="6E1320AF" w14:textId="77777777" w:rsidR="00760548" w:rsidRPr="00017443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343" w:type="dxa"/>
            <w:vAlign w:val="top"/>
          </w:tcPr>
          <w:p w14:paraId="6ED9C565" w14:textId="77777777" w:rsidR="00760548" w:rsidRPr="00017443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</w:tr>
      <w:tr w:rsidR="00760548" w14:paraId="5FA00577" w14:textId="77777777" w:rsidTr="00760548">
        <w:trPr>
          <w:trHeight w:val="45"/>
        </w:trPr>
        <w:tc>
          <w:tcPr>
            <w:tcW w:w="1916" w:type="dxa"/>
            <w:vAlign w:val="top"/>
          </w:tcPr>
          <w:p w14:paraId="6853D2CE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82" w:type="dxa"/>
            <w:vAlign w:val="top"/>
          </w:tcPr>
          <w:p w14:paraId="72CB0718" w14:textId="77777777" w:rsidR="00760548" w:rsidRDefault="00760548" w:rsidP="00760548">
            <w:pPr>
              <w:spacing w:before="240"/>
              <w:jc w:val="left"/>
              <w:rPr>
                <w:lang w:val="sv-SE"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132" w:type="dxa"/>
            <w:vAlign w:val="top"/>
          </w:tcPr>
          <w:p w14:paraId="71DC10E3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2066" w:type="dxa"/>
            <w:vAlign w:val="top"/>
          </w:tcPr>
          <w:p w14:paraId="2280C755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  <w:tc>
          <w:tcPr>
            <w:tcW w:w="1343" w:type="dxa"/>
            <w:vAlign w:val="top"/>
          </w:tcPr>
          <w:p w14:paraId="416BCCE3" w14:textId="77777777" w:rsidR="00760548" w:rsidRDefault="00760548" w:rsidP="00760548">
            <w:pPr>
              <w:spacing w:before="240"/>
              <w:jc w:val="left"/>
              <w:rPr>
                <w:noProof/>
              </w:rPr>
            </w:pPr>
            <w:r w:rsidRPr="00E04CE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Pr="00E04CEF">
              <w:rPr>
                <w:noProof/>
              </w:rPr>
              <w:instrText xml:space="preserve"> FORMTEXT </w:instrText>
            </w:r>
            <w:r w:rsidRPr="00E04CEF">
              <w:rPr>
                <w:noProof/>
              </w:rPr>
            </w:r>
            <w:r w:rsidRPr="00E04CEF">
              <w:rPr>
                <w:noProof/>
              </w:rPr>
              <w:fldChar w:fldCharType="separate"/>
            </w:r>
            <w:r w:rsidRPr="00E04CEF">
              <w:rPr>
                <w:noProof/>
              </w:rPr>
              <w:t>xxx</w:t>
            </w:r>
            <w:r w:rsidRPr="00E04CEF">
              <w:rPr>
                <w:noProof/>
              </w:rPr>
              <w:fldChar w:fldCharType="end"/>
            </w:r>
          </w:p>
        </w:tc>
      </w:tr>
      <w:tr w:rsidR="00760548" w:rsidRPr="00D21EC1" w14:paraId="41B21AC5" w14:textId="77777777" w:rsidTr="00760548">
        <w:trPr>
          <w:trHeight w:val="45"/>
        </w:trPr>
        <w:tc>
          <w:tcPr>
            <w:tcW w:w="1916" w:type="dxa"/>
            <w:vAlign w:val="top"/>
          </w:tcPr>
          <w:p w14:paraId="18FEA0BE" w14:textId="77777777" w:rsidR="00760548" w:rsidRPr="00E04CEF" w:rsidRDefault="00760548" w:rsidP="00760548">
            <w:pPr>
              <w:spacing w:before="240"/>
              <w:jc w:val="left"/>
              <w:rPr>
                <w:noProof/>
              </w:rPr>
            </w:pPr>
            <w:r>
              <w:rPr>
                <w:i/>
                <w:noProof/>
                <w:color w:val="0035A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nd the table if needed."/>
                  </w:textInput>
                </w:ffData>
              </w:fldChar>
            </w:r>
            <w:r w:rsidRPr="00760548">
              <w:rPr>
                <w:i/>
                <w:noProof/>
                <w:color w:val="0035AC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i/>
                <w:noProof/>
                <w:color w:val="0035AC"/>
                <w:sz w:val="18"/>
                <w:szCs w:val="18"/>
              </w:rPr>
            </w:r>
            <w:r>
              <w:rPr>
                <w:i/>
                <w:noProof/>
                <w:color w:val="0035AC"/>
                <w:sz w:val="18"/>
                <w:szCs w:val="18"/>
              </w:rPr>
              <w:fldChar w:fldCharType="separate"/>
            </w:r>
            <w:r w:rsidRPr="00760548">
              <w:rPr>
                <w:i/>
                <w:noProof/>
                <w:color w:val="0035AC"/>
                <w:sz w:val="18"/>
                <w:szCs w:val="18"/>
                <w:lang w:val="en-US"/>
              </w:rPr>
              <w:t>Extend the table if needed.</w:t>
            </w:r>
            <w:r>
              <w:rPr>
                <w:i/>
                <w:noProof/>
                <w:color w:val="0035AC"/>
                <w:sz w:val="18"/>
                <w:szCs w:val="18"/>
              </w:rPr>
              <w:fldChar w:fldCharType="end"/>
            </w:r>
          </w:p>
        </w:tc>
        <w:tc>
          <w:tcPr>
            <w:tcW w:w="2182" w:type="dxa"/>
            <w:vAlign w:val="top"/>
          </w:tcPr>
          <w:p w14:paraId="7B694BD2" w14:textId="77777777" w:rsidR="00760548" w:rsidRPr="00E04CEF" w:rsidRDefault="00760548" w:rsidP="00760548">
            <w:pPr>
              <w:spacing w:before="240"/>
              <w:jc w:val="left"/>
              <w:rPr>
                <w:noProof/>
              </w:rPr>
            </w:pPr>
          </w:p>
        </w:tc>
        <w:tc>
          <w:tcPr>
            <w:tcW w:w="2132" w:type="dxa"/>
            <w:vAlign w:val="top"/>
          </w:tcPr>
          <w:p w14:paraId="118EBD57" w14:textId="77777777" w:rsidR="00760548" w:rsidRPr="00E04CEF" w:rsidRDefault="00760548" w:rsidP="00760548">
            <w:pPr>
              <w:spacing w:before="240"/>
              <w:jc w:val="left"/>
              <w:rPr>
                <w:noProof/>
              </w:rPr>
            </w:pPr>
          </w:p>
        </w:tc>
        <w:tc>
          <w:tcPr>
            <w:tcW w:w="2066" w:type="dxa"/>
            <w:vAlign w:val="top"/>
          </w:tcPr>
          <w:p w14:paraId="2C02646F" w14:textId="77777777" w:rsidR="00760548" w:rsidRPr="00E04CEF" w:rsidRDefault="00760548" w:rsidP="00760548">
            <w:pPr>
              <w:spacing w:before="240"/>
              <w:jc w:val="left"/>
              <w:rPr>
                <w:noProof/>
              </w:rPr>
            </w:pPr>
          </w:p>
        </w:tc>
        <w:tc>
          <w:tcPr>
            <w:tcW w:w="1343" w:type="dxa"/>
            <w:vAlign w:val="top"/>
          </w:tcPr>
          <w:p w14:paraId="72D3C825" w14:textId="77777777" w:rsidR="00760548" w:rsidRPr="00E04CEF" w:rsidRDefault="00760548" w:rsidP="00760548">
            <w:pPr>
              <w:spacing w:before="240"/>
              <w:jc w:val="left"/>
              <w:rPr>
                <w:noProof/>
              </w:rPr>
            </w:pPr>
          </w:p>
        </w:tc>
      </w:tr>
    </w:tbl>
    <w:p w14:paraId="68B9BD9F" w14:textId="77777777" w:rsidR="00760548" w:rsidRPr="0067235A" w:rsidRDefault="00760548" w:rsidP="00760548">
      <w:pPr>
        <w:rPr>
          <w:i/>
          <w:noProof/>
          <w:color w:val="0035AC"/>
          <w:sz w:val="18"/>
          <w:szCs w:val="18"/>
          <w:lang w:val="en-US"/>
        </w:rPr>
      </w:pPr>
      <w:r w:rsidRPr="0067235A">
        <w:rPr>
          <w:i/>
          <w:noProof/>
          <w:color w:val="0035AC"/>
          <w:sz w:val="18"/>
          <w:szCs w:val="18"/>
          <w:lang w:val="en-US"/>
        </w:rPr>
        <w:br/>
      </w:r>
    </w:p>
    <w:p w14:paraId="38AC7699" w14:textId="77777777" w:rsidR="00760548" w:rsidRDefault="00760548" w:rsidP="00844D11">
      <w:pPr>
        <w:spacing w:after="0"/>
        <w:rPr>
          <w:i/>
          <w:lang w:val="en-US"/>
        </w:rPr>
      </w:pPr>
    </w:p>
    <w:p w14:paraId="4B4E8C65" w14:textId="77777777" w:rsidR="0065624E" w:rsidRPr="00D962C4" w:rsidRDefault="0065624E">
      <w:pPr>
        <w:rPr>
          <w:lang w:val="en-US"/>
        </w:rPr>
      </w:pPr>
    </w:p>
    <w:sectPr w:rsidR="0065624E" w:rsidRPr="00D962C4" w:rsidSect="00A80774">
      <w:headerReference w:type="default" r:id="rId10"/>
      <w:footerReference w:type="default" r:id="rId11"/>
      <w:pgSz w:w="11906" w:h="16838"/>
      <w:pgMar w:top="1417" w:right="707" w:bottom="851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1CDE" w14:textId="77777777" w:rsidR="0016095A" w:rsidRDefault="0016095A" w:rsidP="001027CF">
      <w:pPr>
        <w:spacing w:after="0"/>
      </w:pPr>
      <w:r>
        <w:separator/>
      </w:r>
    </w:p>
  </w:endnote>
  <w:endnote w:type="continuationSeparator" w:id="0">
    <w:p w14:paraId="2E0C8815" w14:textId="77777777" w:rsidR="0016095A" w:rsidRDefault="0016095A" w:rsidP="00102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B372" w14:textId="77777777" w:rsidR="00A80214" w:rsidRPr="000E468B" w:rsidRDefault="00A80214" w:rsidP="001027CF">
    <w:pPr>
      <w:pStyle w:val="Sidfot"/>
      <w:rPr>
        <w:rFonts w:asciiTheme="minorHAnsi" w:hAnsiTheme="minorHAnsi" w:cstheme="minorHAnsi"/>
        <w:sz w:val="16"/>
        <w:szCs w:val="16"/>
      </w:rPr>
    </w:pPr>
    <w:r w:rsidRPr="000E468B">
      <w:rPr>
        <w:rFonts w:asciiTheme="minorHAnsi" w:hAnsiTheme="minorHAnsi" w:cstheme="minorHAnsi"/>
        <w:sz w:val="16"/>
        <w:szCs w:val="16"/>
      </w:rPr>
      <w:t xml:space="preserve">Printed: </w:t>
    </w:r>
    <w:r w:rsidRPr="000E468B">
      <w:rPr>
        <w:rFonts w:asciiTheme="minorHAnsi" w:hAnsiTheme="minorHAnsi" w:cstheme="minorHAnsi"/>
        <w:sz w:val="16"/>
        <w:szCs w:val="16"/>
      </w:rPr>
      <w:fldChar w:fldCharType="begin"/>
    </w:r>
    <w:r w:rsidRPr="000E468B">
      <w:rPr>
        <w:rFonts w:asciiTheme="minorHAnsi" w:hAnsiTheme="minorHAnsi" w:cstheme="minorHAnsi"/>
        <w:sz w:val="16"/>
        <w:szCs w:val="16"/>
        <w:lang w:val="en-US"/>
      </w:rPr>
      <w:instrText xml:space="preserve"> DATE \@ "yyyy-MM-dd" </w:instrText>
    </w:r>
    <w:r w:rsidRPr="000E468B">
      <w:rPr>
        <w:rFonts w:asciiTheme="minorHAnsi" w:hAnsiTheme="minorHAnsi" w:cstheme="minorHAnsi"/>
        <w:sz w:val="16"/>
        <w:szCs w:val="16"/>
      </w:rPr>
      <w:fldChar w:fldCharType="separate"/>
    </w:r>
    <w:r w:rsidR="0016095A">
      <w:rPr>
        <w:rFonts w:asciiTheme="minorHAnsi" w:hAnsiTheme="minorHAnsi" w:cstheme="minorHAnsi"/>
        <w:noProof/>
        <w:sz w:val="16"/>
        <w:szCs w:val="16"/>
        <w:lang w:val="en-US"/>
      </w:rPr>
      <w:t>2020-11-11</w:t>
    </w:r>
    <w:r w:rsidRPr="000E468B">
      <w:rPr>
        <w:rFonts w:asciiTheme="minorHAnsi" w:hAnsiTheme="minorHAnsi" w:cstheme="minorHAnsi"/>
        <w:sz w:val="16"/>
        <w:szCs w:val="16"/>
      </w:rPr>
      <w:fldChar w:fldCharType="end"/>
    </w:r>
    <w:r w:rsidRPr="000E468B">
      <w:rPr>
        <w:rFonts w:asciiTheme="minorHAnsi" w:hAnsiTheme="minorHAnsi" w:cstheme="minorHAnsi"/>
      </w:rPr>
      <w:tab/>
    </w:r>
    <w:r w:rsidRPr="000E468B">
      <w:rPr>
        <w:rFonts w:asciiTheme="minorHAnsi" w:hAnsiTheme="minorHAnsi" w:cstheme="minorHAnsi"/>
      </w:rPr>
      <w:tab/>
    </w:r>
    <w:r w:rsidRPr="000E468B">
      <w:rPr>
        <w:rFonts w:asciiTheme="minorHAnsi" w:hAnsiTheme="minorHAnsi" w:cstheme="minorHAnsi"/>
        <w:sz w:val="16"/>
        <w:szCs w:val="16"/>
      </w:rPr>
      <w:t xml:space="preserve">Page </w:t>
    </w:r>
    <w:r w:rsidRPr="000E468B">
      <w:rPr>
        <w:rFonts w:asciiTheme="minorHAnsi" w:hAnsiTheme="minorHAnsi" w:cstheme="minorHAnsi"/>
        <w:sz w:val="16"/>
        <w:szCs w:val="16"/>
      </w:rPr>
      <w:fldChar w:fldCharType="begin"/>
    </w:r>
    <w:r w:rsidRPr="000E468B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0E468B">
      <w:rPr>
        <w:rFonts w:asciiTheme="minorHAnsi" w:hAnsiTheme="minorHAnsi" w:cstheme="minorHAnsi"/>
        <w:sz w:val="16"/>
        <w:szCs w:val="16"/>
      </w:rPr>
      <w:fldChar w:fldCharType="separate"/>
    </w:r>
    <w:r w:rsidRPr="000E468B">
      <w:rPr>
        <w:rFonts w:asciiTheme="minorHAnsi" w:hAnsiTheme="minorHAnsi" w:cstheme="minorHAnsi"/>
        <w:noProof/>
        <w:sz w:val="16"/>
        <w:szCs w:val="16"/>
      </w:rPr>
      <w:t>2</w:t>
    </w:r>
    <w:r w:rsidRPr="000E468B">
      <w:rPr>
        <w:rFonts w:asciiTheme="minorHAnsi" w:hAnsiTheme="minorHAnsi" w:cstheme="minorHAnsi"/>
        <w:sz w:val="16"/>
        <w:szCs w:val="16"/>
      </w:rPr>
      <w:fldChar w:fldCharType="end"/>
    </w:r>
    <w:r w:rsidRPr="000E468B">
      <w:rPr>
        <w:rFonts w:asciiTheme="minorHAnsi" w:hAnsiTheme="minorHAnsi" w:cstheme="minorHAnsi"/>
        <w:sz w:val="16"/>
        <w:szCs w:val="16"/>
      </w:rPr>
      <w:t xml:space="preserve"> of </w:t>
    </w:r>
    <w:r w:rsidRPr="000E468B">
      <w:rPr>
        <w:rFonts w:asciiTheme="minorHAnsi" w:hAnsiTheme="minorHAnsi" w:cstheme="minorHAnsi"/>
        <w:sz w:val="16"/>
        <w:szCs w:val="16"/>
      </w:rPr>
      <w:fldChar w:fldCharType="begin"/>
    </w:r>
    <w:r w:rsidRPr="000E468B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0E468B">
      <w:rPr>
        <w:rFonts w:asciiTheme="minorHAnsi" w:hAnsiTheme="minorHAnsi" w:cstheme="minorHAnsi"/>
        <w:sz w:val="16"/>
        <w:szCs w:val="16"/>
      </w:rPr>
      <w:fldChar w:fldCharType="separate"/>
    </w:r>
    <w:r w:rsidRPr="000E468B">
      <w:rPr>
        <w:rFonts w:asciiTheme="minorHAnsi" w:hAnsiTheme="minorHAnsi" w:cstheme="minorHAnsi"/>
        <w:noProof/>
        <w:sz w:val="16"/>
        <w:szCs w:val="16"/>
      </w:rPr>
      <w:t>2</w:t>
    </w:r>
    <w:r w:rsidRPr="000E468B">
      <w:rPr>
        <w:rFonts w:asciiTheme="minorHAnsi" w:hAnsiTheme="minorHAnsi" w:cstheme="minorHAnsi"/>
        <w:sz w:val="16"/>
        <w:szCs w:val="16"/>
      </w:rPr>
      <w:fldChar w:fldCharType="end"/>
    </w:r>
  </w:p>
  <w:p w14:paraId="2BDCE40C" w14:textId="77777777" w:rsidR="00A80214" w:rsidRDefault="00A802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D2A1" w14:textId="77777777" w:rsidR="0016095A" w:rsidRDefault="0016095A" w:rsidP="001027CF">
      <w:pPr>
        <w:spacing w:after="0"/>
      </w:pPr>
      <w:r>
        <w:separator/>
      </w:r>
    </w:p>
  </w:footnote>
  <w:footnote w:type="continuationSeparator" w:id="0">
    <w:p w14:paraId="58F23C34" w14:textId="77777777" w:rsidR="0016095A" w:rsidRDefault="0016095A" w:rsidP="001027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575D" w14:textId="77777777" w:rsidR="00A80214" w:rsidRDefault="00A80214">
    <w:pPr>
      <w:pStyle w:val="Sidhuvud"/>
      <w:rPr>
        <w:rFonts w:ascii="Lato" w:hAnsi="Lato"/>
        <w:b/>
        <w:sz w:val="32"/>
        <w:szCs w:val="32"/>
        <w:lang w:val="en-US"/>
      </w:rPr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3B199" wp14:editId="0CC1121A">
              <wp:simplePos x="0" y="0"/>
              <wp:positionH relativeFrom="column">
                <wp:posOffset>-729615</wp:posOffset>
              </wp:positionH>
              <wp:positionV relativeFrom="paragraph">
                <wp:posOffset>-235585</wp:posOffset>
              </wp:positionV>
              <wp:extent cx="341630" cy="410210"/>
              <wp:effectExtent l="0" t="0" r="1270" b="8890"/>
              <wp:wrapNone/>
              <wp:docPr id="1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41630" cy="410210"/>
                        <a:chOff x="0" y="0"/>
                        <a:chExt cx="1397" cy="1796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1175" y="637"/>
                          <a:ext cx="222" cy="222"/>
                        </a:xfrm>
                        <a:prstGeom prst="rect">
                          <a:avLst/>
                        </a:prstGeom>
                        <a:solidFill>
                          <a:srgbClr val="A9AC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1"/>
                      <wps:cNvSpPr>
                        <a:spLocks/>
                      </wps:cNvSpPr>
                      <wps:spPr bwMode="auto">
                        <a:xfrm>
                          <a:off x="44" y="0"/>
                          <a:ext cx="741" cy="860"/>
                        </a:xfrm>
                        <a:custGeom>
                          <a:avLst/>
                          <a:gdLst>
                            <a:gd name="T0" fmla="+- 0 44 44"/>
                            <a:gd name="T1" fmla="*/ T0 w 741"/>
                            <a:gd name="T2" fmla="*/ 0 h 860"/>
                            <a:gd name="T3" fmla="+- 0 233 44"/>
                            <a:gd name="T4" fmla="*/ T3 w 741"/>
                            <a:gd name="T5" fmla="*/ 860 h 860"/>
                            <a:gd name="T6" fmla="+- 0 714 44"/>
                            <a:gd name="T7" fmla="*/ T6 w 741"/>
                            <a:gd name="T8" fmla="*/ 524 h 860"/>
                            <a:gd name="T9" fmla="+- 0 702 44"/>
                            <a:gd name="T10" fmla="*/ T9 w 741"/>
                            <a:gd name="T11" fmla="*/ 506 h 860"/>
                            <a:gd name="T12" fmla="+- 0 681 44"/>
                            <a:gd name="T13" fmla="*/ T12 w 741"/>
                            <a:gd name="T14" fmla="*/ 485 h 860"/>
                            <a:gd name="T15" fmla="+- 0 655 44"/>
                            <a:gd name="T16" fmla="*/ T15 w 741"/>
                            <a:gd name="T17" fmla="*/ 467 h 860"/>
                            <a:gd name="T18" fmla="+- 0 623 44"/>
                            <a:gd name="T19" fmla="*/ T18 w 741"/>
                            <a:gd name="T20" fmla="*/ 455 h 860"/>
                            <a:gd name="T21" fmla="+- 0 657 44"/>
                            <a:gd name="T22" fmla="*/ T21 w 741"/>
                            <a:gd name="T23" fmla="*/ 437 h 860"/>
                            <a:gd name="T24" fmla="+- 0 709 44"/>
                            <a:gd name="T25" fmla="*/ T24 w 741"/>
                            <a:gd name="T26" fmla="*/ 394 h 860"/>
                            <a:gd name="T27" fmla="+- 0 233 44"/>
                            <a:gd name="T28" fmla="*/ T27 w 741"/>
                            <a:gd name="T29" fmla="*/ 389 h 860"/>
                            <a:gd name="T30" fmla="+- 0 742 44"/>
                            <a:gd name="T31" fmla="*/ T30 w 741"/>
                            <a:gd name="T32" fmla="*/ 147 h 860"/>
                            <a:gd name="T33" fmla="+- 0 732 44"/>
                            <a:gd name="T34" fmla="*/ T33 w 741"/>
                            <a:gd name="T35" fmla="*/ 124 h 860"/>
                            <a:gd name="T36" fmla="+- 0 707 44"/>
                            <a:gd name="T37" fmla="*/ T36 w 741"/>
                            <a:gd name="T38" fmla="*/ 87 h 860"/>
                            <a:gd name="T39" fmla="+- 0 674 44"/>
                            <a:gd name="T40" fmla="*/ T39 w 741"/>
                            <a:gd name="T41" fmla="*/ 54 h 860"/>
                            <a:gd name="T42" fmla="+- 0 634 44"/>
                            <a:gd name="T43" fmla="*/ T42 w 741"/>
                            <a:gd name="T44" fmla="*/ 29 h 860"/>
                            <a:gd name="T45" fmla="+- 0 588 44"/>
                            <a:gd name="T46" fmla="*/ T45 w 741"/>
                            <a:gd name="T47" fmla="*/ 11 h 860"/>
                            <a:gd name="T48" fmla="+- 0 536 44"/>
                            <a:gd name="T49" fmla="*/ T48 w 741"/>
                            <a:gd name="T50" fmla="*/ 1 h 860"/>
                            <a:gd name="T51" fmla="+- 0 714 44"/>
                            <a:gd name="T52" fmla="*/ T51 w 741"/>
                            <a:gd name="T53" fmla="*/ 524 h 860"/>
                            <a:gd name="T54" fmla="+- 0 455 44"/>
                            <a:gd name="T55" fmla="*/ T54 w 741"/>
                            <a:gd name="T56" fmla="*/ 526 h 860"/>
                            <a:gd name="T57" fmla="+- 0 506 44"/>
                            <a:gd name="T58" fmla="*/ T57 w 741"/>
                            <a:gd name="T59" fmla="*/ 541 h 860"/>
                            <a:gd name="T60" fmla="+- 0 539 44"/>
                            <a:gd name="T61" fmla="*/ T60 w 741"/>
                            <a:gd name="T62" fmla="*/ 573 h 860"/>
                            <a:gd name="T63" fmla="+- 0 559 44"/>
                            <a:gd name="T64" fmla="*/ T63 w 741"/>
                            <a:gd name="T65" fmla="*/ 622 h 860"/>
                            <a:gd name="T66" fmla="+- 0 569 44"/>
                            <a:gd name="T67" fmla="*/ T66 w 741"/>
                            <a:gd name="T68" fmla="*/ 680 h 860"/>
                            <a:gd name="T69" fmla="+- 0 574 44"/>
                            <a:gd name="T70" fmla="*/ T69 w 741"/>
                            <a:gd name="T71" fmla="*/ 734 h 860"/>
                            <a:gd name="T72" fmla="+- 0 579 44"/>
                            <a:gd name="T73" fmla="*/ T72 w 741"/>
                            <a:gd name="T74" fmla="*/ 790 h 860"/>
                            <a:gd name="T75" fmla="+- 0 588 44"/>
                            <a:gd name="T76" fmla="*/ T75 w 741"/>
                            <a:gd name="T77" fmla="*/ 838 h 860"/>
                            <a:gd name="T78" fmla="+- 0 784 44"/>
                            <a:gd name="T79" fmla="*/ T78 w 741"/>
                            <a:gd name="T80" fmla="*/ 860 h 860"/>
                            <a:gd name="T81" fmla="+- 0 773 44"/>
                            <a:gd name="T82" fmla="*/ T81 w 741"/>
                            <a:gd name="T83" fmla="*/ 840 h 860"/>
                            <a:gd name="T84" fmla="+- 0 765 44"/>
                            <a:gd name="T85" fmla="*/ T84 w 741"/>
                            <a:gd name="T86" fmla="*/ 816 h 860"/>
                            <a:gd name="T87" fmla="+- 0 759 44"/>
                            <a:gd name="T88" fmla="*/ T87 w 741"/>
                            <a:gd name="T89" fmla="*/ 789 h 860"/>
                            <a:gd name="T90" fmla="+- 0 755 44"/>
                            <a:gd name="T91" fmla="*/ T90 w 741"/>
                            <a:gd name="T92" fmla="*/ 761 h 860"/>
                            <a:gd name="T93" fmla="+- 0 752 44"/>
                            <a:gd name="T94" fmla="*/ T93 w 741"/>
                            <a:gd name="T95" fmla="*/ 732 h 860"/>
                            <a:gd name="T96" fmla="+- 0 751 44"/>
                            <a:gd name="T97" fmla="*/ T96 w 741"/>
                            <a:gd name="T98" fmla="*/ 704 h 860"/>
                            <a:gd name="T99" fmla="+- 0 749 44"/>
                            <a:gd name="T100" fmla="*/ T99 w 741"/>
                            <a:gd name="T101" fmla="*/ 679 h 860"/>
                            <a:gd name="T102" fmla="+- 0 747 44"/>
                            <a:gd name="T103" fmla="*/ T102 w 741"/>
                            <a:gd name="T104" fmla="*/ 640 h 860"/>
                            <a:gd name="T105" fmla="+- 0 742 44"/>
                            <a:gd name="T106" fmla="*/ T105 w 741"/>
                            <a:gd name="T107" fmla="*/ 607 h 860"/>
                            <a:gd name="T108" fmla="+- 0 735 44"/>
                            <a:gd name="T109" fmla="*/ T108 w 741"/>
                            <a:gd name="T110" fmla="*/ 575 h 860"/>
                            <a:gd name="T111" fmla="+- 0 725 44"/>
                            <a:gd name="T112" fmla="*/ T111 w 741"/>
                            <a:gd name="T113" fmla="*/ 546 h 860"/>
                            <a:gd name="T114" fmla="+- 0 714 44"/>
                            <a:gd name="T115" fmla="*/ T114 w 741"/>
                            <a:gd name="T116" fmla="*/ 524 h 860"/>
                            <a:gd name="T117" fmla="+- 0 440 44"/>
                            <a:gd name="T118" fmla="*/ T117 w 741"/>
                            <a:gd name="T119" fmla="*/ 147 h 860"/>
                            <a:gd name="T120" fmla="+- 0 497 44"/>
                            <a:gd name="T121" fmla="*/ T120 w 741"/>
                            <a:gd name="T122" fmla="*/ 154 h 860"/>
                            <a:gd name="T123" fmla="+- 0 538 44"/>
                            <a:gd name="T124" fmla="*/ T123 w 741"/>
                            <a:gd name="T125" fmla="*/ 175 h 860"/>
                            <a:gd name="T126" fmla="+- 0 562 44"/>
                            <a:gd name="T127" fmla="*/ T126 w 741"/>
                            <a:gd name="T128" fmla="*/ 212 h 860"/>
                            <a:gd name="T129" fmla="+- 0 570 44"/>
                            <a:gd name="T130" fmla="*/ T129 w 741"/>
                            <a:gd name="T131" fmla="*/ 266 h 860"/>
                            <a:gd name="T132" fmla="+- 0 562 44"/>
                            <a:gd name="T133" fmla="*/ T132 w 741"/>
                            <a:gd name="T134" fmla="*/ 322 h 860"/>
                            <a:gd name="T135" fmla="+- 0 538 44"/>
                            <a:gd name="T136" fmla="*/ T135 w 741"/>
                            <a:gd name="T137" fmla="*/ 360 h 860"/>
                            <a:gd name="T138" fmla="+- 0 497 44"/>
                            <a:gd name="T139" fmla="*/ T138 w 741"/>
                            <a:gd name="T140" fmla="*/ 382 h 860"/>
                            <a:gd name="T141" fmla="+- 0 440 44"/>
                            <a:gd name="T142" fmla="*/ T141 w 741"/>
                            <a:gd name="T143" fmla="*/ 389 h 860"/>
                            <a:gd name="T144" fmla="+- 0 727 44"/>
                            <a:gd name="T145" fmla="*/ T144 w 741"/>
                            <a:gd name="T146" fmla="*/ 368 h 860"/>
                            <a:gd name="T147" fmla="+- 0 751 44"/>
                            <a:gd name="T148" fmla="*/ T147 w 741"/>
                            <a:gd name="T149" fmla="*/ 308 h 860"/>
                            <a:gd name="T150" fmla="+- 0 759 44"/>
                            <a:gd name="T151" fmla="*/ T150 w 741"/>
                            <a:gd name="T152" fmla="*/ 237 h 860"/>
                            <a:gd name="T153" fmla="+- 0 755 44"/>
                            <a:gd name="T154" fmla="*/ T153 w 741"/>
                            <a:gd name="T155" fmla="*/ 190 h 860"/>
                            <a:gd name="T156" fmla="+- 0 742 44"/>
                            <a:gd name="T157" fmla="*/ T156 w 741"/>
                            <a:gd name="T158" fmla="*/ 147 h 86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</a:cxnLst>
                          <a:rect l="0" t="0" r="r" b="b"/>
                          <a:pathLst>
                            <a:path w="741" h="860">
                              <a:moveTo>
                                <a:pt x="463" y="0"/>
                              </a:moveTo>
                              <a:lnTo>
                                <a:pt x="0" y="0"/>
                              </a:lnTo>
                              <a:lnTo>
                                <a:pt x="0" y="860"/>
                              </a:lnTo>
                              <a:lnTo>
                                <a:pt x="189" y="860"/>
                              </a:lnTo>
                              <a:lnTo>
                                <a:pt x="189" y="524"/>
                              </a:lnTo>
                              <a:lnTo>
                                <a:pt x="670" y="524"/>
                              </a:lnTo>
                              <a:lnTo>
                                <a:pt x="666" y="519"/>
                              </a:lnTo>
                              <a:lnTo>
                                <a:pt x="658" y="506"/>
                              </a:lnTo>
                              <a:lnTo>
                                <a:pt x="648" y="495"/>
                              </a:lnTo>
                              <a:lnTo>
                                <a:pt x="637" y="485"/>
                              </a:lnTo>
                              <a:lnTo>
                                <a:pt x="625" y="475"/>
                              </a:lnTo>
                              <a:lnTo>
                                <a:pt x="611" y="467"/>
                              </a:lnTo>
                              <a:lnTo>
                                <a:pt x="596" y="461"/>
                              </a:lnTo>
                              <a:lnTo>
                                <a:pt x="579" y="455"/>
                              </a:lnTo>
                              <a:lnTo>
                                <a:pt x="579" y="453"/>
                              </a:lnTo>
                              <a:lnTo>
                                <a:pt x="613" y="437"/>
                              </a:lnTo>
                              <a:lnTo>
                                <a:pt x="641" y="417"/>
                              </a:lnTo>
                              <a:lnTo>
                                <a:pt x="665" y="394"/>
                              </a:lnTo>
                              <a:lnTo>
                                <a:pt x="669" y="389"/>
                              </a:lnTo>
                              <a:lnTo>
                                <a:pt x="189" y="389"/>
                              </a:lnTo>
                              <a:lnTo>
                                <a:pt x="189" y="147"/>
                              </a:lnTo>
                              <a:lnTo>
                                <a:pt x="698" y="147"/>
                              </a:lnTo>
                              <a:lnTo>
                                <a:pt x="698" y="145"/>
                              </a:lnTo>
                              <a:lnTo>
                                <a:pt x="688" y="124"/>
                              </a:lnTo>
                              <a:lnTo>
                                <a:pt x="676" y="105"/>
                              </a:lnTo>
                              <a:lnTo>
                                <a:pt x="663" y="87"/>
                              </a:lnTo>
                              <a:lnTo>
                                <a:pt x="647" y="70"/>
                              </a:lnTo>
                              <a:lnTo>
                                <a:pt x="630" y="54"/>
                              </a:lnTo>
                              <a:lnTo>
                                <a:pt x="611" y="41"/>
                              </a:lnTo>
                              <a:lnTo>
                                <a:pt x="590" y="29"/>
                              </a:lnTo>
                              <a:lnTo>
                                <a:pt x="568" y="19"/>
                              </a:lnTo>
                              <a:lnTo>
                                <a:pt x="544" y="11"/>
                              </a:lnTo>
                              <a:lnTo>
                                <a:pt x="518" y="5"/>
                              </a:lnTo>
                              <a:lnTo>
                                <a:pt x="492" y="1"/>
                              </a:lnTo>
                              <a:lnTo>
                                <a:pt x="463" y="0"/>
                              </a:lnTo>
                              <a:close/>
                              <a:moveTo>
                                <a:pt x="670" y="524"/>
                              </a:moveTo>
                              <a:lnTo>
                                <a:pt x="378" y="524"/>
                              </a:lnTo>
                              <a:lnTo>
                                <a:pt x="411" y="526"/>
                              </a:lnTo>
                              <a:lnTo>
                                <a:pt x="439" y="532"/>
                              </a:lnTo>
                              <a:lnTo>
                                <a:pt x="462" y="541"/>
                              </a:lnTo>
                              <a:lnTo>
                                <a:pt x="480" y="555"/>
                              </a:lnTo>
                              <a:lnTo>
                                <a:pt x="495" y="573"/>
                              </a:lnTo>
                              <a:lnTo>
                                <a:pt x="506" y="595"/>
                              </a:lnTo>
                              <a:lnTo>
                                <a:pt x="515" y="622"/>
                              </a:lnTo>
                              <a:lnTo>
                                <a:pt x="521" y="654"/>
                              </a:lnTo>
                              <a:lnTo>
                                <a:pt x="525" y="680"/>
                              </a:lnTo>
                              <a:lnTo>
                                <a:pt x="528" y="707"/>
                              </a:lnTo>
                              <a:lnTo>
                                <a:pt x="530" y="734"/>
                              </a:lnTo>
                              <a:lnTo>
                                <a:pt x="532" y="762"/>
                              </a:lnTo>
                              <a:lnTo>
                                <a:pt x="535" y="790"/>
                              </a:lnTo>
                              <a:lnTo>
                                <a:pt x="539" y="815"/>
                              </a:lnTo>
                              <a:lnTo>
                                <a:pt x="544" y="838"/>
                              </a:lnTo>
                              <a:lnTo>
                                <a:pt x="551" y="860"/>
                              </a:lnTo>
                              <a:lnTo>
                                <a:pt x="740" y="860"/>
                              </a:lnTo>
                              <a:lnTo>
                                <a:pt x="734" y="850"/>
                              </a:lnTo>
                              <a:lnTo>
                                <a:pt x="729" y="840"/>
                              </a:lnTo>
                              <a:lnTo>
                                <a:pt x="724" y="828"/>
                              </a:lnTo>
                              <a:lnTo>
                                <a:pt x="721" y="816"/>
                              </a:lnTo>
                              <a:lnTo>
                                <a:pt x="717" y="803"/>
                              </a:lnTo>
                              <a:lnTo>
                                <a:pt x="715" y="789"/>
                              </a:lnTo>
                              <a:lnTo>
                                <a:pt x="713" y="775"/>
                              </a:lnTo>
                              <a:lnTo>
                                <a:pt x="711" y="761"/>
                              </a:lnTo>
                              <a:lnTo>
                                <a:pt x="710" y="747"/>
                              </a:lnTo>
                              <a:lnTo>
                                <a:pt x="708" y="732"/>
                              </a:lnTo>
                              <a:lnTo>
                                <a:pt x="707" y="718"/>
                              </a:lnTo>
                              <a:lnTo>
                                <a:pt x="707" y="704"/>
                              </a:lnTo>
                              <a:lnTo>
                                <a:pt x="706" y="691"/>
                              </a:lnTo>
                              <a:lnTo>
                                <a:pt x="705" y="679"/>
                              </a:lnTo>
                              <a:lnTo>
                                <a:pt x="704" y="656"/>
                              </a:lnTo>
                              <a:lnTo>
                                <a:pt x="703" y="640"/>
                              </a:lnTo>
                              <a:lnTo>
                                <a:pt x="701" y="624"/>
                              </a:lnTo>
                              <a:lnTo>
                                <a:pt x="698" y="607"/>
                              </a:lnTo>
                              <a:lnTo>
                                <a:pt x="695" y="591"/>
                              </a:lnTo>
                              <a:lnTo>
                                <a:pt x="691" y="575"/>
                              </a:lnTo>
                              <a:lnTo>
                                <a:pt x="687" y="560"/>
                              </a:lnTo>
                              <a:lnTo>
                                <a:pt x="681" y="546"/>
                              </a:lnTo>
                              <a:lnTo>
                                <a:pt x="674" y="532"/>
                              </a:lnTo>
                              <a:lnTo>
                                <a:pt x="670" y="524"/>
                              </a:lnTo>
                              <a:close/>
                              <a:moveTo>
                                <a:pt x="698" y="147"/>
                              </a:moveTo>
                              <a:lnTo>
                                <a:pt x="396" y="147"/>
                              </a:lnTo>
                              <a:lnTo>
                                <a:pt x="427" y="149"/>
                              </a:lnTo>
                              <a:lnTo>
                                <a:pt x="453" y="154"/>
                              </a:lnTo>
                              <a:lnTo>
                                <a:pt x="475" y="163"/>
                              </a:lnTo>
                              <a:lnTo>
                                <a:pt x="494" y="175"/>
                              </a:lnTo>
                              <a:lnTo>
                                <a:pt x="508" y="191"/>
                              </a:lnTo>
                              <a:lnTo>
                                <a:pt x="518" y="212"/>
                              </a:lnTo>
                              <a:lnTo>
                                <a:pt x="524" y="237"/>
                              </a:lnTo>
                              <a:lnTo>
                                <a:pt x="526" y="266"/>
                              </a:lnTo>
                              <a:lnTo>
                                <a:pt x="524" y="296"/>
                              </a:lnTo>
                              <a:lnTo>
                                <a:pt x="518" y="322"/>
                              </a:lnTo>
                              <a:lnTo>
                                <a:pt x="508" y="343"/>
                              </a:lnTo>
                              <a:lnTo>
                                <a:pt x="494" y="360"/>
                              </a:lnTo>
                              <a:lnTo>
                                <a:pt x="475" y="373"/>
                              </a:lnTo>
                              <a:lnTo>
                                <a:pt x="453" y="382"/>
                              </a:lnTo>
                              <a:lnTo>
                                <a:pt x="427" y="387"/>
                              </a:lnTo>
                              <a:lnTo>
                                <a:pt x="396" y="389"/>
                              </a:lnTo>
                              <a:lnTo>
                                <a:pt x="669" y="389"/>
                              </a:lnTo>
                              <a:lnTo>
                                <a:pt x="683" y="368"/>
                              </a:lnTo>
                              <a:lnTo>
                                <a:pt x="697" y="339"/>
                              </a:lnTo>
                              <a:lnTo>
                                <a:pt x="707" y="308"/>
                              </a:lnTo>
                              <a:lnTo>
                                <a:pt x="713" y="274"/>
                              </a:lnTo>
                              <a:lnTo>
                                <a:pt x="715" y="237"/>
                              </a:lnTo>
                              <a:lnTo>
                                <a:pt x="714" y="213"/>
                              </a:lnTo>
                              <a:lnTo>
                                <a:pt x="711" y="190"/>
                              </a:lnTo>
                              <a:lnTo>
                                <a:pt x="705" y="167"/>
                              </a:lnTo>
                              <a:lnTo>
                                <a:pt x="69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/>
                      </wps:cNvSpPr>
                      <wps:spPr bwMode="auto">
                        <a:xfrm>
                          <a:off x="0" y="896"/>
                          <a:ext cx="724" cy="900"/>
                        </a:xfrm>
                        <a:custGeom>
                          <a:avLst/>
                          <a:gdLst>
                            <a:gd name="T0" fmla="*/ 7 w 724"/>
                            <a:gd name="T1" fmla="+- 0 1565 896"/>
                            <a:gd name="T2" fmla="*/ 1565 h 900"/>
                            <a:gd name="T3" fmla="*/ 64 w 724"/>
                            <a:gd name="T4" fmla="+- 0 1681 896"/>
                            <a:gd name="T5" fmla="*/ 1681 h 900"/>
                            <a:gd name="T6" fmla="*/ 165 w 724"/>
                            <a:gd name="T7" fmla="+- 0 1756 896"/>
                            <a:gd name="T8" fmla="*/ 1756 h 900"/>
                            <a:gd name="T9" fmla="*/ 296 w 724"/>
                            <a:gd name="T10" fmla="+- 0 1791 896"/>
                            <a:gd name="T11" fmla="*/ 1791 h 900"/>
                            <a:gd name="T12" fmla="*/ 449 w 724"/>
                            <a:gd name="T13" fmla="+- 0 1790 896"/>
                            <a:gd name="T14" fmla="*/ 1790 h 900"/>
                            <a:gd name="T15" fmla="*/ 582 w 724"/>
                            <a:gd name="T16" fmla="+- 0 1751 896"/>
                            <a:gd name="T17" fmla="*/ 1751 h 900"/>
                            <a:gd name="T18" fmla="*/ 672 w 724"/>
                            <a:gd name="T19" fmla="+- 0 1678 896"/>
                            <a:gd name="T20" fmla="*/ 1678 h 900"/>
                            <a:gd name="T21" fmla="*/ 355 w 724"/>
                            <a:gd name="T22" fmla="+- 0 1649 896"/>
                            <a:gd name="T23" fmla="*/ 1649 h 900"/>
                            <a:gd name="T24" fmla="*/ 284 w 724"/>
                            <a:gd name="T25" fmla="+- 0 1636 896"/>
                            <a:gd name="T26" fmla="*/ 1636 h 900"/>
                            <a:gd name="T27" fmla="*/ 228 w 724"/>
                            <a:gd name="T28" fmla="+- 0 1603 896"/>
                            <a:gd name="T29" fmla="*/ 1603 h 900"/>
                            <a:gd name="T30" fmla="*/ 192 w 724"/>
                            <a:gd name="T31" fmla="+- 0 1548 896"/>
                            <a:gd name="T32" fmla="*/ 1548 h 900"/>
                            <a:gd name="T33" fmla="*/ 350 w 724"/>
                            <a:gd name="T34" fmla="+- 0 896 896"/>
                            <a:gd name="T35" fmla="*/ 896 h 900"/>
                            <a:gd name="T36" fmla="*/ 235 w 724"/>
                            <a:gd name="T37" fmla="+- 0 912 896"/>
                            <a:gd name="T38" fmla="*/ 912 h 900"/>
                            <a:gd name="T39" fmla="*/ 131 w 724"/>
                            <a:gd name="T40" fmla="+- 0 960 896"/>
                            <a:gd name="T41" fmla="*/ 960 h 900"/>
                            <a:gd name="T42" fmla="*/ 57 w 724"/>
                            <a:gd name="T43" fmla="+- 0 1041 896"/>
                            <a:gd name="T44" fmla="*/ 1041 h 900"/>
                            <a:gd name="T45" fmla="*/ 29 w 724"/>
                            <a:gd name="T46" fmla="+- 0 1156 896"/>
                            <a:gd name="T47" fmla="*/ 1156 h 900"/>
                            <a:gd name="T48" fmla="*/ 51 w 724"/>
                            <a:gd name="T49" fmla="+- 0 1257 896"/>
                            <a:gd name="T50" fmla="*/ 1257 h 900"/>
                            <a:gd name="T51" fmla="*/ 110 w 724"/>
                            <a:gd name="T52" fmla="+- 0 1326 896"/>
                            <a:gd name="T53" fmla="*/ 1326 h 900"/>
                            <a:gd name="T54" fmla="*/ 191 w 724"/>
                            <a:gd name="T55" fmla="+- 0 1371 896"/>
                            <a:gd name="T56" fmla="*/ 1371 h 900"/>
                            <a:gd name="T57" fmla="*/ 285 w 724"/>
                            <a:gd name="T58" fmla="+- 0 1401 896"/>
                            <a:gd name="T59" fmla="*/ 1401 h 900"/>
                            <a:gd name="T60" fmla="*/ 378 w 724"/>
                            <a:gd name="T61" fmla="+- 0 1425 896"/>
                            <a:gd name="T62" fmla="*/ 1425 h 900"/>
                            <a:gd name="T63" fmla="*/ 460 w 724"/>
                            <a:gd name="T64" fmla="+- 0 1450 896"/>
                            <a:gd name="T65" fmla="*/ 1450 h 900"/>
                            <a:gd name="T66" fmla="*/ 518 w 724"/>
                            <a:gd name="T67" fmla="+- 0 1486 896"/>
                            <a:gd name="T68" fmla="*/ 1486 h 900"/>
                            <a:gd name="T69" fmla="*/ 541 w 724"/>
                            <a:gd name="T70" fmla="+- 0 1543 896"/>
                            <a:gd name="T71" fmla="*/ 1543 h 900"/>
                            <a:gd name="T72" fmla="*/ 524 w 724"/>
                            <a:gd name="T73" fmla="+- 0 1596 896"/>
                            <a:gd name="T74" fmla="*/ 1596 h 900"/>
                            <a:gd name="T75" fmla="*/ 482 w 724"/>
                            <a:gd name="T76" fmla="+- 0 1629 896"/>
                            <a:gd name="T77" fmla="*/ 1629 h 900"/>
                            <a:gd name="T78" fmla="*/ 427 w 724"/>
                            <a:gd name="T79" fmla="+- 0 1646 896"/>
                            <a:gd name="T80" fmla="*/ 1646 h 900"/>
                            <a:gd name="T81" fmla="*/ 373 w 724"/>
                            <a:gd name="T82" fmla="+- 0 1650 896"/>
                            <a:gd name="T83" fmla="*/ 1650 h 900"/>
                            <a:gd name="T84" fmla="*/ 718 w 724"/>
                            <a:gd name="T85" fmla="+- 0 1578 896"/>
                            <a:gd name="T86" fmla="*/ 1578 h 900"/>
                            <a:gd name="T87" fmla="*/ 716 w 724"/>
                            <a:gd name="T88" fmla="+- 0 1455 896"/>
                            <a:gd name="T89" fmla="*/ 1455 h 900"/>
                            <a:gd name="T90" fmla="*/ 659 w 724"/>
                            <a:gd name="T91" fmla="+- 0 1361 896"/>
                            <a:gd name="T92" fmla="*/ 1361 h 900"/>
                            <a:gd name="T93" fmla="*/ 578 w 724"/>
                            <a:gd name="T94" fmla="+- 0 1304 896"/>
                            <a:gd name="T95" fmla="*/ 1304 h 900"/>
                            <a:gd name="T96" fmla="*/ 497 w 724"/>
                            <a:gd name="T97" fmla="+- 0 1277 896"/>
                            <a:gd name="T98" fmla="*/ 1277 h 900"/>
                            <a:gd name="T99" fmla="*/ 314 w 724"/>
                            <a:gd name="T100" fmla="+- 0 1230 896"/>
                            <a:gd name="T101" fmla="*/ 1230 h 900"/>
                            <a:gd name="T102" fmla="*/ 247 w 724"/>
                            <a:gd name="T103" fmla="+- 0 1204 896"/>
                            <a:gd name="T104" fmla="*/ 1204 h 900"/>
                            <a:gd name="T105" fmla="*/ 217 w 724"/>
                            <a:gd name="T106" fmla="+- 0 1173 896"/>
                            <a:gd name="T107" fmla="*/ 1173 h 900"/>
                            <a:gd name="T108" fmla="*/ 213 w 724"/>
                            <a:gd name="T109" fmla="+- 0 1127 896"/>
                            <a:gd name="T110" fmla="*/ 1127 h 900"/>
                            <a:gd name="T111" fmla="*/ 230 w 724"/>
                            <a:gd name="T112" fmla="+- 0 1086 896"/>
                            <a:gd name="T113" fmla="*/ 1086 h 900"/>
                            <a:gd name="T114" fmla="*/ 264 w 724"/>
                            <a:gd name="T115" fmla="+- 0 1059 896"/>
                            <a:gd name="T116" fmla="*/ 1059 h 900"/>
                            <a:gd name="T117" fmla="*/ 308 w 724"/>
                            <a:gd name="T118" fmla="+- 0 1046 896"/>
                            <a:gd name="T119" fmla="*/ 1046 h 900"/>
                            <a:gd name="T120" fmla="*/ 665 w 724"/>
                            <a:gd name="T121" fmla="+- 0 1043 896"/>
                            <a:gd name="T122" fmla="*/ 1043 h 900"/>
                            <a:gd name="T123" fmla="*/ 590 w 724"/>
                            <a:gd name="T124" fmla="+- 0 960 896"/>
                            <a:gd name="T125" fmla="*/ 960 h 900"/>
                            <a:gd name="T126" fmla="*/ 480 w 724"/>
                            <a:gd name="T127" fmla="+- 0 911 896"/>
                            <a:gd name="T128" fmla="*/ 911 h 900"/>
                            <a:gd name="T129" fmla="*/ 350 w 724"/>
                            <a:gd name="T130" fmla="+- 0 896 896"/>
                            <a:gd name="T131" fmla="*/ 896 h 900"/>
                            <a:gd name="T132" fmla="*/ 376 w 724"/>
                            <a:gd name="T133" fmla="+- 0 1045 896"/>
                            <a:gd name="T134" fmla="*/ 1045 h 900"/>
                            <a:gd name="T135" fmla="*/ 434 w 724"/>
                            <a:gd name="T136" fmla="+- 0 1057 896"/>
                            <a:gd name="T137" fmla="*/ 1057 h 900"/>
                            <a:gd name="T138" fmla="*/ 479 w 724"/>
                            <a:gd name="T139" fmla="+- 0 1087 896"/>
                            <a:gd name="T140" fmla="*/ 1087 h 900"/>
                            <a:gd name="T141" fmla="*/ 506 w 724"/>
                            <a:gd name="T142" fmla="+- 0 1138 896"/>
                            <a:gd name="T143" fmla="*/ 1138 h 900"/>
                            <a:gd name="T144" fmla="*/ 693 w 724"/>
                            <a:gd name="T145" fmla="+- 0 1137 896"/>
                            <a:gd name="T146" fmla="*/ 1137 h 900"/>
                            <a:gd name="T147" fmla="*/ 665 w 724"/>
                            <a:gd name="T148" fmla="+- 0 1043 896"/>
                            <a:gd name="T149" fmla="*/ 1043 h 9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</a:cxnLst>
                          <a:rect l="0" t="0" r="r" b="b"/>
                          <a:pathLst>
                            <a:path w="724" h="900">
                              <a:moveTo>
                                <a:pt x="183" y="595"/>
                              </a:moveTo>
                              <a:lnTo>
                                <a:pt x="0" y="595"/>
                              </a:lnTo>
                              <a:lnTo>
                                <a:pt x="1" y="633"/>
                              </a:lnTo>
                              <a:lnTo>
                                <a:pt x="7" y="669"/>
                              </a:lnTo>
                              <a:lnTo>
                                <a:pt x="16" y="702"/>
                              </a:lnTo>
                              <a:lnTo>
                                <a:pt x="29" y="732"/>
                              </a:lnTo>
                              <a:lnTo>
                                <a:pt x="45" y="760"/>
                              </a:lnTo>
                              <a:lnTo>
                                <a:pt x="64" y="785"/>
                              </a:lnTo>
                              <a:lnTo>
                                <a:pt x="86" y="807"/>
                              </a:lnTo>
                              <a:lnTo>
                                <a:pt x="110" y="827"/>
                              </a:lnTo>
                              <a:lnTo>
                                <a:pt x="137" y="845"/>
                              </a:lnTo>
                              <a:lnTo>
                                <a:pt x="165" y="860"/>
                              </a:lnTo>
                              <a:lnTo>
                                <a:pt x="196" y="872"/>
                              </a:lnTo>
                              <a:lnTo>
                                <a:pt x="228" y="882"/>
                              </a:lnTo>
                              <a:lnTo>
                                <a:pt x="262" y="890"/>
                              </a:lnTo>
                              <a:lnTo>
                                <a:pt x="296" y="895"/>
                              </a:lnTo>
                              <a:lnTo>
                                <a:pt x="331" y="898"/>
                              </a:lnTo>
                              <a:lnTo>
                                <a:pt x="366" y="900"/>
                              </a:lnTo>
                              <a:lnTo>
                                <a:pt x="409" y="898"/>
                              </a:lnTo>
                              <a:lnTo>
                                <a:pt x="449" y="894"/>
                              </a:lnTo>
                              <a:lnTo>
                                <a:pt x="486" y="888"/>
                              </a:lnTo>
                              <a:lnTo>
                                <a:pt x="521" y="879"/>
                              </a:lnTo>
                              <a:lnTo>
                                <a:pt x="553" y="868"/>
                              </a:lnTo>
                              <a:lnTo>
                                <a:pt x="582" y="855"/>
                              </a:lnTo>
                              <a:lnTo>
                                <a:pt x="609" y="839"/>
                              </a:lnTo>
                              <a:lnTo>
                                <a:pt x="633" y="822"/>
                              </a:lnTo>
                              <a:lnTo>
                                <a:pt x="654" y="803"/>
                              </a:lnTo>
                              <a:lnTo>
                                <a:pt x="672" y="782"/>
                              </a:lnTo>
                              <a:lnTo>
                                <a:pt x="688" y="759"/>
                              </a:lnTo>
                              <a:lnTo>
                                <a:pt x="691" y="754"/>
                              </a:lnTo>
                              <a:lnTo>
                                <a:pt x="373" y="754"/>
                              </a:lnTo>
                              <a:lnTo>
                                <a:pt x="355" y="753"/>
                              </a:lnTo>
                              <a:lnTo>
                                <a:pt x="337" y="752"/>
                              </a:lnTo>
                              <a:lnTo>
                                <a:pt x="319" y="749"/>
                              </a:lnTo>
                              <a:lnTo>
                                <a:pt x="301" y="745"/>
                              </a:lnTo>
                              <a:lnTo>
                                <a:pt x="284" y="740"/>
                              </a:lnTo>
                              <a:lnTo>
                                <a:pt x="268" y="733"/>
                              </a:lnTo>
                              <a:lnTo>
                                <a:pt x="254" y="726"/>
                              </a:lnTo>
                              <a:lnTo>
                                <a:pt x="240" y="717"/>
                              </a:lnTo>
                              <a:lnTo>
                                <a:pt x="228" y="707"/>
                              </a:lnTo>
                              <a:lnTo>
                                <a:pt x="217" y="696"/>
                              </a:lnTo>
                              <a:lnTo>
                                <a:pt x="207" y="683"/>
                              </a:lnTo>
                              <a:lnTo>
                                <a:pt x="199" y="668"/>
                              </a:lnTo>
                              <a:lnTo>
                                <a:pt x="192" y="652"/>
                              </a:lnTo>
                              <a:lnTo>
                                <a:pt x="187" y="635"/>
                              </a:lnTo>
                              <a:lnTo>
                                <a:pt x="184" y="616"/>
                              </a:lnTo>
                              <a:lnTo>
                                <a:pt x="183" y="595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322" y="1"/>
                              </a:lnTo>
                              <a:lnTo>
                                <a:pt x="293" y="4"/>
                              </a:lnTo>
                              <a:lnTo>
                                <a:pt x="264" y="9"/>
                              </a:lnTo>
                              <a:lnTo>
                                <a:pt x="235" y="16"/>
                              </a:lnTo>
                              <a:lnTo>
                                <a:pt x="207" y="25"/>
                              </a:lnTo>
                              <a:lnTo>
                                <a:pt x="180" y="36"/>
                              </a:lnTo>
                              <a:lnTo>
                                <a:pt x="155" y="49"/>
                              </a:lnTo>
                              <a:lnTo>
                                <a:pt x="131" y="64"/>
                              </a:lnTo>
                              <a:lnTo>
                                <a:pt x="109" y="81"/>
                              </a:lnTo>
                              <a:lnTo>
                                <a:pt x="90" y="100"/>
                              </a:lnTo>
                              <a:lnTo>
                                <a:pt x="72" y="122"/>
                              </a:lnTo>
                              <a:lnTo>
                                <a:pt x="57" y="145"/>
                              </a:lnTo>
                              <a:lnTo>
                                <a:pt x="45" y="171"/>
                              </a:lnTo>
                              <a:lnTo>
                                <a:pt x="36" y="198"/>
                              </a:lnTo>
                              <a:lnTo>
                                <a:pt x="31" y="228"/>
                              </a:lnTo>
                              <a:lnTo>
                                <a:pt x="29" y="260"/>
                              </a:lnTo>
                              <a:lnTo>
                                <a:pt x="30" y="289"/>
                              </a:lnTo>
                              <a:lnTo>
                                <a:pt x="34" y="315"/>
                              </a:lnTo>
                              <a:lnTo>
                                <a:pt x="41" y="339"/>
                              </a:lnTo>
                              <a:lnTo>
                                <a:pt x="51" y="361"/>
                              </a:lnTo>
                              <a:lnTo>
                                <a:pt x="63" y="381"/>
                              </a:lnTo>
                              <a:lnTo>
                                <a:pt x="77" y="399"/>
                              </a:lnTo>
                              <a:lnTo>
                                <a:pt x="92" y="415"/>
                              </a:lnTo>
                              <a:lnTo>
                                <a:pt x="110" y="430"/>
                              </a:lnTo>
                              <a:lnTo>
                                <a:pt x="128" y="443"/>
                              </a:lnTo>
                              <a:lnTo>
                                <a:pt x="148" y="455"/>
                              </a:lnTo>
                              <a:lnTo>
                                <a:pt x="169" y="466"/>
                              </a:lnTo>
                              <a:lnTo>
                                <a:pt x="191" y="475"/>
                              </a:lnTo>
                              <a:lnTo>
                                <a:pt x="214" y="483"/>
                              </a:lnTo>
                              <a:lnTo>
                                <a:pt x="238" y="491"/>
                              </a:lnTo>
                              <a:lnTo>
                                <a:pt x="261" y="498"/>
                              </a:lnTo>
                              <a:lnTo>
                                <a:pt x="285" y="505"/>
                              </a:lnTo>
                              <a:lnTo>
                                <a:pt x="309" y="511"/>
                              </a:lnTo>
                              <a:lnTo>
                                <a:pt x="332" y="517"/>
                              </a:lnTo>
                              <a:lnTo>
                                <a:pt x="355" y="523"/>
                              </a:lnTo>
                              <a:lnTo>
                                <a:pt x="378" y="529"/>
                              </a:lnTo>
                              <a:lnTo>
                                <a:pt x="400" y="534"/>
                              </a:lnTo>
                              <a:lnTo>
                                <a:pt x="421" y="540"/>
                              </a:lnTo>
                              <a:lnTo>
                                <a:pt x="441" y="547"/>
                              </a:lnTo>
                              <a:lnTo>
                                <a:pt x="460" y="554"/>
                              </a:lnTo>
                              <a:lnTo>
                                <a:pt x="477" y="562"/>
                              </a:lnTo>
                              <a:lnTo>
                                <a:pt x="493" y="570"/>
                              </a:lnTo>
                              <a:lnTo>
                                <a:pt x="506" y="580"/>
                              </a:lnTo>
                              <a:lnTo>
                                <a:pt x="518" y="590"/>
                              </a:lnTo>
                              <a:lnTo>
                                <a:pt x="528" y="602"/>
                              </a:lnTo>
                              <a:lnTo>
                                <a:pt x="535" y="615"/>
                              </a:lnTo>
                              <a:lnTo>
                                <a:pt x="539" y="630"/>
                              </a:lnTo>
                              <a:lnTo>
                                <a:pt x="541" y="647"/>
                              </a:lnTo>
                              <a:lnTo>
                                <a:pt x="540" y="662"/>
                              </a:lnTo>
                              <a:lnTo>
                                <a:pt x="536" y="676"/>
                              </a:lnTo>
                              <a:lnTo>
                                <a:pt x="531" y="689"/>
                              </a:lnTo>
                              <a:lnTo>
                                <a:pt x="524" y="700"/>
                              </a:lnTo>
                              <a:lnTo>
                                <a:pt x="515" y="710"/>
                              </a:lnTo>
                              <a:lnTo>
                                <a:pt x="505" y="719"/>
                              </a:lnTo>
                              <a:lnTo>
                                <a:pt x="494" y="727"/>
                              </a:lnTo>
                              <a:lnTo>
                                <a:pt x="482" y="733"/>
                              </a:lnTo>
                              <a:lnTo>
                                <a:pt x="469" y="739"/>
                              </a:lnTo>
                              <a:lnTo>
                                <a:pt x="455" y="743"/>
                              </a:lnTo>
                              <a:lnTo>
                                <a:pt x="442" y="747"/>
                              </a:lnTo>
                              <a:lnTo>
                                <a:pt x="427" y="750"/>
                              </a:lnTo>
                              <a:lnTo>
                                <a:pt x="413" y="751"/>
                              </a:lnTo>
                              <a:lnTo>
                                <a:pt x="399" y="753"/>
                              </a:lnTo>
                              <a:lnTo>
                                <a:pt x="386" y="754"/>
                              </a:lnTo>
                              <a:lnTo>
                                <a:pt x="373" y="754"/>
                              </a:lnTo>
                              <a:lnTo>
                                <a:pt x="691" y="754"/>
                              </a:lnTo>
                              <a:lnTo>
                                <a:pt x="701" y="735"/>
                              </a:lnTo>
                              <a:lnTo>
                                <a:pt x="711" y="709"/>
                              </a:lnTo>
                              <a:lnTo>
                                <a:pt x="718" y="682"/>
                              </a:lnTo>
                              <a:lnTo>
                                <a:pt x="722" y="654"/>
                              </a:lnTo>
                              <a:lnTo>
                                <a:pt x="724" y="625"/>
                              </a:lnTo>
                              <a:lnTo>
                                <a:pt x="722" y="591"/>
                              </a:lnTo>
                              <a:lnTo>
                                <a:pt x="716" y="559"/>
                              </a:lnTo>
                              <a:lnTo>
                                <a:pt x="706" y="531"/>
                              </a:lnTo>
                              <a:lnTo>
                                <a:pt x="693" y="506"/>
                              </a:lnTo>
                              <a:lnTo>
                                <a:pt x="677" y="484"/>
                              </a:lnTo>
                              <a:lnTo>
                                <a:pt x="659" y="465"/>
                              </a:lnTo>
                              <a:lnTo>
                                <a:pt x="640" y="447"/>
                              </a:lnTo>
                              <a:lnTo>
                                <a:pt x="620" y="432"/>
                              </a:lnTo>
                              <a:lnTo>
                                <a:pt x="599" y="419"/>
                              </a:lnTo>
                              <a:lnTo>
                                <a:pt x="578" y="408"/>
                              </a:lnTo>
                              <a:lnTo>
                                <a:pt x="557" y="399"/>
                              </a:lnTo>
                              <a:lnTo>
                                <a:pt x="535" y="392"/>
                              </a:lnTo>
                              <a:lnTo>
                                <a:pt x="515" y="386"/>
                              </a:lnTo>
                              <a:lnTo>
                                <a:pt x="497" y="381"/>
                              </a:lnTo>
                              <a:lnTo>
                                <a:pt x="482" y="377"/>
                              </a:lnTo>
                              <a:lnTo>
                                <a:pt x="468" y="375"/>
                              </a:lnTo>
                              <a:lnTo>
                                <a:pt x="338" y="341"/>
                              </a:lnTo>
                              <a:lnTo>
                                <a:pt x="314" y="334"/>
                              </a:lnTo>
                              <a:lnTo>
                                <a:pt x="293" y="328"/>
                              </a:lnTo>
                              <a:lnTo>
                                <a:pt x="275" y="321"/>
                              </a:lnTo>
                              <a:lnTo>
                                <a:pt x="260" y="314"/>
                              </a:lnTo>
                              <a:lnTo>
                                <a:pt x="247" y="308"/>
                              </a:lnTo>
                              <a:lnTo>
                                <a:pt x="236" y="301"/>
                              </a:lnTo>
                              <a:lnTo>
                                <a:pt x="228" y="293"/>
                              </a:lnTo>
                              <a:lnTo>
                                <a:pt x="222" y="285"/>
                              </a:lnTo>
                              <a:lnTo>
                                <a:pt x="217" y="277"/>
                              </a:lnTo>
                              <a:lnTo>
                                <a:pt x="214" y="267"/>
                              </a:lnTo>
                              <a:lnTo>
                                <a:pt x="213" y="257"/>
                              </a:lnTo>
                              <a:lnTo>
                                <a:pt x="212" y="245"/>
                              </a:lnTo>
                              <a:lnTo>
                                <a:pt x="213" y="231"/>
                              </a:lnTo>
                              <a:lnTo>
                                <a:pt x="215" y="219"/>
                              </a:lnTo>
                              <a:lnTo>
                                <a:pt x="219" y="208"/>
                              </a:lnTo>
                              <a:lnTo>
                                <a:pt x="224" y="199"/>
                              </a:lnTo>
                              <a:lnTo>
                                <a:pt x="230" y="190"/>
                              </a:lnTo>
                              <a:lnTo>
                                <a:pt x="238" y="182"/>
                              </a:lnTo>
                              <a:lnTo>
                                <a:pt x="246" y="175"/>
                              </a:lnTo>
                              <a:lnTo>
                                <a:pt x="255" y="169"/>
                              </a:lnTo>
                              <a:lnTo>
                                <a:pt x="264" y="163"/>
                              </a:lnTo>
                              <a:lnTo>
                                <a:pt x="274" y="158"/>
                              </a:lnTo>
                              <a:lnTo>
                                <a:pt x="285" y="155"/>
                              </a:lnTo>
                              <a:lnTo>
                                <a:pt x="296" y="152"/>
                              </a:lnTo>
                              <a:lnTo>
                                <a:pt x="308" y="150"/>
                              </a:lnTo>
                              <a:lnTo>
                                <a:pt x="319" y="148"/>
                              </a:lnTo>
                              <a:lnTo>
                                <a:pt x="331" y="147"/>
                              </a:lnTo>
                              <a:lnTo>
                                <a:pt x="342" y="147"/>
                              </a:lnTo>
                              <a:lnTo>
                                <a:pt x="665" y="147"/>
                              </a:lnTo>
                              <a:lnTo>
                                <a:pt x="651" y="125"/>
                              </a:lnTo>
                              <a:lnTo>
                                <a:pt x="633" y="102"/>
                              </a:lnTo>
                              <a:lnTo>
                                <a:pt x="613" y="82"/>
                              </a:lnTo>
                              <a:lnTo>
                                <a:pt x="590" y="64"/>
                              </a:lnTo>
                              <a:lnTo>
                                <a:pt x="565" y="48"/>
                              </a:lnTo>
                              <a:lnTo>
                                <a:pt x="538" y="35"/>
                              </a:lnTo>
                              <a:lnTo>
                                <a:pt x="510" y="24"/>
                              </a:lnTo>
                              <a:lnTo>
                                <a:pt x="480" y="15"/>
                              </a:lnTo>
                              <a:lnTo>
                                <a:pt x="449" y="9"/>
                              </a:lnTo>
                              <a:lnTo>
                                <a:pt x="416" y="4"/>
                              </a:lnTo>
                              <a:lnTo>
                                <a:pt x="384" y="1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665" y="147"/>
                              </a:moveTo>
                              <a:lnTo>
                                <a:pt x="342" y="147"/>
                              </a:lnTo>
                              <a:lnTo>
                                <a:pt x="359" y="147"/>
                              </a:lnTo>
                              <a:lnTo>
                                <a:pt x="376" y="149"/>
                              </a:lnTo>
                              <a:lnTo>
                                <a:pt x="391" y="150"/>
                              </a:lnTo>
                              <a:lnTo>
                                <a:pt x="406" y="153"/>
                              </a:lnTo>
                              <a:lnTo>
                                <a:pt x="421" y="157"/>
                              </a:lnTo>
                              <a:lnTo>
                                <a:pt x="434" y="161"/>
                              </a:lnTo>
                              <a:lnTo>
                                <a:pt x="447" y="167"/>
                              </a:lnTo>
                              <a:lnTo>
                                <a:pt x="459" y="173"/>
                              </a:lnTo>
                              <a:lnTo>
                                <a:pt x="470" y="181"/>
                              </a:lnTo>
                              <a:lnTo>
                                <a:pt x="479" y="191"/>
                              </a:lnTo>
                              <a:lnTo>
                                <a:pt x="488" y="201"/>
                              </a:lnTo>
                              <a:lnTo>
                                <a:pt x="496" y="213"/>
                              </a:lnTo>
                              <a:lnTo>
                                <a:pt x="502" y="227"/>
                              </a:lnTo>
                              <a:lnTo>
                                <a:pt x="506" y="242"/>
                              </a:lnTo>
                              <a:lnTo>
                                <a:pt x="510" y="259"/>
                              </a:lnTo>
                              <a:lnTo>
                                <a:pt x="512" y="277"/>
                              </a:lnTo>
                              <a:lnTo>
                                <a:pt x="695" y="277"/>
                              </a:lnTo>
                              <a:lnTo>
                                <a:pt x="693" y="241"/>
                              </a:lnTo>
                              <a:lnTo>
                                <a:pt x="688" y="208"/>
                              </a:lnTo>
                              <a:lnTo>
                                <a:pt x="679" y="178"/>
                              </a:lnTo>
                              <a:lnTo>
                                <a:pt x="667" y="150"/>
                              </a:lnTo>
                              <a:lnTo>
                                <a:pt x="66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786" y="1617"/>
                          <a:ext cx="610" cy="160"/>
                        </a:xfrm>
                        <a:prstGeom prst="rect">
                          <a:avLst/>
                        </a:pr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786" y="1407"/>
                          <a:ext cx="189" cy="210"/>
                        </a:xfrm>
                        <a:prstGeom prst="rect">
                          <a:avLst/>
                        </a:pr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786" y="1261"/>
                          <a:ext cx="585" cy="146"/>
                        </a:xfrm>
                        <a:prstGeom prst="rect">
                          <a:avLst/>
                        </a:pr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786" y="1075"/>
                          <a:ext cx="189" cy="186"/>
                        </a:xfrm>
                        <a:prstGeom prst="rect">
                          <a:avLst/>
                        </a:pr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873" y="0"/>
                          <a:ext cx="189" cy="860"/>
                        </a:xfrm>
                        <a:prstGeom prst="rect">
                          <a:avLst/>
                        </a:pr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786" y="917"/>
                          <a:ext cx="611" cy="158"/>
                        </a:xfrm>
                        <a:prstGeom prst="rect">
                          <a:avLst/>
                        </a:prstGeom>
                        <a:solidFill>
                          <a:srgbClr val="1C1C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2CBC5" id="Group 3" o:spid="_x0000_s1026" style="position:absolute;margin-left:-57.45pt;margin-top:-18.55pt;width:26.9pt;height:32.3pt;z-index:251659264;mso-width-relative:margin;mso-height-relative:margin" coordsize="1397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">
              <v:rect id="Rectangle 12" o:spid="_x0000_s1027" style="position:absolute;left:1175;top:637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" fillcolor="#a9ac18" stroked="f"/>
              <v:shape id="AutoShape 11" o:spid="_x0000_s1028" style="position:absolute;left:44;width:741;height:860;visibility:visible;mso-wrap-style:square;v-text-anchor:top" coordsize="74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" path="m463,l,,,860r189,l189,524r481,l666,519r-8,-13l648,495,637,485,625,475r-14,-8l596,461r-17,-6l579,453r34,-16l641,417r24,-23l669,389r-480,l189,147r509,l698,145,688,124,676,105,663,87,647,70,630,54,611,41,590,29,568,19,544,11,518,5,492,1,463,xm670,524r-292,l411,526r28,6l462,541r18,14l495,573r11,22l515,622r6,32l525,680r3,27l530,734r2,28l535,790r4,25l544,838r7,22l740,860r-6,-10l729,840r-5,-12l721,816r-4,-13l715,789r-2,-14l711,761r-1,-14l708,732r-1,-14l707,704r-1,-13l705,679r-1,-23l703,640r-2,-16l698,607r-3,-16l691,575r-4,-15l681,546r-7,-14l670,524xm698,147r-302,l427,149r26,5l475,163r19,12l508,191r10,21l524,237r2,29l524,296r-6,26l508,343r-14,17l475,373r-22,9l427,387r-31,2l669,389r14,-21l697,339r10,-31l713,274r2,-37l714,213r-3,-23l705,167r-7,-20xe" fillcolor="#1c1c1b" stroked="f">
                <v:path arrowok="t" o:connecttype="custom" o:connectlocs="0,0;189,860;670,524;658,506;637,485;611,467;579,455;613,437;665,394;189,389;698,147;688,124;663,87;630,54;590,29;544,11;492,1;670,524;411,526;462,541;495,573;515,622;525,680;530,734;535,790;544,838;740,860;729,840;721,816;715,789;711,761;708,732;707,704;705,679;703,640;698,607;691,575;681,546;670,524;396,147;453,154;494,175;518,212;526,266;518,322;494,360;453,382;396,389;683,368;707,308;715,237;711,190;698,147" o:connectangles="0,0,0,0,0,0,0,0,0,0,0,0,0,0,0,0,0,0,0,0,0,0,0,0,0,0,0,0,0,0,0,0,0,0,0,0,0,0,0,0,0,0,0,0,0,0,0,0,0,0,0,0,0"/>
              </v:shape>
              <v:shape id="AutoShape 10" o:spid="_x0000_s1029" style="position:absolute;top:896;width:724;height:900;visibility:visible;mso-wrap-style:square;v-text-anchor:top" coordsize="72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" path="m183,595l,595r1,38l7,669r9,33l29,732r16,28l64,785r22,22l110,827r27,18l165,860r31,12l228,882r34,8l296,895r35,3l366,900r43,-2l449,894r37,-6l521,879r32,-11l582,855r27,-16l633,822r21,-19l672,782r16,-23l691,754r-318,l355,753r-18,-1l319,749r-18,-4l284,740r-16,-7l254,726r-14,-9l228,707,217,696,207,683r-8,-15l192,652r-5,-17l184,616r-1,-21xm350,l322,1,293,4,264,9r-29,7l207,25,180,36,155,49,131,64,109,81,90,100,72,122,57,145,45,171r-9,27l31,228r-2,32l30,289r4,26l41,339r10,22l63,381r14,18l92,415r18,15l128,443r20,12l169,466r22,9l214,483r24,8l261,498r24,7l309,511r23,6l355,523r23,6l400,534r21,6l441,547r19,7l477,562r16,8l506,580r12,10l528,602r7,13l539,630r2,17l540,662r-4,14l531,689r-7,11l515,710r-10,9l494,727r-12,6l469,739r-14,4l442,747r-15,3l413,751r-14,2l386,754r-13,l691,754r10,-19l711,709r7,-27l722,654r2,-29l722,591r-6,-32l706,531,693,506,677,484,659,465,640,447,620,432,599,419,578,408r-21,-9l535,392r-20,-6l497,381r-15,-4l468,375,338,341r-24,-7l293,328r-18,-7l260,314r-13,-6l236,301r-8,-8l222,285r-5,-8l214,267r-1,-10l212,245r1,-14l215,219r4,-11l224,199r6,-9l238,182r8,-7l255,169r9,-6l274,158r11,-3l296,152r12,-2l319,148r12,-1l342,147r323,l651,125,633,102,613,82,590,64,565,48,538,35,510,24,480,15,449,9,416,4,384,1,350,xm665,147r-323,l359,147r17,2l391,150r15,3l421,157r13,4l447,167r12,6l470,181r9,10l488,201r8,12l502,227r4,15l510,259r2,18l695,277r-2,-36l688,208r-9,-30l667,150r-2,-3xe" fillcolor="#1c1c1b" stroked="f">
                <v:path arrowok="t" o:connecttype="custom" o:connectlocs="7,1565;64,1681;165,1756;296,1791;449,1790;582,1751;672,1678;355,1649;284,1636;228,1603;192,1548;350,896;235,912;131,960;57,1041;29,1156;51,1257;110,1326;191,1371;285,1401;378,1425;460,1450;518,1486;541,1543;524,1596;482,1629;427,1646;373,1650;718,1578;716,1455;659,1361;578,1304;497,1277;314,1230;247,1204;217,1173;213,1127;230,1086;264,1059;308,1046;665,1043;590,960;480,911;350,896;376,1045;434,1057;479,1087;506,1138;693,1137;665,1043" o:connectangles="0,0,0,0,0,0,0,0,0,0,0,0,0,0,0,0,0,0,0,0,0,0,0,0,0,0,0,0,0,0,0,0,0,0,0,0,0,0,0,0,0,0,0,0,0,0,0,0,0,0"/>
              </v:shape>
              <v:rect id="Rectangle 9" o:spid="_x0000_s1030" style="position:absolute;left:786;top:1617;width:61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" fillcolor="#1c1c1b" stroked="f"/>
              <v:rect id="Rectangle 8" o:spid="_x0000_s1031" style="position:absolute;left:786;top:1407;width:18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" fillcolor="#1c1c1b" stroked="f"/>
              <v:rect id="Rectangle 7" o:spid="_x0000_s1032" style="position:absolute;left:786;top:1261;width:585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" fillcolor="#1c1c1b" stroked="f"/>
              <v:rect id="Rectangle 6" o:spid="_x0000_s1033" style="position:absolute;left:786;top:1075;width:18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" fillcolor="#1c1c1b" stroked="f"/>
              <v:rect id="Rectangle 5" o:spid="_x0000_s1034" style="position:absolute;left:873;width:189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" fillcolor="#1c1c1b" stroked="f"/>
              <v:rect id="Rectangle 4" o:spid="_x0000_s1035" style="position:absolute;left:786;top:917;width:611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" fillcolor="#1c1c1b" stroked="f"/>
            </v:group>
          </w:pict>
        </mc:Fallback>
      </mc:AlternateContent>
    </w:r>
    <w:r>
      <w:rPr>
        <w:rFonts w:ascii="Lato" w:hAnsi="Lato"/>
        <w:b/>
        <w:sz w:val="32"/>
        <w:szCs w:val="32"/>
        <w:lang w:val="en-US"/>
      </w:rPr>
      <w:t xml:space="preserve">Form for </w:t>
    </w:r>
    <w:r w:rsidRPr="00060BD7">
      <w:rPr>
        <w:rFonts w:ascii="Lato" w:hAnsi="Lato"/>
        <w:b/>
        <w:sz w:val="32"/>
        <w:szCs w:val="32"/>
        <w:lang w:val="en-US"/>
      </w:rPr>
      <w:t>Product Description</w:t>
    </w:r>
    <w:r>
      <w:rPr>
        <w:rFonts w:ascii="Lato" w:hAnsi="Lato"/>
        <w:b/>
        <w:sz w:val="32"/>
        <w:szCs w:val="32"/>
        <w:lang w:val="en-US"/>
      </w:rPr>
      <w:t>: Power cables</w:t>
    </w:r>
  </w:p>
  <w:p w14:paraId="23F34754" w14:textId="77777777" w:rsidR="00A80214" w:rsidRPr="00C161AF" w:rsidRDefault="00A80214">
    <w:pPr>
      <w:pStyle w:val="Sidhuvud"/>
      <w:rPr>
        <w:rFonts w:ascii="Times New Roman" w:hAnsi="Times New Roman"/>
        <w:i/>
        <w:color w:val="0070C0"/>
        <w:sz w:val="20"/>
        <w:szCs w:val="20"/>
        <w:lang w:val="en-US"/>
      </w:rPr>
    </w:pPr>
    <w:r w:rsidRPr="00C161AF">
      <w:rPr>
        <w:rFonts w:ascii="Times New Roman" w:hAnsi="Times New Roman"/>
        <w:i/>
        <w:color w:val="FF0000"/>
        <w:sz w:val="20"/>
        <w:szCs w:val="20"/>
        <w:lang w:val="en-US"/>
      </w:rPr>
      <w:t>Press “F11” on the keyboard to work your way through the form</w:t>
    </w:r>
    <w:r w:rsidR="00C161AF" w:rsidRPr="00C161AF">
      <w:rPr>
        <w:rFonts w:ascii="Times New Roman" w:hAnsi="Times New Roman"/>
        <w:i/>
        <w:color w:val="FF0000"/>
        <w:sz w:val="20"/>
        <w:szCs w:val="20"/>
        <w:lang w:val="en-US"/>
      </w:rPr>
      <w:t xml:space="preserve"> (laptop: “Fn” + “F11)</w:t>
    </w:r>
  </w:p>
  <w:p w14:paraId="4704325D" w14:textId="77777777" w:rsidR="00A80214" w:rsidRPr="00A80774" w:rsidRDefault="00A80214">
    <w:pPr>
      <w:pStyle w:val="Sidhuvud"/>
      <w:rPr>
        <w:rFonts w:ascii="Times New Roman" w:hAnsi="Times New Roman"/>
        <w:i/>
        <w:color w:val="0070C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478"/>
    <w:multiLevelType w:val="hybridMultilevel"/>
    <w:tmpl w:val="503A28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attachedTemplate r:id="rId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5A"/>
    <w:rsid w:val="00030B1B"/>
    <w:rsid w:val="000C2E3A"/>
    <w:rsid w:val="000D4EEA"/>
    <w:rsid w:val="000E468B"/>
    <w:rsid w:val="000F5BD5"/>
    <w:rsid w:val="001027CF"/>
    <w:rsid w:val="0016095A"/>
    <w:rsid w:val="001D71F6"/>
    <w:rsid w:val="00316CE7"/>
    <w:rsid w:val="004D59EA"/>
    <w:rsid w:val="005D2BCB"/>
    <w:rsid w:val="0065624E"/>
    <w:rsid w:val="00672021"/>
    <w:rsid w:val="0067235A"/>
    <w:rsid w:val="006F3AB4"/>
    <w:rsid w:val="00760548"/>
    <w:rsid w:val="007E3FCC"/>
    <w:rsid w:val="008055E7"/>
    <w:rsid w:val="00844D11"/>
    <w:rsid w:val="00A05327"/>
    <w:rsid w:val="00A32BE9"/>
    <w:rsid w:val="00A80214"/>
    <w:rsid w:val="00A80774"/>
    <w:rsid w:val="00A84A69"/>
    <w:rsid w:val="00A95507"/>
    <w:rsid w:val="00B8730B"/>
    <w:rsid w:val="00BD29F0"/>
    <w:rsid w:val="00BE44E8"/>
    <w:rsid w:val="00C161AF"/>
    <w:rsid w:val="00CB5105"/>
    <w:rsid w:val="00D21EC1"/>
    <w:rsid w:val="00D962C4"/>
    <w:rsid w:val="00E47C5E"/>
    <w:rsid w:val="00E86E47"/>
    <w:rsid w:val="00EC4A27"/>
    <w:rsid w:val="00ED5F43"/>
    <w:rsid w:val="00F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E7F0F"/>
  <w15:docId w15:val="{3BB40D3D-8BAE-4632-9019-924816F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27C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27CF"/>
    <w:pPr>
      <w:ind w:left="720"/>
      <w:contextualSpacing/>
    </w:pPr>
  </w:style>
  <w:style w:type="table" w:styleId="Tabellrutnt">
    <w:name w:val="Table Grid"/>
    <w:basedOn w:val="Normaltabell"/>
    <w:uiPriority w:val="59"/>
    <w:rsid w:val="001027C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027C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027C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1027C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027CF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27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27CF"/>
    <w:rPr>
      <w:rFonts w:ascii="Tahoma" w:eastAsia="Calibri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qFormat/>
    <w:rsid w:val="00A8077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SPTabell">
    <w:name w:val="SP Tabell"/>
    <w:basedOn w:val="Tabellrutnt"/>
    <w:rsid w:val="00A80214"/>
    <w:pPr>
      <w:tabs>
        <w:tab w:val="left" w:pos="3969"/>
        <w:tab w:val="left" w:pos="5387"/>
        <w:tab w:val="left" w:pos="7088"/>
      </w:tabs>
      <w:autoSpaceDN/>
      <w:spacing w:before="100" w:beforeAutospacing="1"/>
      <w:contextualSpacing/>
      <w:jc w:val="center"/>
      <w:textAlignment w:val="auto"/>
    </w:pPr>
    <w:rPr>
      <w:rFonts w:ascii="Arial" w:eastAsia="Times New Roman" w:hAnsi="Arial"/>
      <w:sz w:val="20"/>
      <w:szCs w:val="20"/>
      <w:lang w:val="en-GB" w:eastAsia="en-GB"/>
    </w:rPr>
    <w:tblPr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bo\OneDrive%20-%20RISE\Mallar\OFFER\ProdDescr\BRd-3-M13%20ProdDescr%20PowerCable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d blankett" ma:contentTypeID="0x0101003E473F1286E9448A87F71D2D2F60D32300AEF08B584BE32E49860AD64FAEB4D119" ma:contentTypeVersion="4" ma:contentTypeDescription="Mall för blankett i ledningssystemet." ma:contentTypeScope="" ma:versionID="d70a702e1de9b94a8a93b85223b87ea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1934427bebf92c625d0dcb6ccd9dab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P_DocumentNumber" minOccurs="0"/>
                <xsd:element ref="ns2:SP_PublishedDocumentNr" minOccurs="0"/>
                <xsd:element ref="ns1:Comments" minOccurs="0"/>
                <xsd:element ref="ns1:PublishingContact"/>
                <xsd:element ref="ns2:SP_TaxonomyInformationTypeTaxHTField0" minOccurs="0"/>
                <xsd:element ref="ns2:SP_InformationType" minOccurs="0"/>
                <xsd:element ref="ns2:SP_TaxonomyMainProcessTaxHTField0" minOccurs="0"/>
                <xsd:element ref="ns2:SP_MainProcess" minOccurs="0"/>
                <xsd:element ref="ns2:SP_TaxonomyExtentTaxHTField0" minOccurs="0"/>
                <xsd:element ref="ns2:SP_Extent" minOccurs="0"/>
                <xsd:element ref="ns2:SP_TaxonomyOrganisationTaxHTField0" minOccurs="0"/>
                <xsd:element ref="ns2:SP_Unit" minOccurs="0"/>
                <xsd:element ref="ns2:SP_Section" minOccurs="0"/>
                <xsd:element ref="ns2:SP_TaxonomyGroupingTaxHTField0" minOccurs="0"/>
                <xsd:element ref="ns2:SP_Grouping" minOccurs="0"/>
                <xsd:element ref="ns2:SP_TaxonomyProcessesTaxHTField0" minOccurs="0"/>
                <xsd:element ref="ns2:SP_Edition" minOccurs="0"/>
                <xsd:element ref="ns2:SP_Approver" minOccurs="0"/>
                <xsd:element ref="ns2:SP_ApprovalDate" minOccurs="0"/>
                <xsd:element ref="ns2:SP_SourceUniqueID" minOccurs="0"/>
                <xsd:element ref="ns2:SP_LastModifi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Beskrivning" ma:internalName="Comments">
      <xsd:simpleType>
        <xsd:restriction base="dms:Note">
          <xsd:maxLength value="255"/>
        </xsd:restriction>
      </xsd:simpleType>
    </xsd:element>
    <xsd:element name="PublishingContact" ma:index="11" ma:displayName="Författar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SP_DocumentNumber" ma:index="8" nillable="true" ma:displayName="Dokumentnr." ma:internalName="SP_DocumentNumber" ma:readOnly="true">
      <xsd:simpleType>
        <xsd:restriction base="dms:Text"/>
      </xsd:simpleType>
    </xsd:element>
    <xsd:element name="SP_PublishedDocumentNr" ma:index="9" nillable="true" ma:displayName="Dokumentnr." ma:internalName="SP_PublishedDocumentNr" ma:readOnly="true">
      <xsd:simpleType>
        <xsd:restriction base="dms:Text"/>
      </xsd:simpleType>
    </xsd:element>
    <xsd:element name="SP_TaxonomyInformationTypeTaxHTField0" ma:index="12" ma:taxonomy="true" ma:internalName="SP_TaxonomyInformationTypeTaxHTField0" ma:taxonomyFieldName="SP_TaxonomyInformationType" ma:displayName="Informationstyp" ma:fieldId="{6f50757a-e0da-4161-98ca-f55291f091aa}" ma:sspId="3c77817a-81be-494b-8416-c6265224c76f" ma:termSetId="fcc18314-6292-4b95-a0cc-5af3bc864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_InformationType" ma:index="14" nillable="true" ma:displayName="_Informationstyp" ma:default="(Ingen)" ma:format="Dropdown" ma:hidden="true" ma:internalName="SP_InformationType">
      <xsd:simpleType>
        <xsd:union memberTypes="dms:Text">
          <xsd:simpleType>
            <xsd:restriction base="dms:Choice">
              <xsd:enumeration value="(Ingen)"/>
            </xsd:restriction>
          </xsd:simpleType>
        </xsd:union>
      </xsd:simpleType>
    </xsd:element>
    <xsd:element name="SP_TaxonomyMainProcessTaxHTField0" ma:index="15" ma:taxonomy="true" ma:internalName="SP_TaxonomyMainProcessTaxHTField0" ma:taxonomyFieldName="SP_TaxonomyMainProcess" ma:displayName="Process" ma:fieldId="{0258f9e3-bb2c-49dc-a516-f9eaf423b96c}" ma:sspId="3c77817a-81be-494b-8416-c6265224c76f" ma:termSetId="6aac1adb-e911-4d96-a3f5-6e3a68512c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_MainProcess" ma:index="17" nillable="true" ma:displayName="_Huvudprocess" ma:default="(Ingen)" ma:format="Dropdown" ma:hidden="true" ma:internalName="SP_MainProcess">
      <xsd:simpleType>
        <xsd:union memberTypes="dms:Text">
          <xsd:simpleType>
            <xsd:restriction base="dms:Choice">
              <xsd:enumeration value="(Ingen)"/>
            </xsd:restriction>
          </xsd:simpleType>
        </xsd:union>
      </xsd:simpleType>
    </xsd:element>
    <xsd:element name="SP_TaxonomyExtentTaxHTField0" ma:index="18" ma:taxonomy="true" ma:internalName="SP_TaxonomyExtentTaxHTField0" ma:taxonomyFieldName="SP_TaxonomyExtent" ma:displayName="Omfattning" ma:fieldId="{c1949d26-c4b2-465b-87d2-63903e4069f0}" ma:sspId="3c77817a-81be-494b-8416-c6265224c76f" ma:termSetId="59c118cb-463b-4395-9042-cfd42e4233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_Extent" ma:index="20" nillable="true" ma:displayName="_Omfattning" ma:default="(Ingen)" ma:format="Dropdown" ma:hidden="true" ma:internalName="SP_Extent">
      <xsd:simpleType>
        <xsd:union memberTypes="dms:Text">
          <xsd:simpleType>
            <xsd:restriction base="dms:Choice">
              <xsd:enumeration value="(Ingen)"/>
              <xsd:enumeration value="1.Övergripande"/>
              <xsd:enumeration value="2.Bolagsspecifikt"/>
              <xsd:enumeration value="3.Sektionsspecifikt"/>
              <xsd:enumeration value="4.Metodspecifikt"/>
            </xsd:restriction>
          </xsd:simpleType>
        </xsd:union>
      </xsd:simpleType>
    </xsd:element>
    <xsd:element name="SP_TaxonomyOrganisationTaxHTField0" ma:index="21" ma:taxonomy="true" ma:internalName="SP_TaxonomyOrganisationTaxHTField0" ma:taxonomyFieldName="SP_TaxonomyOrganisation" ma:displayName="Organisation" ma:fieldId="{b389ffdc-6ee9-481e-9083-64deba0fb667}" ma:taxonomyMulti="true" ma:sspId="3c77817a-81be-494b-8416-c6265224c76f" ma:termSetId="da6c4cef-cf3f-4f8a-965c-977f9ba112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_Unit" ma:index="23" nillable="true" ma:displayName="_Enhet" ma:default="(Ingen)" ma:format="Dropdown" ma:hidden="true" ma:internalName="SP_Unit">
      <xsd:simpleType>
        <xsd:union memberTypes="dms:Text">
          <xsd:simpleType>
            <xsd:restriction base="dms:Choice">
              <xsd:enumeration value="(Ingen)"/>
            </xsd:restriction>
          </xsd:simpleType>
        </xsd:union>
      </xsd:simpleType>
    </xsd:element>
    <xsd:element name="SP_Section" ma:index="24" nillable="true" ma:displayName="_Sektion" ma:default="(Ingen)" ma:hidden="true" ma:internalName="SP_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(Ingen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P_TaxonomyGroupingTaxHTField0" ma:index="25" nillable="true" ma:taxonomy="true" ma:internalName="SP_TaxonomyGroupingTaxHTField0" ma:taxonomyFieldName="SP_TaxonomyGrouping" ma:displayName="Gruppering" ma:fieldId="{0dc7710e-5741-45c6-b6c4-3bacfc5a587c}" ma:sspId="3c77817a-81be-494b-8416-c6265224c76f" ma:termSetId="827823bb-2347-4e13-8d59-3bbcf1bf5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P_Grouping" ma:index="27" nillable="true" ma:displayName="_Gruppering" ma:hidden="true" ma:internalName="SP_Grouping">
      <xsd:simpleType>
        <xsd:restriction base="dms:Text"/>
      </xsd:simpleType>
    </xsd:element>
    <xsd:element name="SP_TaxonomyProcessesTaxHTField0" ma:index="28" nillable="true" ma:taxonomy="true" ma:internalName="SP_TaxonomyProcessesTaxHTField0" ma:taxonomyFieldName="SP_TaxonomyProcesses" ma:displayName="Publiceringsytor" ma:fieldId="{b4368f10-e8c0-41c9-ae40-d1d8377b310c}" ma:taxonomyMulti="true" ma:sspId="3c77817a-81be-494b-8416-c6265224c76f" ma:termSetId="6aac1adb-e911-4d96-a3f5-6e3a68512c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_Edition" ma:index="30" nillable="true" ma:displayName="Utgåva" ma:internalName="SP_Edition" ma:readOnly="true">
      <xsd:simpleType>
        <xsd:restriction base="dms:Text"/>
      </xsd:simpleType>
    </xsd:element>
    <xsd:element name="SP_Approver" ma:index="31" nillable="true" ma:displayName="Godkännare" ma:internalName="SP_Approver" ma:readOnly="true">
      <xsd:simpleType>
        <xsd:restriction base="dms:Text"/>
      </xsd:simpleType>
    </xsd:element>
    <xsd:element name="SP_ApprovalDate" ma:index="32" nillable="true" ma:displayName="Godkännandedatum" ma:internalName="SP_ApprovalDate" ma:readOnly="true">
      <xsd:simpleType>
        <xsd:restriction base="dms:Text"/>
      </xsd:simpleType>
    </xsd:element>
    <xsd:element name="SP_SourceUniqueID" ma:index="33" nillable="true" ma:displayName="Käll-ID" ma:hidden="true" ma:internalName="SP_SourceUniqueID">
      <xsd:simpleType>
        <xsd:restriction base="dms:Text"/>
      </xsd:simpleType>
    </xsd:element>
    <xsd:element name="SP_LastModifiedBy" ma:index="34" nillable="true" ma:displayName="Senast ändrad av" ma:hidden="true" ma:internalName="SP_LastModified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_LastModifiedBy xmlns="http://schemas.microsoft.com/sharepoint/v4">SP\kerstinbo</SP_LastModifiedBy>
    <SP_TaxonomyInformationType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cd582f32-b6cc-481b-9ff5-0decdcae2aa5</TermId>
        </TermInfo>
      </Terms>
    </SP_TaxonomyInformationTypeTaxHTField0>
    <SP_Extent xmlns="http://schemas.microsoft.com/sharepoint/v4">(Ingen)</SP_Extent>
    <SP_TaxonomyExtent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4.Metodspecifikt</TermName>
          <TermId xmlns="http://schemas.microsoft.com/office/infopath/2007/PartnerControls">69ca4bb4-19e9-4700-b821-606472c4f431</TermId>
        </TermInfo>
      </Terms>
    </SP_TaxonomyExtentTaxHTField0>
    <SP_TaxonomyGrouping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Kabelkiosk</TermName>
          <TermId xmlns="http://schemas.microsoft.com/office/infopath/2007/PartnerControls">d68914cc-7d87-4688-855f-741dbfecfbfa</TermId>
        </TermInfo>
      </Terms>
    </SP_TaxonomyGroupingTaxHTField0>
    <SP_TaxonomyProcesses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Utforma rapport</TermName>
          <TermId xmlns="http://schemas.microsoft.com/office/infopath/2007/PartnerControls">a5a897f0-a0a4-4b44-afb4-b377e85c67f0</TermId>
        </TermInfo>
        <TermInfo xmlns="http://schemas.microsoft.com/office/infopath/2007/PartnerControls">
          <TermName xmlns="http://schemas.microsoft.com/office/infopath/2007/PartnerControls">Kontraktsgenomgång</TermName>
          <TermId xmlns="http://schemas.microsoft.com/office/infopath/2007/PartnerControls">6314ebda-5391-4605-8ab3-f263f78bd4be</TermId>
        </TermInfo>
        <TermInfo xmlns="http://schemas.microsoft.com/office/infopath/2007/PartnerControls">
          <TermName xmlns="http://schemas.microsoft.com/office/infopath/2007/PartnerControls">Säkerställ resurser</TermName>
          <TermId xmlns="http://schemas.microsoft.com/office/infopath/2007/PartnerControls">b14329b9-a93a-45fe-8c5b-ec51000eb451</TermId>
        </TermInfo>
      </Terms>
    </SP_TaxonomyProcessesTaxHTField0>
    <SP_MainProcess xmlns="http://schemas.microsoft.com/sharepoint/v4">(Ingen)</SP_MainProcess>
    <SP_SourceUniqueID xmlns="http://schemas.microsoft.com/sharepoint/v4" xsi:nil="true"/>
    <SP_Grouping xmlns="http://schemas.microsoft.com/sharepoint/v4" xsi:nil="true"/>
    <SP_InformationType xmlns="http://schemas.microsoft.com/sharepoint/v4">(Ingen)</SP_InformationType>
    <SP_TaxonomyOrganisation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BRm</TermName>
          <TermId xmlns="http://schemas.microsoft.com/office/infopath/2007/PartnerControls">7984bbda-ba0d-4af4-8fa9-eb7fc43ad4c5</TermId>
        </TermInfo>
      </Terms>
    </SP_TaxonomyOrganisationTaxHTField0>
    <SP_Section xmlns="http://schemas.microsoft.com/sharepoint/v4">
      <Value>(Ingen)</Value>
    </SP_Section>
    <SP_TaxonomyMainProcessTaxHTField0 xmlns="http://schemas.microsoft.com/sharepoint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Metoder</TermName>
          <TermId xmlns="http://schemas.microsoft.com/office/infopath/2007/PartnerControls">e3fa6215-68c5-4b6b-84f5-039e404df382</TermId>
        </TermInfo>
      </Terms>
    </SP_TaxonomyMainProcessTaxHTField0>
    <PublishingContact xmlns="http://schemas.microsoft.com/sharepoint/v3">
      <UserInfo>
        <DisplayName>Kerstin Borgerud</DisplayName>
        <AccountId>87</AccountId>
        <AccountType/>
      </UserInfo>
    </PublishingContact>
    <SP_Unit xmlns="http://schemas.microsoft.com/sharepoint/v4">(Ingen)</SP_Unit>
    <Comments xmlns="http://schemas.microsoft.com/sharepoint/v3" xsi:nil="true"/>
    <SP_DocumentNumber xmlns="http://schemas.microsoft.com/sharepoint/v4">18348</SP_DocumentNumber>
    <SP_ApprovalDate xmlns="http://schemas.microsoft.com/sharepoint/v4">2020-02-21</SP_ApprovalDate>
    <SP_Edition xmlns="http://schemas.microsoft.com/sharepoint/v4">12.0</SP_Edition>
    <SP_Approver xmlns="http://schemas.microsoft.com/sharepoint/v4">Susanne Blomqvist</SP_Approver>
    <SP_PublishedDocumentNr xmlns="http://schemas.microsoft.com/sharepoint/v4">18348</SP_PublishedDocumentN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790EB-0109-4D80-8872-FDB99CAD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919BE-9A55-458A-A78B-6C1CD740783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728DD5-E036-4E7E-864C-101F70387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BRd-3-M13 ProdDescr PowerCables.dotx</Template>
  <TotalTime>1</TotalTime>
  <Pages>2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BRd-3-M13 Autotext ProductDescription_PowerCables en</vt:lpstr>
    </vt:vector>
  </TitlesOfParts>
  <Company>SP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BRd-3-M13 ProdDescr PowerCables</dc:title>
  <dc:creator>Kerstin Borgerud</dc:creator>
  <cp:lastModifiedBy>Kerstin Borgerud</cp:lastModifiedBy>
  <cp:revision>1</cp:revision>
  <dcterms:created xsi:type="dcterms:W3CDTF">2020-11-11T16:12:00Z</dcterms:created>
  <dcterms:modified xsi:type="dcterms:W3CDTF">2020-11-11T16:13:00Z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0x0101003E473F1286E9448A87F71D2D2F60D32300AEF08B584BE32E49860AD64FAEB4D119</vt:lpwstr>
  </property>
  <property fmtid="{D5CDD505-2E9C-101B-9397-08002B2CF9AE}" pid="3" name="SP_TaxonomyInformationType">
    <vt:lpwstr>247;#Blankett|cd582f32-b6cc-481b-9ff5-0decdcae2aa5</vt:lpwstr>
  </property>
  <property fmtid="{D5CDD505-2E9C-101B-9397-08002B2CF9AE}" pid="4" name="SP_TaxonomyProcesses">
    <vt:lpwstr>212;#Utforma rapport|a5a897f0-a0a4-4b44-afb4-b377e85c67f0;#113;#Kontraktsgenomgång|6314ebda-5391-4605-8ab3-f263f78bd4be;#187;#Säkerställ resurser|b14329b9-a93a-45fe-8c5b-ec51000eb451</vt:lpwstr>
  </property>
  <property fmtid="{D5CDD505-2E9C-101B-9397-08002B2CF9AE}" pid="5" name="SP_TaxonomyExtent">
    <vt:lpwstr>242;#4.Metodspecifikt|69ca4bb4-19e9-4700-b821-606472c4f431</vt:lpwstr>
  </property>
  <property fmtid="{D5CDD505-2E9C-101B-9397-08002B2CF9AE}" pid="6" name="SP_TaxonomyMainProcess">
    <vt:lpwstr>133;#Metoder|e3fa6215-68c5-4b6b-84f5-039e404df382</vt:lpwstr>
  </property>
  <property fmtid="{D5CDD505-2E9C-101B-9397-08002B2CF9AE}" pid="7" name="TaxCatchAll">
    <vt:lpwstr>113;#Kontraktsgenomgång|6314ebda-5391-4605-8ab3-f263f78bd4be;#1560;#BRm|7984bbda-ba0d-4af4-8fa9-eb7fc43ad4c5;#133;#Metoder|e3fa6215-68c5-4b6b-84f5-039e404df382;#247;#Blankett|cd582f32-b6cc-481b-9ff5-0decdcae2aa5;#242;#4.Metodspecifikt|69ca4bb4-19e9-4700-b</vt:lpwstr>
  </property>
  <property fmtid="{D5CDD505-2E9C-101B-9397-08002B2CF9AE}" pid="8" name="SP_TaxonomyGrouping">
    <vt:lpwstr>437;#Kabelkiosk|d68914cc-7d87-4688-855f-741dbfecfbfa</vt:lpwstr>
  </property>
  <property fmtid="{D5CDD505-2E9C-101B-9397-08002B2CF9AE}" pid="9" name="SP_TaxonomyOrganisation">
    <vt:lpwstr>1560;#BRm|7984bbda-ba0d-4af4-8fa9-eb7fc43ad4c5</vt:lpwstr>
  </property>
</Properties>
</file>