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5456" w14:textId="77777777" w:rsidR="00BB7C1F" w:rsidRDefault="008B3557" w:rsidP="00BB7C1F">
      <w:pPr>
        <w:spacing w:after="240"/>
        <w:rPr>
          <w:rFonts w:asciiTheme="minorHAnsi" w:hAnsiTheme="minorHAnsi" w:cstheme="minorHAnsi"/>
          <w:sz w:val="20"/>
          <w:lang w:val="sv-SE"/>
        </w:rPr>
      </w:pPr>
      <w:r w:rsidRPr="008D2E9B">
        <w:rPr>
          <w:rFonts w:asciiTheme="minorHAnsi" w:hAnsiTheme="minorHAnsi" w:cstheme="minorHAnsi"/>
          <w:sz w:val="20"/>
          <w:lang w:val="sv-SE"/>
        </w:rPr>
        <w:t>Ifyllt formulär skickas elektroniskt till er kontaktperson på RISE</w:t>
      </w:r>
      <w:r w:rsidR="00A50257" w:rsidRPr="008D2E9B">
        <w:rPr>
          <w:rFonts w:asciiTheme="minorHAnsi" w:hAnsiTheme="minorHAnsi" w:cstheme="minorHAnsi"/>
          <w:sz w:val="20"/>
          <w:lang w:val="sv-SE"/>
        </w:rPr>
        <w:t xml:space="preserve"> samt skriv ut och lägg en kopia tillsammans med proverna</w:t>
      </w:r>
      <w:r w:rsidR="00BB7C1F" w:rsidRPr="008D2E9B">
        <w:rPr>
          <w:rFonts w:asciiTheme="minorHAnsi" w:hAnsiTheme="minorHAnsi" w:cstheme="minorHAnsi"/>
          <w:sz w:val="20"/>
          <w:lang w:val="sv-SE"/>
        </w:rPr>
        <w:t>.</w:t>
      </w:r>
      <w:r w:rsidR="008D2E9B">
        <w:rPr>
          <w:rFonts w:asciiTheme="minorHAnsi" w:hAnsiTheme="minorHAnsi" w:cstheme="minorHAnsi"/>
          <w:sz w:val="20"/>
          <w:lang w:val="sv-SE"/>
        </w:rPr>
        <w:t xml:space="preserve"> Vid fler prover använd fler formulär.</w:t>
      </w:r>
    </w:p>
    <w:tbl>
      <w:tblPr>
        <w:tblStyle w:val="Tabellrutnt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ontaktperson"/>
      </w:tblPr>
      <w:tblGrid>
        <w:gridCol w:w="2122"/>
        <w:gridCol w:w="1632"/>
        <w:gridCol w:w="3113"/>
        <w:gridCol w:w="1917"/>
      </w:tblGrid>
      <w:tr w:rsidR="00405169" w:rsidRPr="008D2E9B" w14:paraId="21A13632" w14:textId="77777777" w:rsidTr="007879F2">
        <w:tc>
          <w:tcPr>
            <w:tcW w:w="375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31D57A2" w14:textId="77777777" w:rsidR="00405169" w:rsidRPr="008D2E9B" w:rsidRDefault="00B93170" w:rsidP="005A5DB4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b/>
                <w:lang w:val="sv-SE"/>
              </w:rPr>
              <w:t>Allmänna uppgifter</w:t>
            </w:r>
            <w:r w:rsidR="00405169" w:rsidRPr="008D2E9B">
              <w:rPr>
                <w:rFonts w:asciiTheme="minorHAnsi" w:hAnsiTheme="minorHAnsi"/>
                <w:b/>
                <w:lang w:val="sv-SE"/>
              </w:rPr>
              <w:t xml:space="preserve"> 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7B7CD5F" w14:textId="77777777" w:rsidR="00405169" w:rsidRPr="008D2E9B" w:rsidRDefault="00405169" w:rsidP="005A5DB4">
            <w:pPr>
              <w:spacing w:before="0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4EA873" w14:textId="77777777" w:rsidR="00405169" w:rsidRPr="008D2E9B" w:rsidRDefault="00405169" w:rsidP="005A5DB4">
            <w:pPr>
              <w:spacing w:before="0"/>
              <w:rPr>
                <w:rFonts w:asciiTheme="minorHAnsi" w:hAnsiTheme="minorHAnsi"/>
                <w:lang w:val="sv-SE"/>
              </w:rPr>
            </w:pPr>
          </w:p>
        </w:tc>
      </w:tr>
      <w:tr w:rsidR="00BC7A8D" w:rsidRPr="00F91737" w14:paraId="68770231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DA7" w14:textId="6F62745B" w:rsidR="00BC7A8D" w:rsidRDefault="00BC7A8D" w:rsidP="00BC7A8D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Mottagare på RISE</w:t>
            </w:r>
            <w:r w:rsidRPr="008D2E9B">
              <w:rPr>
                <w:rFonts w:asciiTheme="minorHAnsi" w:hAnsiTheme="minorHAnsi"/>
                <w:lang w:val="sv-SE"/>
              </w:rPr>
              <w:t>:</w:t>
            </w:r>
          </w:p>
        </w:tc>
        <w:bookmarkStart w:id="0" w:name="_Hlk43995445" w:displacedByCustomXml="next"/>
        <w:sdt>
          <w:sdtPr>
            <w:rPr>
              <w:rFonts w:asciiTheme="minorHAnsi" w:hAnsiTheme="minorHAnsi"/>
              <w:lang w:val="sv-SE"/>
            </w:rPr>
            <w:tag w:val="RISE_contact"/>
            <w:id w:val="1637371999"/>
            <w:lock w:val="sdtLocked"/>
            <w:placeholder>
              <w:docPart w:val="C8711EB7C66F4DD4B4718AA1CB8BEBEC"/>
            </w:placeholder>
            <w:showingPlcHdr/>
            <w:dataBinding w:prefixMappings="" w:xpath="/root[1]/TechResponsible[1]" w:storeItemID="{1B08432B-9715-4552-9B36-7ABA19C2BD99}"/>
            <w:comboBox w:lastValue="">
              <w:listItem w:value="Välj en mottagare."/>
              <w:listItem w:displayText="Annette Hjorthage" w:value="Annette Hjorthage"/>
              <w:listItem w:displayText="Björn Nquyen" w:value="Björn Nquyen"/>
              <w:listItem w:displayText="Elham Azadhmehr" w:value="Elham Azadhmehr"/>
              <w:listItem w:displayText="Karin Engelhart" w:value="Karin Engelhart"/>
              <w:listItem w:displayText="Leena Andersson" w:value="Leena Andersson"/>
              <w:listItem w:displayText="Marie Dalhlgren" w:value="Marie Dalhlgren"/>
              <w:listItem w:displayText="Mathias Berglund" w:value="Mathias Berglund"/>
              <w:listItem w:displayText="Staffan Persson" w:value="Staffan Persson"/>
              <w:listItem w:displayText="Keijo Leppänen" w:value="Keijo Leppänen"/>
              <w:listItem w:displayText="Bernt Rudolfsson" w:value="Bernt Rudolfsson"/>
            </w:comboBox>
          </w:sdtPr>
          <w:sdtEndPr/>
          <w:sdtContent>
            <w:tc>
              <w:tcPr>
                <w:tcW w:w="66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4C2011" w14:textId="720527C7" w:rsidR="00BC7A8D" w:rsidRPr="008D2E9B" w:rsidRDefault="00740D25" w:rsidP="00BC7A8D">
                <w:pPr>
                  <w:spacing w:before="0"/>
                  <w:rPr>
                    <w:rFonts w:asciiTheme="minorHAnsi" w:hAnsiTheme="minorHAnsi"/>
                    <w:lang w:val="sv-SE"/>
                  </w:rPr>
                </w:pPr>
                <w:r w:rsidRPr="008B2761">
                  <w:rPr>
                    <w:rStyle w:val="Platshllartext"/>
                  </w:rPr>
                  <w:t>Välj ett objekt.</w:t>
                </w:r>
              </w:p>
            </w:tc>
          </w:sdtContent>
        </w:sdt>
        <w:bookmarkEnd w:id="0" w:displacedByCustomXml="prev"/>
      </w:tr>
      <w:tr w:rsidR="00405169" w:rsidRPr="008D2E9B" w14:paraId="5A4B7F56" w14:textId="77777777" w:rsidTr="00393900">
        <w:trPr>
          <w:trHeight w:val="7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FB9" w14:textId="77777777" w:rsidR="00405169" w:rsidRPr="008D2E9B" w:rsidRDefault="000879E3" w:rsidP="005A5DB4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Beställningsdatum</w:t>
            </w:r>
            <w:r w:rsidR="00405169" w:rsidRPr="008D2E9B">
              <w:rPr>
                <w:rFonts w:asciiTheme="minorHAnsi" w:hAnsiTheme="minorHAnsi"/>
                <w:lang w:val="sv-SE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E2197" w14:textId="77777777" w:rsidR="00405169" w:rsidRPr="008D2E9B" w:rsidRDefault="00EE4B74" w:rsidP="005A5DB4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OrderDate"/>
                  <w:enabled/>
                  <w:calcOnExit/>
                  <w:textInput/>
                </w:ffData>
              </w:fldChar>
            </w:r>
            <w:bookmarkStart w:id="1" w:name="OrderDate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1"/>
          </w:p>
        </w:tc>
      </w:tr>
    </w:tbl>
    <w:p w14:paraId="1D60EC26" w14:textId="77777777" w:rsidR="00405169" w:rsidRPr="000879E3" w:rsidRDefault="00405169" w:rsidP="00BB7C1F">
      <w:pPr>
        <w:spacing w:after="240"/>
        <w:rPr>
          <w:rFonts w:asciiTheme="minorHAnsi" w:hAnsiTheme="minorHAnsi" w:cstheme="minorHAnsi"/>
          <w:sz w:val="4"/>
          <w:szCs w:val="4"/>
          <w:lang w:val="sv-SE"/>
        </w:rPr>
      </w:pPr>
    </w:p>
    <w:tbl>
      <w:tblPr>
        <w:tblStyle w:val="Tabellrutnt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509"/>
      </w:tblGrid>
      <w:tr w:rsidR="00BB7C1F" w:rsidRPr="008D2E9B" w14:paraId="5F4796C2" w14:textId="77777777" w:rsidTr="0062487F">
        <w:trPr>
          <w:trHeight w:val="278"/>
        </w:trPr>
        <w:tc>
          <w:tcPr>
            <w:tcW w:w="8784" w:type="dxa"/>
            <w:gridSpan w:val="2"/>
            <w:shd w:val="clear" w:color="auto" w:fill="C6D9F1" w:themeFill="text2" w:themeFillTint="33"/>
          </w:tcPr>
          <w:p w14:paraId="2A50227B" w14:textId="77777777" w:rsidR="00BB7C1F" w:rsidRPr="008D2E9B" w:rsidRDefault="00A50257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>Beställare</w:t>
            </w:r>
          </w:p>
        </w:tc>
      </w:tr>
      <w:tr w:rsidR="00BB7C1F" w:rsidRPr="008D2E9B" w14:paraId="6030E862" w14:textId="77777777" w:rsidTr="0062487F">
        <w:trPr>
          <w:trHeight w:val="262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4A8" w14:textId="77777777" w:rsidR="00BB7C1F" w:rsidRPr="008D2E9B" w:rsidRDefault="00A50257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Företag</w:t>
            </w:r>
            <w:r w:rsidR="00BB7C1F" w:rsidRPr="008D2E9B">
              <w:rPr>
                <w:rFonts w:asciiTheme="minorHAnsi" w:hAnsiTheme="minorHAnsi"/>
                <w:lang w:val="sv-SE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B2540" w14:textId="38B6DA51" w:rsidR="00BB7C1F" w:rsidRPr="008D2E9B" w:rsidRDefault="00EE4B74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Company"/>
                  <w:enabled/>
                  <w:calcOnExit/>
                  <w:textInput/>
                </w:ffData>
              </w:fldChar>
            </w:r>
            <w:bookmarkStart w:id="2" w:name="ClientCompany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2"/>
          </w:p>
        </w:tc>
      </w:tr>
      <w:tr w:rsidR="00BB7C1F" w:rsidRPr="008D2E9B" w14:paraId="69C2EF14" w14:textId="77777777" w:rsidTr="0062487F">
        <w:trPr>
          <w:trHeight w:val="27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32A" w14:textId="77777777" w:rsidR="00BB7C1F" w:rsidRPr="008D2E9B" w:rsidRDefault="0098214F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Organisationsnummer</w:t>
            </w:r>
            <w:r w:rsidR="00BB7C1F" w:rsidRPr="008D2E9B">
              <w:rPr>
                <w:rFonts w:asciiTheme="minorHAnsi" w:hAnsiTheme="minorHAnsi"/>
                <w:lang w:val="sv-SE"/>
              </w:rPr>
              <w:t xml:space="preserve">: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4CAC0" w14:textId="3C425DAE" w:rsidR="00BB7C1F" w:rsidRPr="008D2E9B" w:rsidRDefault="00EE4B74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ClientCompanyID"/>
                  <w:enabled/>
                  <w:calcOnExit/>
                  <w:textInput/>
                </w:ffData>
              </w:fldChar>
            </w:r>
            <w:bookmarkStart w:id="3" w:name="ClientCompanyID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 w:rsidR="00C31E98"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"/>
          </w:p>
        </w:tc>
      </w:tr>
      <w:tr w:rsidR="00BB7C1F" w:rsidRPr="008D2E9B" w14:paraId="750DD99D" w14:textId="77777777" w:rsidTr="0062487F">
        <w:trPr>
          <w:trHeight w:val="27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F78" w14:textId="77777777" w:rsidR="00BB7C1F" w:rsidRPr="008D2E9B" w:rsidRDefault="00DC2F46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Kontaktperson</w:t>
            </w:r>
            <w:r w:rsidR="00BB7C1F" w:rsidRPr="008D2E9B">
              <w:rPr>
                <w:rFonts w:asciiTheme="minorHAnsi" w:hAnsiTheme="minorHAnsi"/>
                <w:lang w:val="sv-SE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61C71" w14:textId="6EFDA23A" w:rsidR="00BB7C1F" w:rsidRPr="008D2E9B" w:rsidRDefault="00EE4B74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Contact"/>
                  <w:enabled/>
                  <w:calcOnExit/>
                  <w:textInput/>
                </w:ffData>
              </w:fldChar>
            </w:r>
            <w:bookmarkStart w:id="4" w:name="ClientContact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 w:rsidR="00C31E98">
              <w:rPr>
                <w:rFonts w:asciiTheme="minorHAnsi" w:hAnsiTheme="minorHAnsi"/>
                <w:lang w:val="sv-SE"/>
              </w:rPr>
              <w:t> </w:t>
            </w:r>
            <w:r w:rsidR="00C31E98">
              <w:rPr>
                <w:rFonts w:asciiTheme="minorHAnsi" w:hAnsiTheme="minorHAnsi"/>
                <w:lang w:val="sv-SE"/>
              </w:rPr>
              <w:t> </w:t>
            </w:r>
            <w:r w:rsidR="00C31E98">
              <w:rPr>
                <w:rFonts w:asciiTheme="minorHAnsi" w:hAnsiTheme="minorHAnsi"/>
                <w:lang w:val="sv-SE"/>
              </w:rPr>
              <w:t> </w:t>
            </w:r>
            <w:r w:rsidR="00C31E98">
              <w:rPr>
                <w:rFonts w:asciiTheme="minorHAnsi" w:hAnsiTheme="minorHAnsi"/>
                <w:lang w:val="sv-SE"/>
              </w:rPr>
              <w:t> </w:t>
            </w:r>
            <w:r w:rsidR="00C31E98">
              <w:rPr>
                <w:rFonts w:asciiTheme="minorHAnsi" w:hAnsiTheme="minorHAnsi"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4"/>
          </w:p>
        </w:tc>
      </w:tr>
      <w:tr w:rsidR="00DC2F46" w:rsidRPr="008D2E9B" w14:paraId="5E34D9FC" w14:textId="77777777" w:rsidTr="0062487F">
        <w:trPr>
          <w:trHeight w:val="27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3" w14:textId="77777777" w:rsidR="00DC2F46" w:rsidRPr="008D2E9B" w:rsidRDefault="00DC2F46" w:rsidP="00DC2F46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Adress: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97D6" w14:textId="77777777" w:rsidR="00DC2F46" w:rsidRPr="008D2E9B" w:rsidRDefault="00EE4B74" w:rsidP="00DC2F46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Address"/>
                  <w:enabled/>
                  <w:calcOnExit/>
                  <w:textInput/>
                </w:ffData>
              </w:fldChar>
            </w:r>
            <w:bookmarkStart w:id="5" w:name="ClientAddress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5"/>
          </w:p>
        </w:tc>
      </w:tr>
      <w:tr w:rsidR="00DC2F46" w:rsidRPr="008D2E9B" w14:paraId="675DA906" w14:textId="77777777" w:rsidTr="0062487F">
        <w:trPr>
          <w:trHeight w:val="27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24F" w14:textId="77777777" w:rsidR="00DC2F46" w:rsidRPr="008D2E9B" w:rsidRDefault="00DC2F46" w:rsidP="00DC2F46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Postadress: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9A8B" w14:textId="77777777" w:rsidR="00DC2F46" w:rsidRPr="008D2E9B" w:rsidRDefault="00EE4B74" w:rsidP="00DC2F46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PostalAddress"/>
                  <w:enabled/>
                  <w:calcOnExit/>
                  <w:textInput/>
                </w:ffData>
              </w:fldChar>
            </w:r>
            <w:bookmarkStart w:id="6" w:name="ClientPostalAddress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6"/>
          </w:p>
        </w:tc>
      </w:tr>
      <w:tr w:rsidR="00BB7C1F" w:rsidRPr="008D2E9B" w14:paraId="2DBAE4CD" w14:textId="77777777" w:rsidTr="0062487F">
        <w:trPr>
          <w:trHeight w:val="27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5EA" w14:textId="77777777" w:rsidR="00BB7C1F" w:rsidRPr="008D2E9B" w:rsidRDefault="00DC2F46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Telefon</w:t>
            </w:r>
            <w:r w:rsidR="00BB7C1F" w:rsidRPr="008D2E9B">
              <w:rPr>
                <w:rFonts w:asciiTheme="minorHAnsi" w:hAnsiTheme="minorHAnsi"/>
                <w:lang w:val="sv-SE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8E9B6" w14:textId="77777777" w:rsidR="00BB7C1F" w:rsidRPr="008D2E9B" w:rsidRDefault="00EE4B74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PhoneNo"/>
                  <w:enabled/>
                  <w:calcOnExit/>
                  <w:textInput/>
                </w:ffData>
              </w:fldChar>
            </w:r>
            <w:bookmarkStart w:id="7" w:name="ClientPhoneNo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7"/>
          </w:p>
        </w:tc>
      </w:tr>
      <w:tr w:rsidR="00BB7C1F" w:rsidRPr="008D2E9B" w14:paraId="7052A2B5" w14:textId="77777777" w:rsidTr="0062487F">
        <w:trPr>
          <w:trHeight w:val="27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B6" w14:textId="77777777" w:rsidR="00BB7C1F" w:rsidRPr="008D2E9B" w:rsidRDefault="007D2549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E-post</w:t>
            </w:r>
            <w:r w:rsidR="00BB7C1F" w:rsidRPr="008D2E9B">
              <w:rPr>
                <w:rFonts w:asciiTheme="minorHAnsi" w:hAnsiTheme="minorHAnsi"/>
                <w:lang w:val="sv-SE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2DDC4" w14:textId="352877D4" w:rsidR="00BB7C1F" w:rsidRPr="008D2E9B" w:rsidRDefault="00EE4B74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EMail"/>
                  <w:enabled/>
                  <w:calcOnExit/>
                  <w:textInput/>
                </w:ffData>
              </w:fldChar>
            </w:r>
            <w:bookmarkStart w:id="8" w:name="ClientEMail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 w:rsidR="00C31E98"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8"/>
          </w:p>
        </w:tc>
      </w:tr>
      <w:tr w:rsidR="00DA1D1B" w:rsidRPr="008D2E9B" w14:paraId="3CB53FFC" w14:textId="77777777" w:rsidTr="0062487F">
        <w:trPr>
          <w:trHeight w:val="262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95C" w14:textId="77777777" w:rsidR="00DA1D1B" w:rsidRPr="008D2E9B" w:rsidRDefault="00DA1D1B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Ref.nr/</w:t>
            </w:r>
            <w:r w:rsidR="000879E3" w:rsidRPr="008D2E9B">
              <w:rPr>
                <w:rFonts w:asciiTheme="minorHAnsi" w:hAnsiTheme="minorHAnsi"/>
                <w:lang w:val="sv-SE"/>
              </w:rPr>
              <w:t>inköpsordernr</w:t>
            </w:r>
            <w:r w:rsidRPr="008D2E9B">
              <w:rPr>
                <w:rFonts w:asciiTheme="minorHAnsi" w:hAnsiTheme="minorHAnsi"/>
                <w:lang w:val="sv-SE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2FEC8" w14:textId="77777777" w:rsidR="00DA1D1B" w:rsidRPr="008D2E9B" w:rsidRDefault="00EE4B74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_RefPO"/>
                  <w:enabled/>
                  <w:calcOnExit/>
                  <w:textInput/>
                </w:ffData>
              </w:fldChar>
            </w:r>
            <w:bookmarkStart w:id="9" w:name="Client_RefPO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9"/>
          </w:p>
        </w:tc>
      </w:tr>
    </w:tbl>
    <w:p w14:paraId="10646DCF" w14:textId="77777777" w:rsidR="00BB7C1F" w:rsidRPr="008D2E9B" w:rsidRDefault="00BB7C1F" w:rsidP="00BB7C1F">
      <w:pPr>
        <w:spacing w:before="0" w:after="120"/>
        <w:rPr>
          <w:rFonts w:asciiTheme="minorHAnsi" w:hAnsiTheme="minorHAnsi" w:cstheme="minorHAnsi"/>
          <w:sz w:val="18"/>
          <w:lang w:val="sv-SE"/>
        </w:rPr>
      </w:pPr>
    </w:p>
    <w:tbl>
      <w:tblPr>
        <w:tblStyle w:val="Tabellrutnt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4462"/>
        <w:gridCol w:w="1917"/>
      </w:tblGrid>
      <w:tr w:rsidR="00BB7C1F" w:rsidRPr="008D2E9B" w14:paraId="0C1B30E3" w14:textId="77777777" w:rsidTr="007879F2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7D547B5" w14:textId="77777777" w:rsidR="00BB7C1F" w:rsidRPr="008D2E9B" w:rsidRDefault="00602263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>Fakturauppgifter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C2CDCB8" w14:textId="77777777" w:rsidR="00BB7C1F" w:rsidRPr="008D2E9B" w:rsidRDefault="00D8235B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Fakturaadress är samma som leveransadress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1C6352" w14:textId="4654BC57" w:rsidR="00BB7C1F" w:rsidRPr="008D2E9B" w:rsidRDefault="00740D25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sdt>
              <w:sdtPr>
                <w:rPr>
                  <w:rFonts w:asciiTheme="minorHAnsi" w:hAnsiTheme="minorHAnsi"/>
                  <w:lang w:val="sv-SE"/>
                </w:rPr>
                <w:tag w:val="Invoice_address_same_as_deliv"/>
                <w:id w:val="-268243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AE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</w:p>
        </w:tc>
      </w:tr>
      <w:tr w:rsidR="00BB7C1F" w:rsidRPr="008D2E9B" w14:paraId="11BE94F8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DC1" w14:textId="77777777" w:rsidR="00BB7C1F" w:rsidRPr="008D2E9B" w:rsidRDefault="00DA1D1B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Företag</w:t>
            </w:r>
            <w:r w:rsidR="00BB7C1F" w:rsidRPr="008D2E9B">
              <w:rPr>
                <w:rFonts w:asciiTheme="minorHAnsi" w:hAnsiTheme="minorHAnsi"/>
                <w:lang w:val="sv-SE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52BCF" w14:textId="77777777" w:rsidR="00BB7C1F" w:rsidRPr="008D2E9B" w:rsidRDefault="00EE4B74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CompanyInvoice"/>
                  <w:enabled/>
                  <w:calcOnExit/>
                  <w:textInput/>
                </w:ffData>
              </w:fldChar>
            </w:r>
            <w:bookmarkStart w:id="10" w:name="ClientCompanyInvoice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10"/>
          </w:p>
        </w:tc>
      </w:tr>
      <w:tr w:rsidR="00BB7C1F" w:rsidRPr="008D2E9B" w14:paraId="4CD35FD7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FBB" w14:textId="77777777" w:rsidR="00BB7C1F" w:rsidRPr="008D2E9B" w:rsidRDefault="000A6715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Kontaktperson</w:t>
            </w:r>
            <w:r w:rsidR="00BB7C1F" w:rsidRPr="008D2E9B">
              <w:rPr>
                <w:rFonts w:asciiTheme="minorHAnsi" w:hAnsiTheme="minorHAnsi"/>
                <w:lang w:val="sv-SE"/>
              </w:rPr>
              <w:t xml:space="preserve">: </w:t>
            </w:r>
          </w:p>
        </w:tc>
        <w:bookmarkStart w:id="11" w:name="ClientContactInvoice"/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37744" w14:textId="77777777" w:rsidR="00BB7C1F" w:rsidRPr="008D2E9B" w:rsidRDefault="00BB7C1F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E9B">
              <w:rPr>
                <w:rFonts w:asciiTheme="minorHAnsi" w:hAnsiTheme="minorHAnsi"/>
                <w:lang w:val="sv-SE"/>
              </w:rPr>
              <w:instrText xml:space="preserve"> FORMTEXT </w:instrText>
            </w:r>
            <w:r w:rsidRPr="008D2E9B">
              <w:rPr>
                <w:rFonts w:asciiTheme="minorHAnsi" w:hAnsiTheme="minorHAnsi"/>
                <w:lang w:val="sv-SE"/>
              </w:rPr>
            </w:r>
            <w:r w:rsidRPr="008D2E9B">
              <w:rPr>
                <w:rFonts w:asciiTheme="minorHAnsi" w:hAnsiTheme="minorHAnsi"/>
                <w:lang w:val="sv-SE"/>
              </w:rPr>
              <w:fldChar w:fldCharType="separate"/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lang w:val="sv-SE"/>
              </w:rPr>
              <w:fldChar w:fldCharType="end"/>
            </w:r>
            <w:bookmarkEnd w:id="11"/>
          </w:p>
        </w:tc>
      </w:tr>
      <w:tr w:rsidR="000A6715" w:rsidRPr="008D2E9B" w14:paraId="1C61FA45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9EC" w14:textId="77777777" w:rsidR="000A6715" w:rsidRPr="008D2E9B" w:rsidRDefault="000A6715" w:rsidP="000A6715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 xml:space="preserve">Adress: </w:t>
            </w:r>
          </w:p>
        </w:tc>
        <w:bookmarkStart w:id="12" w:name="ClientInvoiceAddress"/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3B55F" w14:textId="77777777" w:rsidR="000A6715" w:rsidRPr="008D2E9B" w:rsidRDefault="000A6715" w:rsidP="000A6715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2E9B">
              <w:rPr>
                <w:rFonts w:asciiTheme="minorHAnsi" w:hAnsiTheme="minorHAnsi"/>
                <w:lang w:val="sv-SE"/>
              </w:rPr>
              <w:instrText xml:space="preserve"> FORMTEXT </w:instrText>
            </w:r>
            <w:r w:rsidRPr="008D2E9B">
              <w:rPr>
                <w:rFonts w:asciiTheme="minorHAnsi" w:hAnsiTheme="minorHAnsi"/>
                <w:lang w:val="sv-SE"/>
              </w:rPr>
            </w:r>
            <w:r w:rsidRPr="008D2E9B">
              <w:rPr>
                <w:rFonts w:asciiTheme="minorHAnsi" w:hAnsiTheme="minorHAnsi"/>
                <w:lang w:val="sv-SE"/>
              </w:rPr>
              <w:fldChar w:fldCharType="separate"/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noProof/>
                <w:lang w:val="sv-SE"/>
              </w:rPr>
              <w:t> </w:t>
            </w:r>
            <w:r w:rsidRPr="008D2E9B">
              <w:rPr>
                <w:rFonts w:asciiTheme="minorHAnsi" w:hAnsiTheme="minorHAnsi"/>
                <w:lang w:val="sv-SE"/>
              </w:rPr>
              <w:fldChar w:fldCharType="end"/>
            </w:r>
            <w:bookmarkEnd w:id="12"/>
          </w:p>
        </w:tc>
      </w:tr>
      <w:tr w:rsidR="000A6715" w:rsidRPr="008D2E9B" w14:paraId="7AB328BC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D2C" w14:textId="77777777" w:rsidR="000A6715" w:rsidRPr="008D2E9B" w:rsidRDefault="000A6715" w:rsidP="000A6715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Postadress: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9B576" w14:textId="77777777" w:rsidR="000A6715" w:rsidRPr="008D2E9B" w:rsidRDefault="00EE4B74" w:rsidP="000A6715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InvPostalAdd"/>
                  <w:enabled/>
                  <w:calcOnExit/>
                  <w:textInput/>
                </w:ffData>
              </w:fldChar>
            </w:r>
            <w:bookmarkStart w:id="13" w:name="ClientInvPostalAdd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13"/>
          </w:p>
        </w:tc>
      </w:tr>
      <w:tr w:rsidR="00BB7C1F" w:rsidRPr="008D2E9B" w14:paraId="5E4DFAA8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F54" w14:textId="77777777" w:rsidR="00BB7C1F" w:rsidRPr="008D2E9B" w:rsidRDefault="00174CBC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 w:rsidRPr="008D2E9B">
              <w:rPr>
                <w:rFonts w:asciiTheme="minorHAnsi" w:hAnsiTheme="minorHAnsi"/>
                <w:lang w:val="sv-SE"/>
              </w:rPr>
              <w:t>E-faktura: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0D40" w14:textId="77777777" w:rsidR="00BB7C1F" w:rsidRPr="008D2E9B" w:rsidRDefault="00EE4B74" w:rsidP="00BB7C1F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Client_EInvoice"/>
                  <w:enabled/>
                  <w:calcOnExit/>
                  <w:textInput/>
                </w:ffData>
              </w:fldChar>
            </w:r>
            <w:bookmarkStart w:id="14" w:name="Client_EInvoice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14"/>
          </w:p>
        </w:tc>
      </w:tr>
    </w:tbl>
    <w:p w14:paraId="7095F7E3" w14:textId="77777777" w:rsidR="00BB7C1F" w:rsidRPr="0003050E" w:rsidRDefault="00BB7C1F" w:rsidP="00BB7C1F">
      <w:pPr>
        <w:spacing w:before="0"/>
        <w:rPr>
          <w:rFonts w:asciiTheme="minorHAnsi" w:hAnsiTheme="minorHAnsi" w:cstheme="minorHAnsi"/>
          <w:sz w:val="20"/>
          <w:lang w:val="sv-SE"/>
        </w:rPr>
      </w:pPr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BB7C1F" w:rsidRPr="008D2E9B" w14:paraId="5BD8B5B2" w14:textId="77777777" w:rsidTr="009173BA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53BF25" w14:textId="77777777" w:rsidR="00BB7C1F" w:rsidRPr="008D2E9B" w:rsidRDefault="0092242D" w:rsidP="00BB7C1F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>Analys</w:t>
            </w:r>
          </w:p>
        </w:tc>
      </w:tr>
      <w:tr w:rsidR="00BB7C1F" w:rsidRPr="008D2E9B" w14:paraId="3F4BB2B8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3E7" w14:textId="77777777" w:rsidR="00BB7C1F" w:rsidRPr="008D2E9B" w:rsidRDefault="0092242D" w:rsidP="00BB7C1F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>Analys 1: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86086" w14:textId="77777777" w:rsidR="00BB7C1F" w:rsidRPr="008D2E9B" w:rsidRDefault="00EE4B74" w:rsidP="00BB7C1F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Analysis1"/>
                  <w:enabled/>
                  <w:calcOnExit/>
                  <w:textInput/>
                </w:ffData>
              </w:fldChar>
            </w:r>
            <w:bookmarkStart w:id="15" w:name="Analysis1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15"/>
          </w:p>
        </w:tc>
      </w:tr>
      <w:tr w:rsidR="00B64632" w:rsidRPr="008D2E9B" w14:paraId="7A2ED823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5F8" w14:textId="77777777" w:rsidR="00B64632" w:rsidRPr="008D2E9B" w:rsidRDefault="0092242D" w:rsidP="00BB7C1F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>Analys 2</w:t>
            </w:r>
            <w:r w:rsidR="007B6B0A">
              <w:rPr>
                <w:rFonts w:asciiTheme="minorHAnsi" w:hAnsiTheme="minorHAnsi"/>
                <w:bCs/>
                <w:szCs w:val="22"/>
                <w:lang w:val="sv-SE"/>
              </w:rPr>
              <w:t>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17D40" w14:textId="77777777" w:rsidR="00B64632" w:rsidRPr="008D2E9B" w:rsidRDefault="00EE4B74" w:rsidP="00BB7C1F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Analysis2"/>
                  <w:enabled/>
                  <w:calcOnExit/>
                  <w:textInput/>
                </w:ffData>
              </w:fldChar>
            </w:r>
            <w:bookmarkStart w:id="16" w:name="Analysis2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16"/>
          </w:p>
        </w:tc>
      </w:tr>
      <w:tr w:rsidR="00BB7C1F" w:rsidRPr="008D2E9B" w14:paraId="52AE50DA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963" w14:textId="77777777" w:rsidR="00BB7C1F" w:rsidRPr="008D2E9B" w:rsidRDefault="009C527F" w:rsidP="00BB7C1F">
            <w:pPr>
              <w:spacing w:before="0"/>
              <w:rPr>
                <w:rFonts w:asciiTheme="minorHAnsi" w:hAnsiTheme="minorHAnsi"/>
                <w:b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>Analys 3</w:t>
            </w:r>
            <w:r w:rsidR="007B6B0A">
              <w:rPr>
                <w:rFonts w:asciiTheme="minorHAnsi" w:hAnsiTheme="minorHAnsi"/>
                <w:bCs/>
                <w:szCs w:val="22"/>
                <w:lang w:val="sv-SE"/>
              </w:rPr>
              <w:t>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302C6" w14:textId="77777777" w:rsidR="00BB7C1F" w:rsidRPr="008D2E9B" w:rsidRDefault="00EE4B74" w:rsidP="00BB7C1F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Analysis3"/>
                  <w:enabled/>
                  <w:calcOnExit/>
                  <w:textInput/>
                </w:ffData>
              </w:fldChar>
            </w:r>
            <w:bookmarkStart w:id="17" w:name="Analysis3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17"/>
          </w:p>
        </w:tc>
      </w:tr>
    </w:tbl>
    <w:p w14:paraId="04609CC2" w14:textId="77777777" w:rsidR="00E628F2" w:rsidRPr="0003050E" w:rsidRDefault="00E628F2" w:rsidP="00E628F2">
      <w:pPr>
        <w:spacing w:before="0"/>
        <w:rPr>
          <w:rFonts w:asciiTheme="minorHAnsi" w:hAnsiTheme="minorHAnsi" w:cstheme="minorHAnsi"/>
          <w:sz w:val="18"/>
          <w:lang w:val="sv-SE"/>
        </w:rPr>
      </w:pPr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E628F2" w:rsidRPr="008D2E9B" w14:paraId="50BCD0AE" w14:textId="77777777" w:rsidTr="009173BA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6A5EA0" w14:textId="77777777" w:rsidR="00E628F2" w:rsidRPr="008D2E9B" w:rsidRDefault="009C527F" w:rsidP="00C430BC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>Prov 1</w:t>
            </w:r>
          </w:p>
        </w:tc>
      </w:tr>
      <w:tr w:rsidR="00E628F2" w:rsidRPr="008D2E9B" w14:paraId="0E7B75DA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71A8" w14:textId="77777777" w:rsidR="00E628F2" w:rsidRPr="008D2E9B" w:rsidRDefault="009C527F" w:rsidP="00C430BC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>Provnamn:</w:t>
            </w:r>
            <w:r w:rsidR="00E628F2"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B410E" w14:textId="77777777" w:rsidR="00E628F2" w:rsidRPr="008D2E9B" w:rsidRDefault="00EE4B74" w:rsidP="00C430BC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1_Name"/>
                  <w:enabled/>
                  <w:calcOnExit/>
                  <w:textInput/>
                </w:ffData>
              </w:fldChar>
            </w:r>
            <w:bookmarkStart w:id="18" w:name="Sample1_Nam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18"/>
          </w:p>
        </w:tc>
      </w:tr>
      <w:tr w:rsidR="00E628F2" w:rsidRPr="008D2E9B" w14:paraId="67A22CAA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5C7" w14:textId="77777777" w:rsidR="00E628F2" w:rsidRPr="008D2E9B" w:rsidRDefault="009C527F" w:rsidP="00C430BC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>Art</w:t>
            </w:r>
            <w:r w:rsidR="009D5D90" w:rsidRPr="008D2E9B">
              <w:rPr>
                <w:rFonts w:asciiTheme="minorHAnsi" w:hAnsiTheme="minorHAnsi"/>
                <w:bCs/>
                <w:szCs w:val="22"/>
                <w:lang w:val="sv-SE"/>
              </w:rPr>
              <w:t>.nr:</w:t>
            </w:r>
            <w:r w:rsidR="00E628F2"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59502" w14:textId="77777777" w:rsidR="00E628F2" w:rsidRPr="008D2E9B" w:rsidRDefault="003F6D31" w:rsidP="00C430BC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1_ArtNo"/>
                  <w:enabled/>
                  <w:calcOnExit/>
                  <w:textInput/>
                </w:ffData>
              </w:fldChar>
            </w:r>
            <w:bookmarkStart w:id="19" w:name="Sample1_ArtNo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19"/>
          </w:p>
        </w:tc>
      </w:tr>
      <w:tr w:rsidR="00E628F2" w:rsidRPr="008D2E9B" w14:paraId="4CC070A3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5C6" w14:textId="77777777" w:rsidR="00E628F2" w:rsidRPr="008D2E9B" w:rsidRDefault="00373885" w:rsidP="00C430BC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lang w:val="sv-SE"/>
              </w:rPr>
              <w:t>Provbeskrivning</w:t>
            </w:r>
            <w:r w:rsidR="00E628F2" w:rsidRPr="008D2E9B">
              <w:rPr>
                <w:rFonts w:asciiTheme="minorHAnsi" w:hAnsiTheme="minorHAnsi"/>
                <w:bCs/>
                <w:lang w:val="sv-SE"/>
              </w:rPr>
              <w:t>:</w:t>
            </w:r>
            <w:r w:rsidR="00E628F2"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4BFA" w14:textId="77777777" w:rsidR="00E628F2" w:rsidRPr="008D2E9B" w:rsidRDefault="00EE4B74" w:rsidP="00C430BC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1_Description"/>
                  <w:enabled/>
                  <w:calcOnExit/>
                  <w:textInput/>
                </w:ffData>
              </w:fldChar>
            </w:r>
            <w:bookmarkStart w:id="20" w:name="Sample1_Description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20"/>
          </w:p>
        </w:tc>
      </w:tr>
      <w:tr w:rsidR="00E628F2" w:rsidRPr="008D2E9B" w14:paraId="450D5DF5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D9C" w14:textId="77777777" w:rsidR="00E628F2" w:rsidRPr="008D2E9B" w:rsidRDefault="003E4500" w:rsidP="00C430BC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>Provtagningsdatum</w:t>
            </w:r>
            <w:r w:rsidR="00E628F2"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CDED4" w14:textId="77777777" w:rsidR="00E628F2" w:rsidRPr="008D2E9B" w:rsidRDefault="00EE4B74" w:rsidP="00C430BC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1_Sampledate"/>
                  <w:enabled/>
                  <w:calcOnExit/>
                  <w:textInput/>
                </w:ffData>
              </w:fldChar>
            </w:r>
            <w:bookmarkStart w:id="21" w:name="Sample1_Sampledat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21"/>
          </w:p>
        </w:tc>
      </w:tr>
    </w:tbl>
    <w:p w14:paraId="2CDA4BE8" w14:textId="77777777" w:rsidR="003E4500" w:rsidRPr="0003050E" w:rsidRDefault="003E4500" w:rsidP="00BB7C1F">
      <w:pPr>
        <w:spacing w:before="0"/>
        <w:rPr>
          <w:rFonts w:asciiTheme="minorHAnsi" w:hAnsiTheme="minorHAnsi" w:cstheme="minorHAnsi"/>
          <w:sz w:val="18"/>
          <w:lang w:val="sv-SE"/>
        </w:rPr>
      </w:pPr>
      <w:bookmarkStart w:id="22" w:name="_Hlk535484570"/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3E4500" w:rsidRPr="008D2E9B" w14:paraId="62989FCD" w14:textId="77777777" w:rsidTr="009173BA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D9EDD32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>Prov 2</w:t>
            </w:r>
          </w:p>
        </w:tc>
      </w:tr>
      <w:tr w:rsidR="003E4500" w:rsidRPr="008D2E9B" w14:paraId="0BFF2561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71B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Provnamn: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11569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2_Name"/>
                  <w:enabled/>
                  <w:calcOnExit/>
                  <w:textInput/>
                </w:ffData>
              </w:fldChar>
            </w:r>
            <w:bookmarkStart w:id="23" w:name="Sample2_Nam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23"/>
          </w:p>
        </w:tc>
      </w:tr>
      <w:tr w:rsidR="003E4500" w:rsidRPr="008D2E9B" w14:paraId="0FC48EE0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19C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Art.nr: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F906D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2_ArtNo"/>
                  <w:enabled/>
                  <w:calcOnExit w:val="0"/>
                  <w:textInput/>
                </w:ffData>
              </w:fldChar>
            </w:r>
            <w:bookmarkStart w:id="24" w:name="Sample2_ArtNo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24"/>
          </w:p>
        </w:tc>
      </w:tr>
      <w:tr w:rsidR="003E4500" w:rsidRPr="008D2E9B" w14:paraId="194BC290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2B9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lang w:val="sv-SE"/>
              </w:rPr>
              <w:t>Provbeskrivning:</w:t>
            </w: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B814A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2_Description"/>
                  <w:enabled/>
                  <w:calcOnExit w:val="0"/>
                  <w:textInput/>
                </w:ffData>
              </w:fldChar>
            </w:r>
            <w:bookmarkStart w:id="25" w:name="Sample2_Description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25"/>
          </w:p>
        </w:tc>
      </w:tr>
      <w:tr w:rsidR="003E4500" w:rsidRPr="008D2E9B" w14:paraId="1BE21670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E28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Provtagningsdatum: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87EB8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2_Sampledate"/>
                  <w:enabled/>
                  <w:calcOnExit w:val="0"/>
                  <w:textInput/>
                </w:ffData>
              </w:fldChar>
            </w:r>
            <w:bookmarkStart w:id="26" w:name="Sample2_Sampledat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26"/>
          </w:p>
        </w:tc>
      </w:tr>
    </w:tbl>
    <w:p w14:paraId="4B838600" w14:textId="77777777" w:rsidR="003E4500" w:rsidRPr="008D2E9B" w:rsidRDefault="003E4500" w:rsidP="00BB7C1F">
      <w:pPr>
        <w:spacing w:before="0"/>
        <w:rPr>
          <w:sz w:val="18"/>
          <w:lang w:val="sv-SE"/>
        </w:rPr>
      </w:pPr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3E4500" w:rsidRPr="008D2E9B" w14:paraId="380BD493" w14:textId="77777777" w:rsidTr="009173BA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FB89A80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>Prov 3</w:t>
            </w:r>
          </w:p>
        </w:tc>
      </w:tr>
      <w:tr w:rsidR="003E4500" w:rsidRPr="008D2E9B" w14:paraId="3574311B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E75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Provnamn: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6DD4B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3_Name"/>
                  <w:enabled/>
                  <w:calcOnExit/>
                  <w:textInput/>
                </w:ffData>
              </w:fldChar>
            </w:r>
            <w:bookmarkStart w:id="27" w:name="Sample3_Nam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27"/>
          </w:p>
        </w:tc>
      </w:tr>
      <w:tr w:rsidR="003E4500" w:rsidRPr="008D2E9B" w14:paraId="72BDDCE4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EC0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Art.nr: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8E2B4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3_ArtNo"/>
                  <w:enabled/>
                  <w:calcOnExit/>
                  <w:textInput/>
                </w:ffData>
              </w:fldChar>
            </w:r>
            <w:bookmarkStart w:id="28" w:name="Sample3_ArtNo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28"/>
          </w:p>
        </w:tc>
      </w:tr>
      <w:tr w:rsidR="003E4500" w:rsidRPr="008D2E9B" w14:paraId="71DDA99F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E4C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lang w:val="sv-SE"/>
              </w:rPr>
              <w:t>Provbeskrivning:</w:t>
            </w: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73308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3_Description"/>
                  <w:enabled/>
                  <w:calcOnExit w:val="0"/>
                  <w:textInput/>
                </w:ffData>
              </w:fldChar>
            </w:r>
            <w:bookmarkStart w:id="29" w:name="Sample3_Description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29"/>
          </w:p>
        </w:tc>
      </w:tr>
      <w:tr w:rsidR="003E4500" w:rsidRPr="008D2E9B" w14:paraId="286C9148" w14:textId="77777777" w:rsidTr="009173BA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5FC1324B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Provtagningsdatum: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35911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3_Sampledate"/>
                  <w:enabled/>
                  <w:calcOnExit/>
                  <w:textInput/>
                </w:ffData>
              </w:fldChar>
            </w:r>
            <w:bookmarkStart w:id="30" w:name="Sample3_Sampledat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0"/>
          </w:p>
        </w:tc>
      </w:tr>
    </w:tbl>
    <w:p w14:paraId="680E4228" w14:textId="77777777" w:rsidR="003E4500" w:rsidRPr="008D2E9B" w:rsidRDefault="003E4500">
      <w:pPr>
        <w:tabs>
          <w:tab w:val="clear" w:pos="3969"/>
          <w:tab w:val="clear" w:pos="5387"/>
          <w:tab w:val="clear" w:pos="7088"/>
        </w:tabs>
        <w:spacing w:before="240"/>
        <w:rPr>
          <w:sz w:val="18"/>
          <w:lang w:val="sv-SE"/>
        </w:rPr>
      </w:pPr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3E4500" w:rsidRPr="008D2E9B" w14:paraId="39A981BD" w14:textId="77777777" w:rsidTr="009173BA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0CF1EB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>Prov 4</w:t>
            </w:r>
          </w:p>
        </w:tc>
      </w:tr>
      <w:tr w:rsidR="003E4500" w:rsidRPr="008D2E9B" w14:paraId="0352759C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06F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Provnamn: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474D2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4_Name"/>
                  <w:enabled/>
                  <w:calcOnExit/>
                  <w:textInput/>
                </w:ffData>
              </w:fldChar>
            </w:r>
            <w:bookmarkStart w:id="31" w:name="Sample4_Nam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1"/>
          </w:p>
        </w:tc>
      </w:tr>
      <w:tr w:rsidR="003E4500" w:rsidRPr="008D2E9B" w14:paraId="253037D5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292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lastRenderedPageBreak/>
              <w:t xml:space="preserve">Art.nr: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BC48E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4_ArtNo"/>
                  <w:enabled/>
                  <w:calcOnExit/>
                  <w:textInput/>
                </w:ffData>
              </w:fldChar>
            </w:r>
            <w:bookmarkStart w:id="32" w:name="Sample4_ArtNo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2"/>
          </w:p>
        </w:tc>
      </w:tr>
      <w:tr w:rsidR="003E4500" w:rsidRPr="008D2E9B" w14:paraId="40F34EA3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9B5A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lang w:val="sv-SE"/>
              </w:rPr>
              <w:t>Provbeskrivning:</w:t>
            </w: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6B5A4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4_Description"/>
                  <w:enabled/>
                  <w:calcOnExit/>
                  <w:textInput/>
                </w:ffData>
              </w:fldChar>
            </w:r>
            <w:bookmarkStart w:id="33" w:name="Sample4_Description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3"/>
          </w:p>
        </w:tc>
      </w:tr>
      <w:tr w:rsidR="003E4500" w:rsidRPr="008D2E9B" w14:paraId="55D6DCC5" w14:textId="77777777" w:rsidTr="009173BA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9902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Provtagningsdatum: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6BABE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4_Sampledate"/>
                  <w:enabled/>
                  <w:calcOnExit/>
                  <w:textInput/>
                </w:ffData>
              </w:fldChar>
            </w:r>
            <w:bookmarkStart w:id="34" w:name="Sample4_Sampledat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4"/>
          </w:p>
        </w:tc>
      </w:tr>
    </w:tbl>
    <w:p w14:paraId="2EE051ED" w14:textId="77777777" w:rsidR="003E4500" w:rsidRPr="008D2E9B" w:rsidRDefault="003E4500" w:rsidP="00BB7C1F">
      <w:pPr>
        <w:spacing w:before="0"/>
        <w:rPr>
          <w:sz w:val="18"/>
          <w:lang w:val="sv-SE"/>
        </w:rPr>
      </w:pPr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3E4500" w:rsidRPr="008D2E9B" w14:paraId="00218606" w14:textId="77777777" w:rsidTr="0062487F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EB3BB33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>Prov 5</w:t>
            </w:r>
          </w:p>
        </w:tc>
      </w:tr>
      <w:tr w:rsidR="003E4500" w:rsidRPr="008D2E9B" w14:paraId="3DD2EF88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646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Provnamn: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1E7B5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5_Name"/>
                  <w:enabled/>
                  <w:calcOnExit/>
                  <w:textInput/>
                </w:ffData>
              </w:fldChar>
            </w:r>
            <w:bookmarkStart w:id="35" w:name="Sample5_Nam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5"/>
          </w:p>
        </w:tc>
      </w:tr>
      <w:tr w:rsidR="003E4500" w:rsidRPr="008D2E9B" w14:paraId="38B0302C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1A02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Art.nr: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EA440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5_ArtNo"/>
                  <w:enabled/>
                  <w:calcOnExit/>
                  <w:textInput/>
                </w:ffData>
              </w:fldChar>
            </w:r>
            <w:bookmarkStart w:id="36" w:name="Sample5_ArtNo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6"/>
          </w:p>
        </w:tc>
      </w:tr>
      <w:tr w:rsidR="003E4500" w:rsidRPr="008D2E9B" w14:paraId="0081456D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AD0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lang w:val="sv-SE"/>
              </w:rPr>
              <w:t>Provbeskrivning:</w:t>
            </w: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11DCE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5_Description"/>
                  <w:enabled/>
                  <w:calcOnExit w:val="0"/>
                  <w:textInput/>
                </w:ffData>
              </w:fldChar>
            </w:r>
            <w:bookmarkStart w:id="37" w:name="Sample5_Description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7"/>
          </w:p>
        </w:tc>
      </w:tr>
      <w:tr w:rsidR="003E4500" w:rsidRPr="008D2E9B" w14:paraId="368161BB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50D" w14:textId="77777777" w:rsidR="003E4500" w:rsidRPr="008D2E9B" w:rsidRDefault="003E4500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Provtagningsdatum: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1853E" w14:textId="77777777" w:rsidR="003E4500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5_Sampledate"/>
                  <w:enabled/>
                  <w:calcOnExit/>
                  <w:textInput/>
                </w:ffData>
              </w:fldChar>
            </w:r>
            <w:bookmarkStart w:id="38" w:name="Sample5_Sampledat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8"/>
          </w:p>
        </w:tc>
      </w:tr>
      <w:bookmarkEnd w:id="22"/>
    </w:tbl>
    <w:p w14:paraId="1C8F2458" w14:textId="77777777" w:rsidR="00371C66" w:rsidRDefault="00371C66" w:rsidP="00BB7C1F">
      <w:pPr>
        <w:spacing w:before="0"/>
        <w:rPr>
          <w:lang w:val="sv-SE"/>
        </w:rPr>
      </w:pPr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2F33AC" w:rsidRPr="008D2E9B" w14:paraId="41F2194B" w14:textId="77777777" w:rsidTr="005A5DB4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A71FC8A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 xml:space="preserve">Prov </w:t>
            </w:r>
            <w:r>
              <w:rPr>
                <w:rFonts w:asciiTheme="minorHAnsi" w:hAnsiTheme="minorHAnsi"/>
                <w:b/>
                <w:lang w:val="sv-SE"/>
              </w:rPr>
              <w:t>6</w:t>
            </w:r>
          </w:p>
        </w:tc>
      </w:tr>
      <w:tr w:rsidR="002F33AC" w:rsidRPr="008D2E9B" w14:paraId="4BE765DC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FF1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Provnamn: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36E9E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6_Name"/>
                  <w:enabled/>
                  <w:calcOnExit/>
                  <w:textInput/>
                </w:ffData>
              </w:fldChar>
            </w:r>
            <w:bookmarkStart w:id="39" w:name="Sample6_Nam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39"/>
          </w:p>
        </w:tc>
      </w:tr>
      <w:tr w:rsidR="002F33AC" w:rsidRPr="008D2E9B" w14:paraId="3BCF9687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72F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Art.nr: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DDCE2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6_ArtNo"/>
                  <w:enabled/>
                  <w:calcOnExit/>
                  <w:textInput/>
                </w:ffData>
              </w:fldChar>
            </w:r>
            <w:bookmarkStart w:id="40" w:name="Sample6_ArtNo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0"/>
          </w:p>
        </w:tc>
      </w:tr>
      <w:tr w:rsidR="002F33AC" w:rsidRPr="008D2E9B" w14:paraId="5696A303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D60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lang w:val="sv-SE"/>
              </w:rPr>
              <w:t>Provbeskrivning:</w:t>
            </w: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827AC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6_Description"/>
                  <w:enabled/>
                  <w:calcOnExit/>
                  <w:textInput/>
                </w:ffData>
              </w:fldChar>
            </w:r>
            <w:bookmarkStart w:id="41" w:name="Sample6_Description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1"/>
          </w:p>
        </w:tc>
      </w:tr>
      <w:tr w:rsidR="002F33AC" w:rsidRPr="008D2E9B" w14:paraId="6472F794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667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Provtagningsdatum: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905DE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6_Sampledate"/>
                  <w:enabled/>
                  <w:calcOnExit/>
                  <w:textInput/>
                </w:ffData>
              </w:fldChar>
            </w:r>
            <w:bookmarkStart w:id="42" w:name="Sample6_Sampledat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2"/>
          </w:p>
        </w:tc>
      </w:tr>
    </w:tbl>
    <w:p w14:paraId="2990D21E" w14:textId="77777777" w:rsidR="002F33AC" w:rsidRDefault="002F33AC" w:rsidP="00BB7C1F">
      <w:pPr>
        <w:spacing w:before="0"/>
        <w:rPr>
          <w:lang w:val="sv-SE"/>
        </w:rPr>
      </w:pPr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2F33AC" w:rsidRPr="008D2E9B" w14:paraId="3BBE66F1" w14:textId="77777777" w:rsidTr="005A5DB4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D98B36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 xml:space="preserve">Prov </w:t>
            </w:r>
            <w:r>
              <w:rPr>
                <w:rFonts w:asciiTheme="minorHAnsi" w:hAnsiTheme="minorHAnsi"/>
                <w:b/>
                <w:lang w:val="sv-SE"/>
              </w:rPr>
              <w:t>7</w:t>
            </w:r>
          </w:p>
        </w:tc>
      </w:tr>
      <w:tr w:rsidR="002F33AC" w:rsidRPr="008D2E9B" w14:paraId="52540C22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A9A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Provnamn: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DB19F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7_Name"/>
                  <w:enabled/>
                  <w:calcOnExit/>
                  <w:textInput/>
                </w:ffData>
              </w:fldChar>
            </w:r>
            <w:bookmarkStart w:id="43" w:name="Sample7_Nam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3"/>
          </w:p>
        </w:tc>
      </w:tr>
      <w:tr w:rsidR="002F33AC" w:rsidRPr="008D2E9B" w14:paraId="5648C021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95A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Art.nr: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ACC34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7_ArtNo"/>
                  <w:enabled/>
                  <w:calcOnExit/>
                  <w:textInput/>
                </w:ffData>
              </w:fldChar>
            </w:r>
            <w:bookmarkStart w:id="44" w:name="Sample7_ArtNo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4"/>
          </w:p>
        </w:tc>
      </w:tr>
      <w:tr w:rsidR="002F33AC" w:rsidRPr="008D2E9B" w14:paraId="5FE995A1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8A4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lang w:val="sv-SE"/>
              </w:rPr>
              <w:t>Provbeskrivning:</w:t>
            </w: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9F93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7_Description"/>
                  <w:enabled/>
                  <w:calcOnExit/>
                  <w:textInput/>
                </w:ffData>
              </w:fldChar>
            </w:r>
            <w:bookmarkStart w:id="45" w:name="Sample7_Description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5"/>
          </w:p>
        </w:tc>
      </w:tr>
      <w:tr w:rsidR="002F33AC" w:rsidRPr="008D2E9B" w14:paraId="0206C947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96B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Provtagningsdatum: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79EDF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7_Sampledate"/>
                  <w:enabled/>
                  <w:calcOnExit/>
                  <w:textInput/>
                </w:ffData>
              </w:fldChar>
            </w:r>
            <w:bookmarkStart w:id="46" w:name="Sample7_Sampledat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6"/>
          </w:p>
        </w:tc>
      </w:tr>
    </w:tbl>
    <w:p w14:paraId="59644A5C" w14:textId="77777777" w:rsidR="002F33AC" w:rsidRDefault="002F33AC" w:rsidP="00BB7C1F">
      <w:pPr>
        <w:spacing w:before="0"/>
        <w:rPr>
          <w:lang w:val="sv-SE"/>
        </w:rPr>
      </w:pPr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2F33AC" w:rsidRPr="008D2E9B" w14:paraId="5A7E2B2F" w14:textId="77777777" w:rsidTr="005A5DB4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78593A5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 xml:space="preserve">Prov </w:t>
            </w:r>
            <w:r>
              <w:rPr>
                <w:rFonts w:asciiTheme="minorHAnsi" w:hAnsiTheme="minorHAnsi"/>
                <w:b/>
                <w:lang w:val="sv-SE"/>
              </w:rPr>
              <w:t>8</w:t>
            </w:r>
          </w:p>
        </w:tc>
      </w:tr>
      <w:tr w:rsidR="002F33AC" w:rsidRPr="008D2E9B" w14:paraId="5A402E62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8DC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Provnamn: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E3125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8_Name"/>
                  <w:enabled/>
                  <w:calcOnExit/>
                  <w:textInput/>
                </w:ffData>
              </w:fldChar>
            </w:r>
            <w:bookmarkStart w:id="47" w:name="Sample8_Nam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7"/>
          </w:p>
        </w:tc>
      </w:tr>
      <w:tr w:rsidR="002F33AC" w:rsidRPr="008D2E9B" w14:paraId="668E2C89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C8D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Art.nr: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5AD18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8_ArtNo"/>
                  <w:enabled/>
                  <w:calcOnExit/>
                  <w:textInput/>
                </w:ffData>
              </w:fldChar>
            </w:r>
            <w:bookmarkStart w:id="48" w:name="Sample8_ArtNo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8"/>
          </w:p>
        </w:tc>
      </w:tr>
      <w:tr w:rsidR="002F33AC" w:rsidRPr="008D2E9B" w14:paraId="276FB986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429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lang w:val="sv-SE"/>
              </w:rPr>
              <w:t>Provbeskrivning:</w:t>
            </w: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8346B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8_Description"/>
                  <w:enabled/>
                  <w:calcOnExit/>
                  <w:textInput/>
                </w:ffData>
              </w:fldChar>
            </w:r>
            <w:bookmarkStart w:id="49" w:name="Sample8_Description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49"/>
          </w:p>
        </w:tc>
      </w:tr>
      <w:tr w:rsidR="002F33AC" w:rsidRPr="008D2E9B" w14:paraId="7A252977" w14:textId="77777777" w:rsidTr="005A5DB4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C8E" w14:textId="77777777" w:rsidR="002F33AC" w:rsidRPr="008D2E9B" w:rsidRDefault="002F33AC" w:rsidP="005A5DB4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Provtagningsdatum: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D2304" w14:textId="77777777" w:rsidR="002F33AC" w:rsidRPr="008D2E9B" w:rsidRDefault="00EE4B74" w:rsidP="005A5DB4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Sample8_Sampledate"/>
                  <w:enabled/>
                  <w:calcOnExit/>
                  <w:textInput/>
                </w:ffData>
              </w:fldChar>
            </w:r>
            <w:bookmarkStart w:id="50" w:name="Sample8_Sampledate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50"/>
          </w:p>
        </w:tc>
      </w:tr>
    </w:tbl>
    <w:p w14:paraId="7EB4B256" w14:textId="77777777" w:rsidR="002F33AC" w:rsidRDefault="002F33AC" w:rsidP="00BB7C1F">
      <w:pPr>
        <w:spacing w:before="0"/>
        <w:rPr>
          <w:lang w:val="sv-SE"/>
        </w:rPr>
      </w:pPr>
    </w:p>
    <w:p w14:paraId="752A9409" w14:textId="77777777" w:rsidR="002F33AC" w:rsidRPr="008D2E9B" w:rsidRDefault="002F33AC" w:rsidP="00BB7C1F">
      <w:pPr>
        <w:spacing w:before="0"/>
        <w:rPr>
          <w:lang w:val="sv-SE"/>
        </w:rPr>
      </w:pPr>
    </w:p>
    <w:tbl>
      <w:tblPr>
        <w:tblStyle w:val="Tabellrutnt"/>
        <w:tblW w:w="87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33"/>
      </w:tblGrid>
      <w:tr w:rsidR="00AB2F9A" w:rsidRPr="008D2E9B" w14:paraId="68F00BB4" w14:textId="77777777" w:rsidTr="0062487F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7E14C7" w14:textId="77777777" w:rsidR="00AB2F9A" w:rsidRPr="008D2E9B" w:rsidRDefault="00AB2F9A" w:rsidP="00E146BE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bookmarkStart w:id="51" w:name="_Hlk43975694"/>
            <w:r w:rsidRPr="008D2E9B">
              <w:rPr>
                <w:rFonts w:asciiTheme="minorHAnsi" w:hAnsiTheme="minorHAnsi"/>
                <w:b/>
                <w:lang w:val="sv-SE"/>
              </w:rPr>
              <w:t>Resultatredovisning</w:t>
            </w:r>
          </w:p>
        </w:tc>
      </w:tr>
      <w:tr w:rsidR="00AB2F9A" w:rsidRPr="008D2E9B" w14:paraId="067730C7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A81" w14:textId="77777777" w:rsidR="00AB2F9A" w:rsidRPr="008D2E9B" w:rsidRDefault="00AB2F9A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Rapportspåk: </w:t>
            </w:r>
          </w:p>
        </w:tc>
        <w:sdt>
          <w:sdtPr>
            <w:rPr>
              <w:rFonts w:asciiTheme="minorHAnsi" w:hAnsiTheme="minorHAnsi"/>
              <w:szCs w:val="22"/>
              <w:lang w:val="sv-SE"/>
            </w:rPr>
            <w:tag w:val="Report_lang"/>
            <w:id w:val="-1213737818"/>
            <w:lock w:val="sdtLocked"/>
            <w:placeholder>
              <w:docPart w:val="F1151C89FA1A4EC088C43D0F1ED55801"/>
            </w:placeholder>
            <w:dataBinding w:prefixMappings="" w:xpath="/root[1]/language[1]" w:storeItemID="{1B08432B-9715-4552-9B36-7ABA19C2BD99}"/>
            <w:dropDownList w:lastValue="Svenska">
              <w:listItem w:displayText="Svenska" w:value="Svenska"/>
              <w:listItem w:displayText="Engelska" w:value="Engelska"/>
            </w:dropDownList>
          </w:sdtPr>
          <w:sdtEndPr/>
          <w:sdtContent>
            <w:tc>
              <w:tcPr>
                <w:tcW w:w="6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1A4934" w14:textId="6C49D9B2" w:rsidR="00AB2F9A" w:rsidRPr="008D2E9B" w:rsidRDefault="000F11C9" w:rsidP="00E146BE">
                <w:pPr>
                  <w:spacing w:before="0"/>
                  <w:rPr>
                    <w:rFonts w:asciiTheme="minorHAnsi" w:hAnsiTheme="minorHAnsi"/>
                    <w:szCs w:val="22"/>
                    <w:lang w:val="sv-SE"/>
                  </w:rPr>
                </w:pPr>
                <w:r>
                  <w:rPr>
                    <w:rFonts w:asciiTheme="minorHAnsi" w:hAnsiTheme="minorHAnsi"/>
                    <w:szCs w:val="22"/>
                    <w:lang w:val="sv-SE"/>
                  </w:rPr>
                  <w:t>Svenska</w:t>
                </w:r>
              </w:p>
            </w:tc>
          </w:sdtContent>
        </w:sdt>
      </w:tr>
      <w:tr w:rsidR="00AB2F9A" w:rsidRPr="008D2E9B" w14:paraId="6E41974F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073" w14:textId="77777777" w:rsidR="00AB2F9A" w:rsidRPr="008D2E9B" w:rsidRDefault="00AB2F9A" w:rsidP="00E146B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Resultatrapport </w:t>
            </w:r>
            <w:r w:rsidR="00770D0E"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skickas till </w:t>
            </w:r>
            <w:r w:rsidR="00770D0E" w:rsidRPr="008D2E9B">
              <w:rPr>
                <w:rFonts w:asciiTheme="minorHAnsi" w:hAnsiTheme="minorHAnsi"/>
                <w:bCs/>
                <w:sz w:val="18"/>
                <w:szCs w:val="18"/>
                <w:lang w:val="sv-SE"/>
              </w:rPr>
              <w:t>(om annan än kontaktpersonen):</w:t>
            </w:r>
            <w:r w:rsidRPr="008D2E9B">
              <w:rPr>
                <w:rFonts w:asciiTheme="minorHAnsi" w:hAnsiTheme="minorHAnsi"/>
                <w:b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3416C" w14:textId="77777777" w:rsidR="00AB2F9A" w:rsidRPr="008D2E9B" w:rsidRDefault="00EE4B74" w:rsidP="00E146B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ReportRecipient"/>
                  <w:enabled/>
                  <w:calcOnExit/>
                  <w:textInput/>
                </w:ffData>
              </w:fldChar>
            </w:r>
            <w:bookmarkStart w:id="52" w:name="ReportRecipient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52"/>
          </w:p>
        </w:tc>
      </w:tr>
      <w:tr w:rsidR="00770D0E" w:rsidRPr="008D2E9B" w14:paraId="032679E7" w14:textId="77777777" w:rsidTr="0062487F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20D" w14:textId="77777777" w:rsidR="00770D0E" w:rsidRPr="008D2E9B" w:rsidRDefault="00770D0E" w:rsidP="00770D0E">
            <w:pPr>
              <w:spacing w:before="0"/>
              <w:rPr>
                <w:rFonts w:asciiTheme="minorHAnsi" w:hAnsiTheme="minorHAnsi"/>
                <w:bCs/>
                <w:szCs w:val="22"/>
                <w:lang w:val="sv-SE"/>
              </w:rPr>
            </w:pPr>
            <w:r w:rsidRPr="008D2E9B">
              <w:rPr>
                <w:rFonts w:asciiTheme="minorHAnsi" w:hAnsiTheme="minorHAnsi"/>
                <w:bCs/>
                <w:lang w:val="sv-SE"/>
              </w:rPr>
              <w:t>Kopia av rapport till:</w:t>
            </w:r>
            <w:r w:rsidRPr="008D2E9B">
              <w:rPr>
                <w:rFonts w:asciiTheme="minorHAnsi" w:hAnsiTheme="minorHAnsi"/>
                <w:bCs/>
                <w:szCs w:val="22"/>
                <w:lang w:val="sv-SE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97C68" w14:textId="77777777" w:rsidR="00770D0E" w:rsidRPr="008D2E9B" w:rsidRDefault="00EE4B74" w:rsidP="00770D0E">
            <w:pPr>
              <w:spacing w:before="0"/>
              <w:rPr>
                <w:rFonts w:asciiTheme="minorHAnsi" w:hAnsiTheme="minorHAnsi"/>
                <w:szCs w:val="22"/>
                <w:lang w:val="sv-SE"/>
              </w:rPr>
            </w:pPr>
            <w:r>
              <w:rPr>
                <w:rFonts w:asciiTheme="minorHAnsi" w:hAnsiTheme="minorHAnsi"/>
                <w:szCs w:val="22"/>
                <w:lang w:val="sv-SE"/>
              </w:rPr>
              <w:fldChar w:fldCharType="begin">
                <w:ffData>
                  <w:name w:val="ReportCopyRecipient"/>
                  <w:enabled/>
                  <w:calcOnExit/>
                  <w:textInput/>
                </w:ffData>
              </w:fldChar>
            </w:r>
            <w:bookmarkStart w:id="53" w:name="ReportCopyRecipient"/>
            <w:r>
              <w:rPr>
                <w:rFonts w:asciiTheme="minorHAnsi" w:hAnsiTheme="minorHAnsi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  <w:lang w:val="sv-SE"/>
              </w:rPr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szCs w:val="22"/>
                <w:lang w:val="sv-SE"/>
              </w:rPr>
              <w:t> </w:t>
            </w:r>
            <w:r>
              <w:rPr>
                <w:rFonts w:asciiTheme="minorHAnsi" w:hAnsiTheme="minorHAnsi"/>
                <w:szCs w:val="22"/>
                <w:lang w:val="sv-SE"/>
              </w:rPr>
              <w:fldChar w:fldCharType="end"/>
            </w:r>
            <w:bookmarkEnd w:id="53"/>
          </w:p>
        </w:tc>
      </w:tr>
      <w:bookmarkEnd w:id="51"/>
    </w:tbl>
    <w:p w14:paraId="761F3768" w14:textId="77777777" w:rsidR="00AB2F9A" w:rsidRPr="008D2E9B" w:rsidRDefault="00AB2F9A" w:rsidP="00BB7C1F">
      <w:pPr>
        <w:spacing w:before="0"/>
        <w:rPr>
          <w:lang w:val="sv-SE"/>
        </w:rPr>
      </w:pPr>
    </w:p>
    <w:tbl>
      <w:tblPr>
        <w:tblStyle w:val="Tabellrutnt"/>
        <w:tblW w:w="12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3592"/>
      </w:tblGrid>
      <w:tr w:rsidR="00770D0E" w:rsidRPr="008D2E9B" w14:paraId="44DE3330" w14:textId="77777777" w:rsidTr="00E146BE"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9D7C3C" w14:textId="77777777" w:rsidR="00770D0E" w:rsidRPr="008D2E9B" w:rsidRDefault="00770D0E" w:rsidP="00E146BE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  <w:r w:rsidRPr="008D2E9B">
              <w:rPr>
                <w:rFonts w:asciiTheme="minorHAnsi" w:hAnsiTheme="minorHAnsi"/>
                <w:b/>
                <w:lang w:val="sv-SE"/>
              </w:rPr>
              <w:t xml:space="preserve">Övrig information: </w:t>
            </w:r>
          </w:p>
        </w:tc>
        <w:tc>
          <w:tcPr>
            <w:tcW w:w="3592" w:type="dxa"/>
          </w:tcPr>
          <w:p w14:paraId="02B3C020" w14:textId="77777777" w:rsidR="00770D0E" w:rsidRPr="008D2E9B" w:rsidRDefault="00770D0E" w:rsidP="00E146BE">
            <w:pPr>
              <w:spacing w:before="0"/>
              <w:rPr>
                <w:rFonts w:asciiTheme="minorHAnsi" w:hAnsiTheme="minorHAnsi"/>
                <w:b/>
                <w:lang w:val="sv-SE"/>
              </w:rPr>
            </w:pPr>
          </w:p>
        </w:tc>
      </w:tr>
      <w:tr w:rsidR="00770D0E" w:rsidRPr="008D2E9B" w14:paraId="15949CAE" w14:textId="77777777" w:rsidTr="00E146BE">
        <w:trPr>
          <w:gridAfter w:val="1"/>
          <w:wAfter w:w="3592" w:type="dxa"/>
        </w:trPr>
        <w:tc>
          <w:tcPr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EAF" w14:textId="77777777" w:rsidR="00770D0E" w:rsidRPr="008D2E9B" w:rsidRDefault="00EE4B74" w:rsidP="00E146BE">
            <w:pPr>
              <w:spacing w:befor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fldChar w:fldCharType="begin">
                <w:ffData>
                  <w:name w:val="AdditionalInfo"/>
                  <w:enabled/>
                  <w:calcOnExit/>
                  <w:textInput/>
                </w:ffData>
              </w:fldChar>
            </w:r>
            <w:bookmarkStart w:id="54" w:name="AdditionalInfo"/>
            <w:r>
              <w:rPr>
                <w:rFonts w:asciiTheme="minorHAnsi" w:hAnsi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/>
                <w:lang w:val="sv-SE"/>
              </w:rPr>
            </w:r>
            <w:r>
              <w:rPr>
                <w:rFonts w:asciiTheme="minorHAnsi" w:hAnsiTheme="minorHAnsi"/>
                <w:lang w:val="sv-SE"/>
              </w:rPr>
              <w:fldChar w:fldCharType="separate"/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noProof/>
                <w:lang w:val="sv-SE"/>
              </w:rPr>
              <w:t> </w:t>
            </w:r>
            <w:r>
              <w:rPr>
                <w:rFonts w:asciiTheme="minorHAnsi" w:hAnsiTheme="minorHAnsi"/>
                <w:lang w:val="sv-SE"/>
              </w:rPr>
              <w:fldChar w:fldCharType="end"/>
            </w:r>
            <w:bookmarkEnd w:id="54"/>
          </w:p>
        </w:tc>
      </w:tr>
    </w:tbl>
    <w:p w14:paraId="014B6F2B" w14:textId="77777777" w:rsidR="00AB2F9A" w:rsidRPr="008D2E9B" w:rsidRDefault="00AB2F9A" w:rsidP="00BB7C1F">
      <w:pPr>
        <w:spacing w:before="0"/>
        <w:rPr>
          <w:lang w:val="sv-SE"/>
        </w:rPr>
      </w:pPr>
    </w:p>
    <w:p w14:paraId="45F481B0" w14:textId="77777777" w:rsidR="003E74CB" w:rsidRPr="008D2E9B" w:rsidRDefault="003E74CB" w:rsidP="00BB7C1F">
      <w:pPr>
        <w:spacing w:before="0"/>
        <w:rPr>
          <w:lang w:val="sv-SE"/>
        </w:rPr>
      </w:pPr>
    </w:p>
    <w:p w14:paraId="50201833" w14:textId="77777777" w:rsidR="002F33AC" w:rsidRDefault="002F33AC">
      <w:pPr>
        <w:tabs>
          <w:tab w:val="clear" w:pos="3969"/>
          <w:tab w:val="clear" w:pos="5387"/>
          <w:tab w:val="clear" w:pos="7088"/>
        </w:tabs>
        <w:spacing w:before="240"/>
        <w:rPr>
          <w:lang w:val="sv-SE"/>
        </w:rPr>
      </w:pPr>
      <w:r>
        <w:rPr>
          <w:lang w:val="sv-SE"/>
        </w:rPr>
        <w:br w:type="page"/>
      </w:r>
    </w:p>
    <w:p w14:paraId="7A4D4AF8" w14:textId="77777777" w:rsidR="00D06BB4" w:rsidRDefault="00D06BB4" w:rsidP="00D06BB4">
      <w:pPr>
        <w:pStyle w:val="Brdtext"/>
        <w:rPr>
          <w:sz w:val="22"/>
        </w:rPr>
      </w:pPr>
      <w:r w:rsidRPr="008D2E9B">
        <w:rPr>
          <w:sz w:val="22"/>
        </w:rPr>
        <w:lastRenderedPageBreak/>
        <w:t>Skicka proverna till (skriv ut och sätt på paketet):</w:t>
      </w:r>
    </w:p>
    <w:p w14:paraId="02420242" w14:textId="77777777" w:rsidR="00393900" w:rsidRDefault="00393900" w:rsidP="00D06BB4">
      <w:pPr>
        <w:pStyle w:val="Brdtext"/>
        <w:rPr>
          <w:sz w:val="22"/>
        </w:rPr>
      </w:pPr>
    </w:p>
    <w:p w14:paraId="395D62B0" w14:textId="77777777" w:rsidR="00393900" w:rsidRDefault="00393900" w:rsidP="00D06BB4">
      <w:pPr>
        <w:pStyle w:val="Brdtext"/>
        <w:rPr>
          <w:sz w:val="22"/>
        </w:rPr>
      </w:pPr>
    </w:p>
    <w:p w14:paraId="4E9FC312" w14:textId="77777777" w:rsidR="00393900" w:rsidRDefault="00393900" w:rsidP="00393900">
      <w:pPr>
        <w:pStyle w:val="Brdtext"/>
        <w:pBdr>
          <w:bottom w:val="single" w:sz="4" w:space="1" w:color="auto"/>
        </w:pBdr>
        <w:rPr>
          <w:sz w:val="22"/>
        </w:rPr>
      </w:pPr>
    </w:p>
    <w:p w14:paraId="620B5ECE" w14:textId="77777777" w:rsidR="00393900" w:rsidRDefault="00393900" w:rsidP="00D06BB4">
      <w:pPr>
        <w:pStyle w:val="Brdtext"/>
        <w:rPr>
          <w:sz w:val="22"/>
        </w:rPr>
      </w:pPr>
    </w:p>
    <w:p w14:paraId="6940F9CC" w14:textId="77777777" w:rsidR="00393900" w:rsidRDefault="00393900" w:rsidP="00D06BB4">
      <w:pPr>
        <w:pStyle w:val="Brdtext"/>
        <w:rPr>
          <w:sz w:val="22"/>
        </w:rPr>
      </w:pPr>
    </w:p>
    <w:p w14:paraId="7CBBF5B3" w14:textId="77777777" w:rsidR="004B1D0F" w:rsidRDefault="004B1D0F" w:rsidP="00D06BB4">
      <w:pPr>
        <w:pStyle w:val="Brdtext"/>
        <w:rPr>
          <w:sz w:val="22"/>
        </w:rPr>
      </w:pPr>
    </w:p>
    <w:p w14:paraId="51CDD820" w14:textId="77777777" w:rsidR="004B1D0F" w:rsidRDefault="006179A4" w:rsidP="00D06BB4">
      <w:pPr>
        <w:pStyle w:val="Brdtext"/>
        <w:rPr>
          <w:sz w:val="22"/>
        </w:rPr>
      </w:pPr>
      <w:r w:rsidRPr="006179A4">
        <w:rPr>
          <w:rFonts w:asciiTheme="minorHAnsi" w:hAnsiTheme="minorHAnsi" w:cstheme="minorHAnsi"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1374F" wp14:editId="6CD3AEE8">
                <wp:simplePos x="0" y="0"/>
                <wp:positionH relativeFrom="column">
                  <wp:posOffset>2030095</wp:posOffset>
                </wp:positionH>
                <wp:positionV relativeFrom="paragraph">
                  <wp:posOffset>107315</wp:posOffset>
                </wp:positionV>
                <wp:extent cx="3705225" cy="1838325"/>
                <wp:effectExtent l="0" t="0" r="952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052A" w14:textId="77777777" w:rsidR="006179A4" w:rsidRPr="006179A4" w:rsidRDefault="006179A4" w:rsidP="006179A4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  <w:sz w:val="36"/>
                                <w:szCs w:val="32"/>
                                <w:lang w:val="en-US"/>
                              </w:rPr>
                            </w:pPr>
                            <w:r w:rsidRPr="006179A4">
                              <w:rPr>
                                <w:rFonts w:asciiTheme="minorHAnsi" w:hAnsiTheme="minorHAnsi" w:cstheme="minorHAnsi"/>
                                <w:sz w:val="36"/>
                                <w:szCs w:val="32"/>
                                <w:lang w:val="en-US"/>
                              </w:rPr>
                              <w:t>RISE Research Institutes of Sweden</w:t>
                            </w:r>
                          </w:p>
                          <w:p w14:paraId="584CE071" w14:textId="77777777" w:rsidR="006179A4" w:rsidRPr="005C58FF" w:rsidRDefault="006179A4" w:rsidP="006179A4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2"/>
                                <w:lang w:val="en-US"/>
                              </w:rPr>
                            </w:pPr>
                            <w:r w:rsidRPr="005C58F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2"/>
                                <w:lang w:val="en-US"/>
                              </w:rPr>
                              <w:t>Kemi, Biomaterial</w:t>
                            </w:r>
                            <w:r w:rsidRPr="00E86F3C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2"/>
                                <w:lang w:val="en-US"/>
                              </w:rPr>
                              <w:t xml:space="preserve"> och Textil</w:t>
                            </w:r>
                          </w:p>
                          <w:p w14:paraId="184B3422" w14:textId="5E4854FC" w:rsidR="00EE4B74" w:rsidRDefault="006179A4" w:rsidP="006179A4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6179A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2"/>
                              </w:rPr>
                              <w:t>Att</w:t>
                            </w:r>
                            <w:r w:rsidRPr="00F119F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.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sz w:val="36"/>
                                  <w:szCs w:val="36"/>
                                </w:rPr>
                                <w:id w:val="318315306"/>
                                <w:lock w:val="sdtLocked"/>
                                <w:placeholder>
                                  <w:docPart w:val="91A208257403479382A5DEEA9B1FEE9F"/>
                                </w:placeholder>
                                <w:showingPlcHdr/>
                                <w:dataBinding w:prefixMappings="" w:xpath="/root[1]/TechResponsible[1]" w:storeItemID="{1B08432B-9715-4552-9B36-7ABA19C2BD99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740D25" w:rsidRPr="000F41C6"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w14:paraId="181BB11B" w14:textId="77777777" w:rsidR="006179A4" w:rsidRPr="006179A4" w:rsidRDefault="006179A4" w:rsidP="006179A4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2"/>
                              </w:rPr>
                            </w:pPr>
                            <w:r w:rsidRPr="006179A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2"/>
                              </w:rPr>
                              <w:t>Brinellgatan 4</w:t>
                            </w:r>
                          </w:p>
                          <w:p w14:paraId="7966077C" w14:textId="77777777" w:rsidR="006179A4" w:rsidRPr="006179A4" w:rsidRDefault="006179A4" w:rsidP="006179A4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2"/>
                              </w:rPr>
                            </w:pPr>
                            <w:r w:rsidRPr="006179A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36"/>
                                <w:szCs w:val="32"/>
                              </w:rPr>
                              <w:t>501 62 Borås</w:t>
                            </w:r>
                          </w:p>
                          <w:p w14:paraId="5A3A2678" w14:textId="77777777" w:rsidR="006179A4" w:rsidRPr="006179A4" w:rsidRDefault="006179A4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374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9.85pt;margin-top:8.45pt;width:291.7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NBIgIAAB4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" stroked="f">
                <v:textbox>
                  <w:txbxContent>
                    <w:p w14:paraId="32C2052A" w14:textId="77777777" w:rsidR="006179A4" w:rsidRPr="006179A4" w:rsidRDefault="006179A4" w:rsidP="006179A4">
                      <w:pPr>
                        <w:pStyle w:val="Brdtext"/>
                        <w:rPr>
                          <w:rFonts w:asciiTheme="minorHAnsi" w:hAnsiTheme="minorHAnsi" w:cstheme="minorHAnsi"/>
                          <w:sz w:val="36"/>
                          <w:szCs w:val="32"/>
                          <w:lang w:val="en-US"/>
                        </w:rPr>
                      </w:pPr>
                      <w:r w:rsidRPr="006179A4">
                        <w:rPr>
                          <w:rFonts w:asciiTheme="minorHAnsi" w:hAnsiTheme="minorHAnsi" w:cstheme="minorHAnsi"/>
                          <w:sz w:val="36"/>
                          <w:szCs w:val="32"/>
                          <w:lang w:val="en-US"/>
                        </w:rPr>
                        <w:t>RISE Research Institutes of Sweden</w:t>
                      </w:r>
                    </w:p>
                    <w:p w14:paraId="584CE071" w14:textId="77777777" w:rsidR="006179A4" w:rsidRPr="005C58FF" w:rsidRDefault="006179A4" w:rsidP="006179A4">
                      <w:pPr>
                        <w:pStyle w:val="Brdtext"/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2"/>
                          <w:lang w:val="en-US"/>
                        </w:rPr>
                      </w:pPr>
                      <w:r w:rsidRPr="005C58FF"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2"/>
                          <w:lang w:val="en-US"/>
                        </w:rPr>
                        <w:t>Kemi, Biomaterial</w:t>
                      </w:r>
                      <w:r w:rsidRPr="00E86F3C"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2"/>
                          <w:lang w:val="en-US"/>
                        </w:rPr>
                        <w:t xml:space="preserve"> och Textil</w:t>
                      </w:r>
                    </w:p>
                    <w:p w14:paraId="184B3422" w14:textId="5E4854FC" w:rsidR="00EE4B74" w:rsidRDefault="006179A4" w:rsidP="006179A4">
                      <w:pPr>
                        <w:pStyle w:val="Brdtext"/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6"/>
                        </w:rPr>
                      </w:pPr>
                      <w:r w:rsidRPr="006179A4"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2"/>
                        </w:rPr>
                        <w:t>Att</w:t>
                      </w:r>
                      <w:r w:rsidRPr="00F119F3"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6"/>
                        </w:rPr>
                        <w:t xml:space="preserve">.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 w:val="0"/>
                            <w:bCs w:val="0"/>
                            <w:sz w:val="36"/>
                            <w:szCs w:val="36"/>
                          </w:rPr>
                          <w:id w:val="318315306"/>
                          <w:lock w:val="sdtLocked"/>
                          <w:placeholder>
                            <w:docPart w:val="91A208257403479382A5DEEA9B1FEE9F"/>
                          </w:placeholder>
                          <w:showingPlcHdr/>
                          <w:dataBinding w:prefixMappings="" w:xpath="/root[1]/TechResponsible[1]" w:storeItemID="{1B08432B-9715-4552-9B36-7ABA19C2BD99}"/>
                          <w15:appearance w15:val="hidden"/>
                          <w:text/>
                        </w:sdtPr>
                        <w:sdtEndPr/>
                        <w:sdtContent>
                          <w:r w:rsidR="00740D25" w:rsidRPr="000F41C6"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14:paraId="181BB11B" w14:textId="77777777" w:rsidR="006179A4" w:rsidRPr="006179A4" w:rsidRDefault="006179A4" w:rsidP="006179A4">
                      <w:pPr>
                        <w:pStyle w:val="Brdtext"/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2"/>
                        </w:rPr>
                      </w:pPr>
                      <w:r w:rsidRPr="006179A4"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2"/>
                        </w:rPr>
                        <w:t>Brinellgatan 4</w:t>
                      </w:r>
                    </w:p>
                    <w:p w14:paraId="7966077C" w14:textId="77777777" w:rsidR="006179A4" w:rsidRPr="006179A4" w:rsidRDefault="006179A4" w:rsidP="006179A4">
                      <w:pPr>
                        <w:pStyle w:val="Brdtext"/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2"/>
                        </w:rPr>
                      </w:pPr>
                      <w:r w:rsidRPr="006179A4">
                        <w:rPr>
                          <w:rFonts w:asciiTheme="minorHAnsi" w:hAnsiTheme="minorHAnsi" w:cstheme="minorHAnsi"/>
                          <w:b w:val="0"/>
                          <w:bCs w:val="0"/>
                          <w:sz w:val="36"/>
                          <w:szCs w:val="32"/>
                        </w:rPr>
                        <w:t>501 62 Borås</w:t>
                      </w:r>
                    </w:p>
                    <w:p w14:paraId="5A3A2678" w14:textId="77777777" w:rsidR="006179A4" w:rsidRPr="006179A4" w:rsidRDefault="006179A4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92674" w14:textId="77777777" w:rsidR="00393900" w:rsidRDefault="00393900" w:rsidP="00D06BB4">
      <w:pPr>
        <w:pStyle w:val="Brdtext"/>
        <w:rPr>
          <w:sz w:val="22"/>
        </w:rPr>
      </w:pPr>
      <w:r>
        <w:rPr>
          <w:sz w:val="22"/>
        </w:rPr>
        <w:t>Förvaring vid ankomst:</w:t>
      </w:r>
    </w:p>
    <w:p w14:paraId="6B752062" w14:textId="77777777" w:rsidR="00393900" w:rsidRPr="00D02A2D" w:rsidRDefault="00393900" w:rsidP="00D06BB4">
      <w:pPr>
        <w:pStyle w:val="Brdtext"/>
        <w:rPr>
          <w:rFonts w:asciiTheme="minorHAnsi" w:hAnsiTheme="minorHAnsi" w:cstheme="minorHAnsi"/>
          <w:sz w:val="22"/>
        </w:rPr>
      </w:pPr>
    </w:p>
    <w:p w14:paraId="07682D31" w14:textId="77777777" w:rsidR="00393900" w:rsidRPr="00D02A2D" w:rsidRDefault="00740D25" w:rsidP="00D06BB4">
      <w:pPr>
        <w:pStyle w:val="Brdtext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tag w:val="Store_at_room_temp"/>
          <w:id w:val="-10829040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A9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93900" w:rsidRPr="00D02A2D">
        <w:rPr>
          <w:rFonts w:asciiTheme="minorHAnsi" w:hAnsiTheme="minorHAnsi" w:cstheme="minorHAnsi"/>
          <w:sz w:val="22"/>
        </w:rPr>
        <w:t xml:space="preserve"> Rumstemperatur</w:t>
      </w:r>
    </w:p>
    <w:p w14:paraId="429A5F55" w14:textId="77777777" w:rsidR="00393900" w:rsidRPr="00D02A2D" w:rsidRDefault="00740D25" w:rsidP="00393900">
      <w:pPr>
        <w:pStyle w:val="Brdtext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tag w:val="Store_refrigerated"/>
          <w:id w:val="947501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A9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93900" w:rsidRPr="00D02A2D">
        <w:rPr>
          <w:rFonts w:asciiTheme="minorHAnsi" w:hAnsiTheme="minorHAnsi" w:cstheme="minorHAnsi"/>
          <w:sz w:val="22"/>
        </w:rPr>
        <w:t xml:space="preserve"> </w:t>
      </w:r>
      <w:r w:rsidR="002D71A4" w:rsidRPr="00D02A2D">
        <w:rPr>
          <w:rFonts w:asciiTheme="minorHAnsi" w:hAnsiTheme="minorHAnsi" w:cstheme="minorHAnsi"/>
          <w:sz w:val="22"/>
        </w:rPr>
        <w:t>Kyl</w:t>
      </w:r>
    </w:p>
    <w:p w14:paraId="37481200" w14:textId="77777777" w:rsidR="00393900" w:rsidRPr="00D02A2D" w:rsidRDefault="00740D25" w:rsidP="00393900">
      <w:pPr>
        <w:pStyle w:val="Brdtext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tag w:val="Store_in_freezer"/>
          <w:id w:val="6675990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A9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393900" w:rsidRPr="00D02A2D">
        <w:rPr>
          <w:rFonts w:asciiTheme="minorHAnsi" w:hAnsiTheme="minorHAnsi" w:cstheme="minorHAnsi"/>
          <w:sz w:val="22"/>
        </w:rPr>
        <w:t xml:space="preserve"> </w:t>
      </w:r>
      <w:r w:rsidR="002D71A4" w:rsidRPr="00D02A2D">
        <w:rPr>
          <w:rFonts w:asciiTheme="minorHAnsi" w:hAnsiTheme="minorHAnsi" w:cstheme="minorHAnsi"/>
          <w:sz w:val="22"/>
        </w:rPr>
        <w:t>Frys</w:t>
      </w:r>
    </w:p>
    <w:p w14:paraId="62E766D6" w14:textId="77777777" w:rsidR="00393900" w:rsidRPr="00D02A2D" w:rsidRDefault="00393900" w:rsidP="00D06BB4">
      <w:pPr>
        <w:pStyle w:val="Brdtext"/>
        <w:rPr>
          <w:rFonts w:asciiTheme="minorHAnsi" w:hAnsiTheme="minorHAnsi" w:cstheme="minorHAnsi"/>
          <w:sz w:val="22"/>
        </w:rPr>
      </w:pPr>
    </w:p>
    <w:p w14:paraId="6260FB9A" w14:textId="77777777" w:rsidR="00D06BB4" w:rsidRPr="00D02A2D" w:rsidRDefault="00D06BB4" w:rsidP="00D06BB4">
      <w:pPr>
        <w:pStyle w:val="Brdtext"/>
        <w:rPr>
          <w:rFonts w:asciiTheme="minorHAnsi" w:hAnsiTheme="minorHAnsi" w:cstheme="minorHAnsi"/>
          <w:sz w:val="22"/>
        </w:rPr>
      </w:pPr>
    </w:p>
    <w:sectPr w:rsidR="00D06BB4" w:rsidRPr="00D02A2D" w:rsidSect="00D36EBE">
      <w:headerReference w:type="default" r:id="rId12"/>
      <w:headerReference w:type="first" r:id="rId13"/>
      <w:type w:val="continuous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4172" w14:textId="77777777" w:rsidR="00C34511" w:rsidRDefault="00C34511" w:rsidP="00D343AC">
      <w:r>
        <w:separator/>
      </w:r>
    </w:p>
  </w:endnote>
  <w:endnote w:type="continuationSeparator" w:id="0">
    <w:p w14:paraId="6BD123D7" w14:textId="77777777" w:rsidR="00C34511" w:rsidRDefault="00C34511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1242" w14:textId="77777777" w:rsidR="00C34511" w:rsidRDefault="00C34511" w:rsidP="00D343AC">
      <w:r>
        <w:separator/>
      </w:r>
    </w:p>
  </w:footnote>
  <w:footnote w:type="continuationSeparator" w:id="0">
    <w:p w14:paraId="3C592177" w14:textId="77777777" w:rsidR="00C34511" w:rsidRDefault="00C34511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16" w:type="dxa"/>
      <w:tblInd w:w="-163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56"/>
      <w:gridCol w:w="3018"/>
      <w:gridCol w:w="1419"/>
      <w:gridCol w:w="2829"/>
      <w:gridCol w:w="185"/>
      <w:gridCol w:w="1709"/>
    </w:tblGrid>
    <w:tr w:rsidR="00C430BC" w:rsidRPr="000C7042" w14:paraId="7946EBCD" w14:textId="77777777" w:rsidTr="00F47340">
      <w:trPr>
        <w:trHeight w:val="397"/>
      </w:trPr>
      <w:tc>
        <w:tcPr>
          <w:tcW w:w="1656" w:type="dxa"/>
        </w:tcPr>
        <w:p w14:paraId="6AEE3F74" w14:textId="77777777" w:rsidR="00C430BC" w:rsidRDefault="00C430BC" w:rsidP="00641F18">
          <w:pPr>
            <w:pStyle w:val="SPNormal"/>
          </w:pPr>
        </w:p>
      </w:tc>
      <w:tc>
        <w:tcPr>
          <w:tcW w:w="3018" w:type="dxa"/>
        </w:tcPr>
        <w:p w14:paraId="51053F33" w14:textId="77777777" w:rsidR="00C430BC" w:rsidRDefault="00C430BC" w:rsidP="00BC0601">
          <w:pPr>
            <w:pStyle w:val="SPNormal"/>
          </w:pPr>
        </w:p>
      </w:tc>
      <w:tc>
        <w:tcPr>
          <w:tcW w:w="6142" w:type="dxa"/>
          <w:gridSpan w:val="4"/>
        </w:tcPr>
        <w:p w14:paraId="51565D52" w14:textId="77777777" w:rsidR="00C430BC" w:rsidRDefault="00C430BC" w:rsidP="00BC0601">
          <w:pPr>
            <w:pStyle w:val="SPNormal"/>
          </w:pPr>
        </w:p>
      </w:tc>
    </w:tr>
    <w:tr w:rsidR="00C430BC" w:rsidRPr="000C7042" w14:paraId="3F885AFC" w14:textId="77777777" w:rsidTr="00F47340">
      <w:trPr>
        <w:trHeight w:val="175"/>
      </w:trPr>
      <w:tc>
        <w:tcPr>
          <w:tcW w:w="1656" w:type="dxa"/>
          <w:vMerge w:val="restart"/>
        </w:tcPr>
        <w:sdt>
          <w:sdtPr>
            <w:alias w:val="Logga"/>
            <w:tag w:val="logotype"/>
            <w:id w:val="1969167240"/>
            <w:dataBinding w:xpath="/root[1]/logo[1]" w:storeItemID="{1B08432B-9715-4552-9B36-7ABA19C2BD99}"/>
            <w:picture/>
          </w:sdtPr>
          <w:sdtEndPr/>
          <w:sdtContent>
            <w:p w14:paraId="30D10F95" w14:textId="77777777" w:rsidR="00C430BC" w:rsidRDefault="00C430BC" w:rsidP="00212A48">
              <w:pPr>
                <w:pStyle w:val="SPNormal"/>
                <w:ind w:left="3969" w:hanging="3969"/>
              </w:pPr>
              <w:r>
                <w:rPr>
                  <w:noProof/>
                </w:rPr>
                <w:drawing>
                  <wp:inline distT="0" distB="0" distL="0" distR="0" wp14:anchorId="43EBE749" wp14:editId="4C14AEFD">
                    <wp:extent cx="952500" cy="952500"/>
                    <wp:effectExtent l="0" t="0" r="0" b="0"/>
                    <wp:docPr id="1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3018" w:type="dxa"/>
          <w:vMerge w:val="restart"/>
        </w:tcPr>
        <w:sdt>
          <w:sdtPr>
            <w:rPr>
              <w:lang w:val="sv-SE"/>
            </w:rPr>
            <w:tag w:val="refNameSecondPage"/>
            <w:id w:val="549217685"/>
            <w:dataBinding w:xpath="/root[1]/refName[1]" w:storeItemID="{1B08432B-9715-4552-9B36-7ABA19C2BD99}"/>
            <w:text/>
          </w:sdtPr>
          <w:sdtEndPr/>
          <w:sdtContent>
            <w:p w14:paraId="5F4FA78F" w14:textId="77777777" w:rsidR="00C430BC" w:rsidRPr="0016767A" w:rsidRDefault="00310320" w:rsidP="005A529A">
              <w:pPr>
                <w:pStyle w:val="SPRapportRubrik2"/>
              </w:pPr>
              <w:r w:rsidRPr="008D2E9B">
                <w:rPr>
                  <w:lang w:val="sv-SE"/>
                </w:rPr>
                <w:t xml:space="preserve">Beställning </w:t>
              </w:r>
            </w:p>
          </w:sdtContent>
        </w:sdt>
        <w:sdt>
          <w:sdtPr>
            <w:alias w:val="Benamning2"/>
            <w:tag w:val="designation"/>
            <w:id w:val="549217723"/>
            <w:lock w:val="sdtLocked"/>
            <w:dataBinding w:xpath="/root[1]/designation[1]" w:storeItemID="{1B08432B-9715-4552-9B36-7ABA19C2BD99}"/>
            <w:text/>
          </w:sdtPr>
          <w:sdtEndPr/>
          <w:sdtContent>
            <w:p w14:paraId="0DDC1063" w14:textId="77777777" w:rsidR="00C430BC" w:rsidRDefault="00C430BC" w:rsidP="00D35378">
              <w:pPr>
                <w:pStyle w:val="SPFltrubrik"/>
              </w:pPr>
              <w:r>
                <w:t xml:space="preserve">  </w:t>
              </w:r>
            </w:p>
          </w:sdtContent>
        </w:sdt>
        <w:p w14:paraId="4E6D6DF8" w14:textId="77777777" w:rsidR="008D2E9B" w:rsidRDefault="008D2E9B" w:rsidP="008D2E9B">
          <w:pPr>
            <w:rPr>
              <w:rFonts w:ascii="Lato" w:hAnsi="Lato"/>
              <w:sz w:val="12"/>
            </w:rPr>
          </w:pPr>
        </w:p>
        <w:p w14:paraId="5720B249" w14:textId="77777777" w:rsidR="008D2E9B" w:rsidRPr="008D2E9B" w:rsidRDefault="008D2E9B" w:rsidP="008D2E9B">
          <w:pPr>
            <w:tabs>
              <w:tab w:val="clear" w:pos="3969"/>
              <w:tab w:val="clear" w:pos="5387"/>
              <w:tab w:val="clear" w:pos="7088"/>
              <w:tab w:val="left" w:pos="2130"/>
            </w:tabs>
          </w:pPr>
          <w:r>
            <w:tab/>
          </w:r>
        </w:p>
      </w:tc>
      <w:tc>
        <w:tcPr>
          <w:tcW w:w="1419" w:type="dxa"/>
          <w:vAlign w:val="bottom"/>
        </w:tcPr>
        <w:p w14:paraId="1C6489A4" w14:textId="77777777" w:rsidR="00C430BC" w:rsidRDefault="00C430BC" w:rsidP="00D35378">
          <w:pPr>
            <w:pStyle w:val="SPFltrubrik"/>
          </w:pPr>
        </w:p>
      </w:tc>
      <w:tc>
        <w:tcPr>
          <w:tcW w:w="2829" w:type="dxa"/>
          <w:vAlign w:val="bottom"/>
        </w:tcPr>
        <w:p w14:paraId="58011A5D" w14:textId="77777777" w:rsidR="00C430BC" w:rsidRDefault="00C430BC" w:rsidP="00D35378">
          <w:pPr>
            <w:pStyle w:val="SPFltrubrik"/>
          </w:pPr>
        </w:p>
      </w:tc>
      <w:tc>
        <w:tcPr>
          <w:tcW w:w="1894" w:type="dxa"/>
          <w:gridSpan w:val="2"/>
          <w:vAlign w:val="bottom"/>
        </w:tcPr>
        <w:sdt>
          <w:sdtPr>
            <w:tag w:val="pageL"/>
            <w:id w:val="549217688"/>
            <w:lock w:val="sdtContentLocked"/>
            <w:dataBinding w:xpath="/root[1]/pageL[1]" w:storeItemID="{1B08432B-9715-4552-9B36-7ABA19C2BD99}"/>
            <w:text/>
          </w:sdtPr>
          <w:sdtEndPr/>
          <w:sdtContent>
            <w:p w14:paraId="3D5D4E0F" w14:textId="77777777" w:rsidR="00C430BC" w:rsidRDefault="00C430BC" w:rsidP="00D35378">
              <w:pPr>
                <w:pStyle w:val="SPFltrubrik"/>
              </w:pPr>
              <w:r>
                <w:t>Page</w:t>
              </w:r>
            </w:p>
          </w:sdtContent>
        </w:sdt>
      </w:tc>
    </w:tr>
    <w:tr w:rsidR="00C430BC" w:rsidRPr="000C7042" w14:paraId="3FA53D05" w14:textId="77777777" w:rsidTr="00F47340">
      <w:tc>
        <w:tcPr>
          <w:tcW w:w="1656" w:type="dxa"/>
          <w:vMerge/>
        </w:tcPr>
        <w:p w14:paraId="6D173E99" w14:textId="77777777" w:rsidR="00C430BC" w:rsidRDefault="00C430BC" w:rsidP="00212A48"/>
      </w:tc>
      <w:tc>
        <w:tcPr>
          <w:tcW w:w="3018" w:type="dxa"/>
          <w:vMerge/>
        </w:tcPr>
        <w:p w14:paraId="2FC9779B" w14:textId="77777777" w:rsidR="00C430BC" w:rsidRDefault="00C430BC" w:rsidP="00BC0601"/>
      </w:tc>
      <w:tc>
        <w:tcPr>
          <w:tcW w:w="1419" w:type="dxa"/>
        </w:tcPr>
        <w:p w14:paraId="5EFE513E" w14:textId="77777777" w:rsidR="00C430BC" w:rsidRPr="00C430BC" w:rsidRDefault="00C430BC" w:rsidP="00BC0601">
          <w:pPr>
            <w:pStyle w:val="SPNormal"/>
            <w:rPr>
              <w:rFonts w:asciiTheme="minorHAnsi" w:hAnsiTheme="minorHAnsi"/>
            </w:rPr>
          </w:pPr>
        </w:p>
      </w:tc>
      <w:tc>
        <w:tcPr>
          <w:tcW w:w="2829" w:type="dxa"/>
        </w:tcPr>
        <w:p w14:paraId="5D7FB2DB" w14:textId="77777777" w:rsidR="00C430BC" w:rsidRPr="00C430BC" w:rsidRDefault="00C430BC" w:rsidP="00BC0601">
          <w:pPr>
            <w:pStyle w:val="SPNormal"/>
            <w:rPr>
              <w:rFonts w:asciiTheme="minorHAnsi" w:hAnsiTheme="minorHAnsi"/>
            </w:rPr>
          </w:pPr>
        </w:p>
      </w:tc>
      <w:tc>
        <w:tcPr>
          <w:tcW w:w="1894" w:type="dxa"/>
          <w:gridSpan w:val="2"/>
        </w:tcPr>
        <w:p w14:paraId="06FD54A7" w14:textId="722E6B6D" w:rsidR="00C430BC" w:rsidRPr="00C430BC" w:rsidRDefault="00C430BC" w:rsidP="00BC0601">
          <w:pPr>
            <w:pStyle w:val="SPNormal"/>
            <w:rPr>
              <w:rFonts w:asciiTheme="minorHAnsi" w:hAnsiTheme="minorHAnsi"/>
            </w:rPr>
          </w:pPr>
          <w:r w:rsidRPr="00C430BC">
            <w:rPr>
              <w:rFonts w:asciiTheme="minorHAnsi" w:hAnsiTheme="minorHAnsi"/>
            </w:rPr>
            <w:fldChar w:fldCharType="begin"/>
          </w:r>
          <w:r w:rsidRPr="00C430BC">
            <w:rPr>
              <w:rFonts w:asciiTheme="minorHAnsi" w:hAnsiTheme="minorHAnsi"/>
            </w:rPr>
            <w:instrText>PAGE</w:instrText>
          </w:r>
          <w:r w:rsidRPr="00C430BC">
            <w:rPr>
              <w:rFonts w:asciiTheme="minorHAnsi" w:hAnsiTheme="minorHAnsi"/>
            </w:rPr>
            <w:fldChar w:fldCharType="separate"/>
          </w:r>
          <w:r w:rsidRPr="00C430BC">
            <w:rPr>
              <w:rFonts w:asciiTheme="minorHAnsi" w:hAnsiTheme="minorHAnsi"/>
              <w:noProof/>
            </w:rPr>
            <w:t>2</w:t>
          </w:r>
          <w:r w:rsidRPr="00C430BC">
            <w:rPr>
              <w:rFonts w:asciiTheme="minorHAnsi" w:hAnsiTheme="minorHAnsi"/>
            </w:rPr>
            <w:fldChar w:fldCharType="end"/>
          </w:r>
          <w:r w:rsidRPr="00C430BC">
            <w:rPr>
              <w:rFonts w:asciiTheme="minorHAnsi" w:hAnsiTheme="minorHAnsi"/>
            </w:rPr>
            <w:t xml:space="preserve"> (</w:t>
          </w:r>
          <w:r w:rsidRPr="00C430BC">
            <w:rPr>
              <w:rFonts w:asciiTheme="minorHAnsi" w:hAnsiTheme="minorHAnsi"/>
              <w:noProof/>
            </w:rPr>
            <w:fldChar w:fldCharType="begin"/>
          </w:r>
          <w:r w:rsidRPr="00C430BC">
            <w:rPr>
              <w:rFonts w:asciiTheme="minorHAnsi" w:hAnsiTheme="minorHAnsi"/>
              <w:noProof/>
            </w:rPr>
            <w:instrText xml:space="preserve"> SECTIONPAGES  \* MERGEFORMAT </w:instrText>
          </w:r>
          <w:r w:rsidRPr="00C430BC">
            <w:rPr>
              <w:rFonts w:asciiTheme="minorHAnsi" w:hAnsiTheme="minorHAnsi"/>
              <w:noProof/>
            </w:rPr>
            <w:fldChar w:fldCharType="separate"/>
          </w:r>
          <w:r w:rsidR="00740D25">
            <w:rPr>
              <w:rFonts w:asciiTheme="minorHAnsi" w:hAnsiTheme="minorHAnsi"/>
              <w:noProof/>
            </w:rPr>
            <w:t>3</w:t>
          </w:r>
          <w:r w:rsidRPr="00C430BC">
            <w:rPr>
              <w:rFonts w:asciiTheme="minorHAnsi" w:hAnsiTheme="minorHAnsi"/>
              <w:noProof/>
            </w:rPr>
            <w:fldChar w:fldCharType="end"/>
          </w:r>
          <w:r w:rsidRPr="00C430BC">
            <w:rPr>
              <w:rFonts w:asciiTheme="minorHAnsi" w:hAnsiTheme="minorHAnsi"/>
            </w:rPr>
            <w:t>)</w:t>
          </w:r>
        </w:p>
      </w:tc>
    </w:tr>
    <w:tr w:rsidR="00C430BC" w14:paraId="7DF04F71" w14:textId="77777777" w:rsidTr="00F47340">
      <w:trPr>
        <w:trHeight w:val="175"/>
      </w:trPr>
      <w:tc>
        <w:tcPr>
          <w:tcW w:w="1656" w:type="dxa"/>
          <w:vMerge/>
        </w:tcPr>
        <w:p w14:paraId="4122C50E" w14:textId="77777777" w:rsidR="00C430BC" w:rsidRDefault="00C430BC" w:rsidP="00212A48"/>
      </w:tc>
      <w:tc>
        <w:tcPr>
          <w:tcW w:w="3018" w:type="dxa"/>
          <w:vMerge/>
        </w:tcPr>
        <w:p w14:paraId="6DEE7490" w14:textId="77777777" w:rsidR="00C430BC" w:rsidRDefault="00C430BC" w:rsidP="00212A48"/>
      </w:tc>
      <w:tc>
        <w:tcPr>
          <w:tcW w:w="6142" w:type="dxa"/>
          <w:gridSpan w:val="4"/>
          <w:vAlign w:val="bottom"/>
        </w:tcPr>
        <w:p w14:paraId="6FFAA747" w14:textId="77777777" w:rsidR="00C430BC" w:rsidRDefault="00C430BC" w:rsidP="00D35378">
          <w:pPr>
            <w:pStyle w:val="SPFltrubrik"/>
          </w:pPr>
        </w:p>
      </w:tc>
    </w:tr>
    <w:tr w:rsidR="00C430BC" w:rsidRPr="00F62973" w14:paraId="1B7D1418" w14:textId="77777777" w:rsidTr="00F47340">
      <w:trPr>
        <w:trHeight w:val="170"/>
      </w:trPr>
      <w:tc>
        <w:tcPr>
          <w:tcW w:w="1656" w:type="dxa"/>
          <w:vMerge/>
        </w:tcPr>
        <w:p w14:paraId="07249D9D" w14:textId="77777777" w:rsidR="00C430BC" w:rsidRDefault="00C430BC" w:rsidP="00212A48"/>
      </w:tc>
      <w:tc>
        <w:tcPr>
          <w:tcW w:w="3018" w:type="dxa"/>
          <w:vMerge/>
        </w:tcPr>
        <w:p w14:paraId="22BF3161" w14:textId="77777777" w:rsidR="00C430BC" w:rsidRDefault="00C430BC" w:rsidP="00212A48"/>
      </w:tc>
      <w:tc>
        <w:tcPr>
          <w:tcW w:w="4433" w:type="dxa"/>
          <w:gridSpan w:val="3"/>
        </w:tcPr>
        <w:p w14:paraId="1BD62990" w14:textId="77777777" w:rsidR="00C430BC" w:rsidRPr="008D2E9B" w:rsidRDefault="00C430BC" w:rsidP="00BC0601">
          <w:pPr>
            <w:pStyle w:val="SPNormal"/>
            <w:rPr>
              <w:lang w:val="sv-SE"/>
            </w:rPr>
          </w:pPr>
        </w:p>
      </w:tc>
      <w:tc>
        <w:tcPr>
          <w:tcW w:w="1709" w:type="dxa"/>
        </w:tcPr>
        <w:p w14:paraId="02052C31" w14:textId="77777777" w:rsidR="00C430BC" w:rsidRDefault="00C430BC" w:rsidP="00BC0601">
          <w:pPr>
            <w:pStyle w:val="SPNormal"/>
          </w:pPr>
        </w:p>
      </w:tc>
    </w:tr>
  </w:tbl>
  <w:p w14:paraId="28788A5B" w14:textId="77777777" w:rsidR="00C430BC" w:rsidRPr="00F8048B" w:rsidRDefault="00C430BC" w:rsidP="00BC0601">
    <w:pPr>
      <w:pStyle w:val="SPNormal"/>
    </w:pPr>
    <w:r w:rsidRPr="00F8048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54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55"/>
      <w:gridCol w:w="3037"/>
      <w:gridCol w:w="1418"/>
      <w:gridCol w:w="2823"/>
      <w:gridCol w:w="1075"/>
      <w:gridCol w:w="1346"/>
    </w:tblGrid>
    <w:tr w:rsidR="00C430BC" w:rsidRPr="008D2E9B" w14:paraId="6B88B4FC" w14:textId="77777777" w:rsidTr="009325C5">
      <w:trPr>
        <w:trHeight w:val="397"/>
      </w:trPr>
      <w:tc>
        <w:tcPr>
          <w:tcW w:w="1655" w:type="dxa"/>
        </w:tcPr>
        <w:p w14:paraId="183EE2F6" w14:textId="77777777" w:rsidR="00C430BC" w:rsidRPr="008D2E9B" w:rsidRDefault="00C430BC" w:rsidP="009074AE">
          <w:pPr>
            <w:pStyle w:val="SPNormal"/>
            <w:rPr>
              <w:lang w:val="sv-SE"/>
            </w:rPr>
          </w:pPr>
        </w:p>
      </w:tc>
      <w:tc>
        <w:tcPr>
          <w:tcW w:w="9699" w:type="dxa"/>
          <w:gridSpan w:val="5"/>
        </w:tcPr>
        <w:p w14:paraId="3F95A932" w14:textId="77777777" w:rsidR="00C430BC" w:rsidRPr="008D2E9B" w:rsidRDefault="00C430BC" w:rsidP="002C7332">
          <w:pPr>
            <w:pStyle w:val="SPNormal"/>
            <w:rPr>
              <w:lang w:val="sv-SE"/>
            </w:rPr>
          </w:pPr>
        </w:p>
      </w:tc>
    </w:tr>
    <w:tr w:rsidR="00C430BC" w:rsidRPr="008D2E9B" w14:paraId="50B148CB" w14:textId="77777777" w:rsidTr="004301A7">
      <w:trPr>
        <w:trHeight w:val="454"/>
      </w:trPr>
      <w:tc>
        <w:tcPr>
          <w:tcW w:w="1655" w:type="dxa"/>
          <w:vMerge w:val="restart"/>
        </w:tcPr>
        <w:sdt>
          <w:sdtPr>
            <w:rPr>
              <w:lang w:val="sv-SE"/>
            </w:rPr>
            <w:alias w:val="Logga"/>
            <w:tag w:val="logotype"/>
            <w:id w:val="-1487620566"/>
            <w:dataBinding w:xpath="/root[1]/logo[1]" w:storeItemID="{1B08432B-9715-4552-9B36-7ABA19C2BD99}"/>
            <w:picture/>
          </w:sdtPr>
          <w:sdtEndPr/>
          <w:sdtContent>
            <w:p w14:paraId="76940EDF" w14:textId="77777777" w:rsidR="00C430BC" w:rsidRPr="008D2E9B" w:rsidRDefault="00C430BC" w:rsidP="007D48D8">
              <w:pPr>
                <w:pStyle w:val="SPLogo"/>
                <w:rPr>
                  <w:lang w:val="sv-SE"/>
                </w:rPr>
              </w:pPr>
              <w:r w:rsidRPr="008D2E9B">
                <w:rPr>
                  <w:lang w:val="sv-SE"/>
                </w:rPr>
                <w:drawing>
                  <wp:inline distT="0" distB="0" distL="0" distR="0" wp14:anchorId="508A0716" wp14:editId="5A3EB567">
                    <wp:extent cx="952500" cy="952500"/>
                    <wp:effectExtent l="0" t="0" r="0" b="0"/>
                    <wp:docPr id="1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8353" w:type="dxa"/>
          <w:gridSpan w:val="4"/>
        </w:tcPr>
        <w:sdt>
          <w:sdtPr>
            <w:rPr>
              <w:lang w:val="sv-SE"/>
            </w:rPr>
            <w:tag w:val="refNameFirstPage"/>
            <w:id w:val="549217692"/>
            <w:dataBinding w:xpath="/root[1]/refName[1]" w:storeItemID="{1B08432B-9715-4552-9B36-7ABA19C2BD99}"/>
            <w:text/>
          </w:sdtPr>
          <w:sdtEndPr/>
          <w:sdtContent>
            <w:p w14:paraId="290B6D6F" w14:textId="77777777" w:rsidR="00C430BC" w:rsidRPr="008D2E9B" w:rsidRDefault="00310320" w:rsidP="004301A7">
              <w:pPr>
                <w:pStyle w:val="SPRapportRubrik1"/>
                <w:rPr>
                  <w:rFonts w:ascii="Times New Roman" w:hAnsi="Times New Roman"/>
                  <w:b w:val="0"/>
                  <w:sz w:val="22"/>
                  <w:szCs w:val="20"/>
                  <w:lang w:val="sv-SE"/>
                </w:rPr>
              </w:pPr>
              <w:r w:rsidRPr="008D2E9B">
                <w:rPr>
                  <w:lang w:val="sv-SE"/>
                </w:rPr>
                <w:t>Beställning</w:t>
              </w:r>
              <w:r w:rsidR="00C430BC" w:rsidRPr="008D2E9B">
                <w:rPr>
                  <w:lang w:val="sv-SE"/>
                </w:rPr>
                <w:t xml:space="preserve"> </w:t>
              </w:r>
            </w:p>
          </w:sdtContent>
        </w:sdt>
      </w:tc>
      <w:tc>
        <w:tcPr>
          <w:tcW w:w="1346" w:type="dxa"/>
          <w:vMerge w:val="restart"/>
          <w:tcMar>
            <w:left w:w="0" w:type="dxa"/>
            <w:right w:w="0" w:type="dxa"/>
          </w:tcMar>
        </w:tcPr>
        <w:p w14:paraId="36720EDF" w14:textId="77777777" w:rsidR="00C430BC" w:rsidRPr="008D2E9B" w:rsidRDefault="00C430BC" w:rsidP="00E85D29">
          <w:pPr>
            <w:pStyle w:val="SPFlttext"/>
            <w:rPr>
              <w:lang w:val="sv-SE"/>
            </w:rPr>
          </w:pPr>
        </w:p>
      </w:tc>
    </w:tr>
    <w:tr w:rsidR="00C430BC" w:rsidRPr="008D2E9B" w14:paraId="578270BF" w14:textId="77777777" w:rsidTr="00212A48">
      <w:trPr>
        <w:trHeight w:val="284"/>
      </w:trPr>
      <w:tc>
        <w:tcPr>
          <w:tcW w:w="1655" w:type="dxa"/>
          <w:vMerge/>
        </w:tcPr>
        <w:p w14:paraId="3C426E09" w14:textId="77777777" w:rsidR="00C430BC" w:rsidRPr="008D2E9B" w:rsidRDefault="00C430BC" w:rsidP="00212A48">
          <w:pPr>
            <w:rPr>
              <w:lang w:val="sv-SE"/>
            </w:rPr>
          </w:pPr>
        </w:p>
      </w:tc>
      <w:tc>
        <w:tcPr>
          <w:tcW w:w="8353" w:type="dxa"/>
          <w:gridSpan w:val="4"/>
        </w:tcPr>
        <w:p w14:paraId="5B842463" w14:textId="77777777" w:rsidR="00C430BC" w:rsidRPr="008D2E9B" w:rsidRDefault="00731026" w:rsidP="00E85D29">
          <w:pPr>
            <w:pStyle w:val="SPFlttext"/>
            <w:rPr>
              <w:lang w:val="sv-SE"/>
            </w:rPr>
          </w:pPr>
          <w:r w:rsidRPr="008D2E9B">
            <w:rPr>
              <w:lang w:val="sv-SE"/>
            </w:rPr>
            <w:t>Kemi, Biomaterial och Textil</w:t>
          </w:r>
        </w:p>
      </w:tc>
      <w:tc>
        <w:tcPr>
          <w:tcW w:w="1346" w:type="dxa"/>
          <w:vMerge/>
        </w:tcPr>
        <w:p w14:paraId="7774D0FD" w14:textId="77777777" w:rsidR="00C430BC" w:rsidRPr="008D2E9B" w:rsidRDefault="00C430BC" w:rsidP="00212A48">
          <w:pPr>
            <w:rPr>
              <w:lang w:val="sv-SE"/>
            </w:rPr>
          </w:pPr>
        </w:p>
      </w:tc>
    </w:tr>
    <w:tr w:rsidR="00C430BC" w:rsidRPr="008D2E9B" w14:paraId="4E5535B5" w14:textId="77777777" w:rsidTr="005A4AC5">
      <w:trPr>
        <w:trHeight w:val="227"/>
      </w:trPr>
      <w:tc>
        <w:tcPr>
          <w:tcW w:w="1655" w:type="dxa"/>
          <w:vMerge/>
        </w:tcPr>
        <w:p w14:paraId="422C2C86" w14:textId="77777777" w:rsidR="00C430BC" w:rsidRPr="008D2E9B" w:rsidRDefault="00C430BC" w:rsidP="00BB7C1F">
          <w:pPr>
            <w:rPr>
              <w:lang w:val="sv-SE"/>
            </w:rPr>
          </w:pPr>
        </w:p>
      </w:tc>
      <w:tc>
        <w:tcPr>
          <w:tcW w:w="3037" w:type="dxa"/>
          <w:vAlign w:val="center"/>
        </w:tcPr>
        <w:p w14:paraId="33B4E20E" w14:textId="77777777" w:rsidR="00C430BC" w:rsidRPr="008D2E9B" w:rsidRDefault="00C430BC" w:rsidP="00BB7C1F">
          <w:pPr>
            <w:pStyle w:val="SPFltrubrik"/>
            <w:rPr>
              <w:lang w:val="sv-SE"/>
            </w:rPr>
          </w:pPr>
        </w:p>
      </w:tc>
      <w:tc>
        <w:tcPr>
          <w:tcW w:w="1418" w:type="dxa"/>
          <w:vAlign w:val="center"/>
        </w:tcPr>
        <w:p w14:paraId="3D50F09A" w14:textId="77777777" w:rsidR="00C430BC" w:rsidRPr="008D2E9B" w:rsidRDefault="00C430BC" w:rsidP="00BB7C1F">
          <w:pPr>
            <w:pStyle w:val="SPFltrubrik"/>
            <w:rPr>
              <w:lang w:val="sv-SE"/>
            </w:rPr>
          </w:pPr>
        </w:p>
      </w:tc>
      <w:tc>
        <w:tcPr>
          <w:tcW w:w="2823" w:type="dxa"/>
          <w:vAlign w:val="center"/>
        </w:tcPr>
        <w:p w14:paraId="652B22A7" w14:textId="77777777" w:rsidR="00C430BC" w:rsidRPr="008D2E9B" w:rsidRDefault="00C430BC" w:rsidP="00BB7C1F">
          <w:pPr>
            <w:pStyle w:val="SPFltrubrik"/>
            <w:rPr>
              <w:lang w:val="sv-SE"/>
            </w:rPr>
          </w:pPr>
        </w:p>
      </w:tc>
      <w:tc>
        <w:tcPr>
          <w:tcW w:w="1075" w:type="dxa"/>
          <w:vAlign w:val="center"/>
        </w:tcPr>
        <w:sdt>
          <w:sdtPr>
            <w:rPr>
              <w:lang w:val="sv-SE"/>
            </w:rPr>
            <w:tag w:val="pageL"/>
            <w:id w:val="549217696"/>
            <w:lock w:val="sdtContentLocked"/>
            <w:dataBinding w:xpath="/root[1]/pageL[1]" w:storeItemID="{1B08432B-9715-4552-9B36-7ABA19C2BD99}"/>
            <w:text/>
          </w:sdtPr>
          <w:sdtEndPr/>
          <w:sdtContent>
            <w:p w14:paraId="42DD5149" w14:textId="77777777" w:rsidR="00C430BC" w:rsidRPr="008D2E9B" w:rsidRDefault="00C430BC" w:rsidP="00BB7C1F">
              <w:pPr>
                <w:pStyle w:val="SPFltrubrik"/>
                <w:rPr>
                  <w:lang w:val="sv-SE"/>
                </w:rPr>
              </w:pPr>
              <w:r w:rsidRPr="008D2E9B">
                <w:rPr>
                  <w:lang w:val="sv-SE"/>
                </w:rPr>
                <w:t>Page</w:t>
              </w:r>
            </w:p>
          </w:sdtContent>
        </w:sdt>
      </w:tc>
      <w:tc>
        <w:tcPr>
          <w:tcW w:w="1346" w:type="dxa"/>
          <w:vMerge/>
        </w:tcPr>
        <w:p w14:paraId="3F843795" w14:textId="77777777" w:rsidR="00C430BC" w:rsidRPr="008D2E9B" w:rsidRDefault="00C430BC" w:rsidP="00BB7C1F">
          <w:pPr>
            <w:rPr>
              <w:lang w:val="sv-SE"/>
            </w:rPr>
          </w:pPr>
        </w:p>
      </w:tc>
    </w:tr>
    <w:tr w:rsidR="00C430BC" w:rsidRPr="008D2E9B" w14:paraId="09405092" w14:textId="77777777" w:rsidTr="009325C5">
      <w:tc>
        <w:tcPr>
          <w:tcW w:w="1655" w:type="dxa"/>
          <w:vMerge/>
        </w:tcPr>
        <w:p w14:paraId="35FA2DC8" w14:textId="77777777" w:rsidR="00C430BC" w:rsidRPr="008D2E9B" w:rsidRDefault="00C430BC" w:rsidP="00BB7C1F">
          <w:pPr>
            <w:rPr>
              <w:lang w:val="sv-SE"/>
            </w:rPr>
          </w:pPr>
        </w:p>
      </w:tc>
      <w:tc>
        <w:tcPr>
          <w:tcW w:w="3037" w:type="dxa"/>
        </w:tcPr>
        <w:p w14:paraId="59BB2101" w14:textId="77777777" w:rsidR="00C430BC" w:rsidRPr="008D2E9B" w:rsidRDefault="00C430BC" w:rsidP="001100DD">
          <w:pPr>
            <w:pStyle w:val="SPNormal"/>
            <w:ind w:firstLine="709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418" w:type="dxa"/>
        </w:tcPr>
        <w:p w14:paraId="7AEE0AE9" w14:textId="77777777" w:rsidR="00C430BC" w:rsidRPr="008D2E9B" w:rsidRDefault="00C430BC" w:rsidP="00BB7C1F">
          <w:pPr>
            <w:pStyle w:val="SPNormal"/>
            <w:rPr>
              <w:lang w:val="sv-SE"/>
            </w:rPr>
          </w:pPr>
        </w:p>
      </w:tc>
      <w:tc>
        <w:tcPr>
          <w:tcW w:w="2823" w:type="dxa"/>
        </w:tcPr>
        <w:p w14:paraId="19258DE6" w14:textId="77777777" w:rsidR="00C430BC" w:rsidRPr="008D2E9B" w:rsidRDefault="00C430BC" w:rsidP="00BB7C1F">
          <w:pPr>
            <w:pStyle w:val="SPNormal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075" w:type="dxa"/>
        </w:tcPr>
        <w:p w14:paraId="50C170C4" w14:textId="4DA73388" w:rsidR="00C430BC" w:rsidRPr="008D2E9B" w:rsidRDefault="00C430BC" w:rsidP="00BB7C1F">
          <w:pPr>
            <w:pStyle w:val="SPNormal"/>
            <w:rPr>
              <w:rFonts w:asciiTheme="minorHAnsi" w:hAnsiTheme="minorHAnsi" w:cstheme="minorHAnsi"/>
              <w:lang w:val="sv-SE"/>
            </w:rPr>
          </w:pPr>
          <w:r w:rsidRPr="008D2E9B">
            <w:rPr>
              <w:rFonts w:asciiTheme="minorHAnsi" w:hAnsiTheme="minorHAnsi" w:cstheme="minorHAnsi"/>
              <w:lang w:val="sv-SE"/>
            </w:rPr>
            <w:fldChar w:fldCharType="begin"/>
          </w:r>
          <w:r w:rsidRPr="008D2E9B">
            <w:rPr>
              <w:rFonts w:asciiTheme="minorHAnsi" w:hAnsiTheme="minorHAnsi" w:cstheme="minorHAnsi"/>
              <w:lang w:val="sv-SE"/>
            </w:rPr>
            <w:instrText>PAGE</w:instrText>
          </w:r>
          <w:r w:rsidRPr="008D2E9B">
            <w:rPr>
              <w:rFonts w:asciiTheme="minorHAnsi" w:hAnsiTheme="minorHAnsi" w:cstheme="minorHAnsi"/>
              <w:lang w:val="sv-SE"/>
            </w:rPr>
            <w:fldChar w:fldCharType="separate"/>
          </w:r>
          <w:r w:rsidRPr="008D2E9B">
            <w:rPr>
              <w:rFonts w:asciiTheme="minorHAnsi" w:hAnsiTheme="minorHAnsi" w:cstheme="minorHAnsi"/>
              <w:noProof/>
              <w:lang w:val="sv-SE"/>
            </w:rPr>
            <w:t>1</w:t>
          </w:r>
          <w:r w:rsidRPr="008D2E9B">
            <w:rPr>
              <w:rFonts w:asciiTheme="minorHAnsi" w:hAnsiTheme="minorHAnsi" w:cstheme="minorHAnsi"/>
              <w:lang w:val="sv-SE"/>
            </w:rPr>
            <w:fldChar w:fldCharType="end"/>
          </w:r>
          <w:r w:rsidRPr="008D2E9B">
            <w:rPr>
              <w:rFonts w:asciiTheme="minorHAnsi" w:hAnsiTheme="minorHAnsi" w:cstheme="minorHAnsi"/>
              <w:lang w:val="sv-SE"/>
            </w:rPr>
            <w:t xml:space="preserve"> (</w:t>
          </w:r>
          <w:r w:rsidRPr="008D2E9B">
            <w:rPr>
              <w:rFonts w:asciiTheme="minorHAnsi" w:hAnsiTheme="minorHAnsi" w:cstheme="minorHAnsi"/>
              <w:noProof/>
              <w:lang w:val="sv-SE"/>
            </w:rPr>
            <w:fldChar w:fldCharType="begin"/>
          </w:r>
          <w:r w:rsidRPr="008D2E9B">
            <w:rPr>
              <w:rFonts w:asciiTheme="minorHAnsi" w:hAnsiTheme="minorHAnsi" w:cstheme="minorHAnsi"/>
              <w:noProof/>
              <w:lang w:val="sv-SE"/>
            </w:rPr>
            <w:instrText xml:space="preserve"> SECTIONPAGES  \* MERGEFORMAT </w:instrText>
          </w:r>
          <w:r w:rsidRPr="008D2E9B">
            <w:rPr>
              <w:rFonts w:asciiTheme="minorHAnsi" w:hAnsiTheme="minorHAnsi" w:cstheme="minorHAnsi"/>
              <w:noProof/>
              <w:lang w:val="sv-SE"/>
            </w:rPr>
            <w:fldChar w:fldCharType="separate"/>
          </w:r>
          <w:r w:rsidR="00740D25">
            <w:rPr>
              <w:rFonts w:asciiTheme="minorHAnsi" w:hAnsiTheme="minorHAnsi" w:cstheme="minorHAnsi"/>
              <w:noProof/>
              <w:lang w:val="sv-SE"/>
            </w:rPr>
            <w:t>3</w:t>
          </w:r>
          <w:r w:rsidRPr="008D2E9B">
            <w:rPr>
              <w:rFonts w:asciiTheme="minorHAnsi" w:hAnsiTheme="minorHAnsi" w:cstheme="minorHAnsi"/>
              <w:noProof/>
              <w:lang w:val="sv-SE"/>
            </w:rPr>
            <w:fldChar w:fldCharType="end"/>
          </w:r>
          <w:r w:rsidRPr="008D2E9B">
            <w:rPr>
              <w:rFonts w:asciiTheme="minorHAnsi" w:hAnsiTheme="minorHAnsi" w:cstheme="minorHAnsi"/>
              <w:lang w:val="sv-SE"/>
            </w:rPr>
            <w:t>)</w:t>
          </w:r>
        </w:p>
      </w:tc>
      <w:tc>
        <w:tcPr>
          <w:tcW w:w="1346" w:type="dxa"/>
          <w:vMerge/>
        </w:tcPr>
        <w:p w14:paraId="28100298" w14:textId="77777777" w:rsidR="00C430BC" w:rsidRPr="008D2E9B" w:rsidRDefault="00C430BC" w:rsidP="00BB7C1F">
          <w:pPr>
            <w:rPr>
              <w:lang w:val="sv-SE"/>
            </w:rPr>
          </w:pPr>
        </w:p>
      </w:tc>
    </w:tr>
  </w:tbl>
  <w:p w14:paraId="035FB23B" w14:textId="77777777" w:rsidR="00C430BC" w:rsidRPr="008D2E9B" w:rsidRDefault="00C430BC" w:rsidP="009325C5">
    <w:pPr>
      <w:pStyle w:val="SPNormal"/>
      <w:rPr>
        <w:lang w:val="sv-SE"/>
      </w:rPr>
    </w:pPr>
    <w:r w:rsidRPr="008D2E9B">
      <w:rPr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F325D"/>
    <w:multiLevelType w:val="hybridMultilevel"/>
    <w:tmpl w:val="0B2A8F32"/>
    <w:lvl w:ilvl="0" w:tplc="E5B61D80">
      <w:numFmt w:val="bullet"/>
      <w:lvlText w:val=""/>
      <w:lvlJc w:val="left"/>
      <w:pPr>
        <w:ind w:left="720" w:hanging="360"/>
      </w:pPr>
      <w:rPr>
        <w:rFonts w:ascii="Wingdings" w:eastAsia="Trebuchet MS" w:hAnsi="Wingdings" w:cs="Trebuchet M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0469"/>
    <w:multiLevelType w:val="hybridMultilevel"/>
    <w:tmpl w:val="BF56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WmJC5MvS7JZKqQF1HjNy/xTsYecux8MmatC/RZJhP/IsCB8ydVvN7xlBgWgzm8q88K1V4mvfdHvEiBy3RS/KA==" w:salt="vpBPV3uFpzuxlBikJ+VuSw=="/>
  <w:defaultTabStop w:val="709"/>
  <w:hyphenationZone w:val="170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FE20CA"/>
    <w:rsid w:val="000003F4"/>
    <w:rsid w:val="000020CF"/>
    <w:rsid w:val="0000527C"/>
    <w:rsid w:val="000057EC"/>
    <w:rsid w:val="00021CD0"/>
    <w:rsid w:val="00025B09"/>
    <w:rsid w:val="0003050E"/>
    <w:rsid w:val="000306EE"/>
    <w:rsid w:val="000310D3"/>
    <w:rsid w:val="00031786"/>
    <w:rsid w:val="00035789"/>
    <w:rsid w:val="00035A5C"/>
    <w:rsid w:val="00035BCD"/>
    <w:rsid w:val="00037CA1"/>
    <w:rsid w:val="000424AD"/>
    <w:rsid w:val="00046039"/>
    <w:rsid w:val="00050A48"/>
    <w:rsid w:val="00052E62"/>
    <w:rsid w:val="00053261"/>
    <w:rsid w:val="00053607"/>
    <w:rsid w:val="00054C26"/>
    <w:rsid w:val="00054ECB"/>
    <w:rsid w:val="00055A26"/>
    <w:rsid w:val="00064A7D"/>
    <w:rsid w:val="0006507F"/>
    <w:rsid w:val="00065DF2"/>
    <w:rsid w:val="00072F82"/>
    <w:rsid w:val="0007313A"/>
    <w:rsid w:val="000734EA"/>
    <w:rsid w:val="00073D89"/>
    <w:rsid w:val="00073F0C"/>
    <w:rsid w:val="0007487A"/>
    <w:rsid w:val="00077C5F"/>
    <w:rsid w:val="00081AF9"/>
    <w:rsid w:val="00084944"/>
    <w:rsid w:val="00084CEF"/>
    <w:rsid w:val="00086754"/>
    <w:rsid w:val="000879E3"/>
    <w:rsid w:val="00092264"/>
    <w:rsid w:val="000A1456"/>
    <w:rsid w:val="000A6715"/>
    <w:rsid w:val="000B031E"/>
    <w:rsid w:val="000B31E2"/>
    <w:rsid w:val="000B4BAC"/>
    <w:rsid w:val="000B58EA"/>
    <w:rsid w:val="000B5F0A"/>
    <w:rsid w:val="000C1CDB"/>
    <w:rsid w:val="000C2A82"/>
    <w:rsid w:val="000C425B"/>
    <w:rsid w:val="000C4F50"/>
    <w:rsid w:val="000C6C65"/>
    <w:rsid w:val="000C7042"/>
    <w:rsid w:val="000C7B67"/>
    <w:rsid w:val="000D0C8D"/>
    <w:rsid w:val="000D1044"/>
    <w:rsid w:val="000D272F"/>
    <w:rsid w:val="000E04AB"/>
    <w:rsid w:val="000E5F14"/>
    <w:rsid w:val="000E6054"/>
    <w:rsid w:val="000E79E6"/>
    <w:rsid w:val="000F08FC"/>
    <w:rsid w:val="000F11C9"/>
    <w:rsid w:val="000F45F2"/>
    <w:rsid w:val="001026A5"/>
    <w:rsid w:val="00107881"/>
    <w:rsid w:val="00107C27"/>
    <w:rsid w:val="001100DD"/>
    <w:rsid w:val="00113069"/>
    <w:rsid w:val="001138A9"/>
    <w:rsid w:val="00116370"/>
    <w:rsid w:val="00121547"/>
    <w:rsid w:val="0012411E"/>
    <w:rsid w:val="00134C62"/>
    <w:rsid w:val="00136995"/>
    <w:rsid w:val="00140BF5"/>
    <w:rsid w:val="00140F16"/>
    <w:rsid w:val="00142573"/>
    <w:rsid w:val="00144996"/>
    <w:rsid w:val="001510BF"/>
    <w:rsid w:val="0015217B"/>
    <w:rsid w:val="001543F1"/>
    <w:rsid w:val="00155B1F"/>
    <w:rsid w:val="00155C7B"/>
    <w:rsid w:val="00160856"/>
    <w:rsid w:val="00165E8E"/>
    <w:rsid w:val="0016767A"/>
    <w:rsid w:val="00173388"/>
    <w:rsid w:val="00174CBC"/>
    <w:rsid w:val="0017648F"/>
    <w:rsid w:val="0018012E"/>
    <w:rsid w:val="00180D33"/>
    <w:rsid w:val="00183E18"/>
    <w:rsid w:val="0018590D"/>
    <w:rsid w:val="00185B0B"/>
    <w:rsid w:val="001874C7"/>
    <w:rsid w:val="00187E21"/>
    <w:rsid w:val="0019107D"/>
    <w:rsid w:val="00192509"/>
    <w:rsid w:val="0019463D"/>
    <w:rsid w:val="001963E4"/>
    <w:rsid w:val="00196828"/>
    <w:rsid w:val="001A0D6D"/>
    <w:rsid w:val="001A33DC"/>
    <w:rsid w:val="001B2F92"/>
    <w:rsid w:val="001B7B17"/>
    <w:rsid w:val="001B7B40"/>
    <w:rsid w:val="001C34ED"/>
    <w:rsid w:val="001C7EBB"/>
    <w:rsid w:val="001D4204"/>
    <w:rsid w:val="001D51A1"/>
    <w:rsid w:val="001D53EC"/>
    <w:rsid w:val="001E16FC"/>
    <w:rsid w:val="001E4F3D"/>
    <w:rsid w:val="001F12E0"/>
    <w:rsid w:val="002002E4"/>
    <w:rsid w:val="00203297"/>
    <w:rsid w:val="00203374"/>
    <w:rsid w:val="002047B7"/>
    <w:rsid w:val="00206406"/>
    <w:rsid w:val="002074DE"/>
    <w:rsid w:val="00212A48"/>
    <w:rsid w:val="00215B4A"/>
    <w:rsid w:val="002167FE"/>
    <w:rsid w:val="00217857"/>
    <w:rsid w:val="0022006B"/>
    <w:rsid w:val="00221498"/>
    <w:rsid w:val="0022224A"/>
    <w:rsid w:val="00232FC0"/>
    <w:rsid w:val="002375FF"/>
    <w:rsid w:val="0024000B"/>
    <w:rsid w:val="0024088A"/>
    <w:rsid w:val="0024100A"/>
    <w:rsid w:val="00247B0A"/>
    <w:rsid w:val="00250973"/>
    <w:rsid w:val="0025252E"/>
    <w:rsid w:val="00255A1C"/>
    <w:rsid w:val="00256F75"/>
    <w:rsid w:val="002578EE"/>
    <w:rsid w:val="00264F40"/>
    <w:rsid w:val="00265DA2"/>
    <w:rsid w:val="00266B45"/>
    <w:rsid w:val="00267755"/>
    <w:rsid w:val="0027206A"/>
    <w:rsid w:val="0027279B"/>
    <w:rsid w:val="00277CB3"/>
    <w:rsid w:val="00286534"/>
    <w:rsid w:val="002907B9"/>
    <w:rsid w:val="00293245"/>
    <w:rsid w:val="00295240"/>
    <w:rsid w:val="002A0A51"/>
    <w:rsid w:val="002A3A91"/>
    <w:rsid w:val="002A6D2E"/>
    <w:rsid w:val="002B2EE4"/>
    <w:rsid w:val="002B3B9C"/>
    <w:rsid w:val="002B3F85"/>
    <w:rsid w:val="002B6744"/>
    <w:rsid w:val="002B71C9"/>
    <w:rsid w:val="002C008C"/>
    <w:rsid w:val="002C073C"/>
    <w:rsid w:val="002C2790"/>
    <w:rsid w:val="002C6B17"/>
    <w:rsid w:val="002C7332"/>
    <w:rsid w:val="002C741E"/>
    <w:rsid w:val="002D2595"/>
    <w:rsid w:val="002D3DE1"/>
    <w:rsid w:val="002D4D2B"/>
    <w:rsid w:val="002D5E4A"/>
    <w:rsid w:val="002D71A4"/>
    <w:rsid w:val="002E294B"/>
    <w:rsid w:val="002E3D42"/>
    <w:rsid w:val="002E7455"/>
    <w:rsid w:val="002F0E3F"/>
    <w:rsid w:val="002F33AC"/>
    <w:rsid w:val="002F3752"/>
    <w:rsid w:val="002F411A"/>
    <w:rsid w:val="002F71BD"/>
    <w:rsid w:val="002F7E56"/>
    <w:rsid w:val="003006F1"/>
    <w:rsid w:val="00300C4F"/>
    <w:rsid w:val="003032C7"/>
    <w:rsid w:val="003036CD"/>
    <w:rsid w:val="00304EBD"/>
    <w:rsid w:val="00305B0E"/>
    <w:rsid w:val="00306D78"/>
    <w:rsid w:val="00310320"/>
    <w:rsid w:val="0031528B"/>
    <w:rsid w:val="003155AB"/>
    <w:rsid w:val="003172DF"/>
    <w:rsid w:val="0032051E"/>
    <w:rsid w:val="00322161"/>
    <w:rsid w:val="00327254"/>
    <w:rsid w:val="0033382B"/>
    <w:rsid w:val="00335926"/>
    <w:rsid w:val="00340FFD"/>
    <w:rsid w:val="00343140"/>
    <w:rsid w:val="00346603"/>
    <w:rsid w:val="003502D5"/>
    <w:rsid w:val="0035051E"/>
    <w:rsid w:val="0035379E"/>
    <w:rsid w:val="00353FB1"/>
    <w:rsid w:val="003556DC"/>
    <w:rsid w:val="003558CF"/>
    <w:rsid w:val="0036041E"/>
    <w:rsid w:val="003611B1"/>
    <w:rsid w:val="003632FC"/>
    <w:rsid w:val="003667F1"/>
    <w:rsid w:val="00371C66"/>
    <w:rsid w:val="003737E2"/>
    <w:rsid w:val="00373885"/>
    <w:rsid w:val="003758BA"/>
    <w:rsid w:val="00383C6C"/>
    <w:rsid w:val="00387D89"/>
    <w:rsid w:val="0039081A"/>
    <w:rsid w:val="00390B59"/>
    <w:rsid w:val="00393900"/>
    <w:rsid w:val="00393ED8"/>
    <w:rsid w:val="003A0207"/>
    <w:rsid w:val="003A02F5"/>
    <w:rsid w:val="003A2AD7"/>
    <w:rsid w:val="003A3F58"/>
    <w:rsid w:val="003A43AF"/>
    <w:rsid w:val="003A43D9"/>
    <w:rsid w:val="003A5955"/>
    <w:rsid w:val="003A626B"/>
    <w:rsid w:val="003A6A99"/>
    <w:rsid w:val="003B0C2E"/>
    <w:rsid w:val="003B0F74"/>
    <w:rsid w:val="003B1963"/>
    <w:rsid w:val="003B638A"/>
    <w:rsid w:val="003B6419"/>
    <w:rsid w:val="003D033E"/>
    <w:rsid w:val="003D4E1C"/>
    <w:rsid w:val="003D5994"/>
    <w:rsid w:val="003E4500"/>
    <w:rsid w:val="003E4516"/>
    <w:rsid w:val="003E50C3"/>
    <w:rsid w:val="003E6847"/>
    <w:rsid w:val="003E6A95"/>
    <w:rsid w:val="003E74CB"/>
    <w:rsid w:val="003F1AEF"/>
    <w:rsid w:val="003F6D31"/>
    <w:rsid w:val="0040243B"/>
    <w:rsid w:val="004032ED"/>
    <w:rsid w:val="00405169"/>
    <w:rsid w:val="004051C4"/>
    <w:rsid w:val="00406360"/>
    <w:rsid w:val="00407290"/>
    <w:rsid w:val="0041303A"/>
    <w:rsid w:val="00413404"/>
    <w:rsid w:val="004135BD"/>
    <w:rsid w:val="00415E9A"/>
    <w:rsid w:val="00417596"/>
    <w:rsid w:val="004214A9"/>
    <w:rsid w:val="004233A9"/>
    <w:rsid w:val="00424160"/>
    <w:rsid w:val="00424F73"/>
    <w:rsid w:val="004301A7"/>
    <w:rsid w:val="004302C9"/>
    <w:rsid w:val="00430AAD"/>
    <w:rsid w:val="004324F0"/>
    <w:rsid w:val="00436884"/>
    <w:rsid w:val="00441469"/>
    <w:rsid w:val="00443DB1"/>
    <w:rsid w:val="00443E30"/>
    <w:rsid w:val="004454B8"/>
    <w:rsid w:val="004475B3"/>
    <w:rsid w:val="00450286"/>
    <w:rsid w:val="00451E3E"/>
    <w:rsid w:val="004538E3"/>
    <w:rsid w:val="00454F99"/>
    <w:rsid w:val="00455C61"/>
    <w:rsid w:val="00457063"/>
    <w:rsid w:val="00457C4C"/>
    <w:rsid w:val="004621D6"/>
    <w:rsid w:val="00471EA5"/>
    <w:rsid w:val="00473145"/>
    <w:rsid w:val="004735C7"/>
    <w:rsid w:val="00473CB1"/>
    <w:rsid w:val="0047731F"/>
    <w:rsid w:val="004809F4"/>
    <w:rsid w:val="004845F6"/>
    <w:rsid w:val="0048670D"/>
    <w:rsid w:val="00486B4D"/>
    <w:rsid w:val="00495D68"/>
    <w:rsid w:val="004A1754"/>
    <w:rsid w:val="004A206A"/>
    <w:rsid w:val="004A247C"/>
    <w:rsid w:val="004A3C1B"/>
    <w:rsid w:val="004A5B74"/>
    <w:rsid w:val="004A5D03"/>
    <w:rsid w:val="004A5D70"/>
    <w:rsid w:val="004B1D0F"/>
    <w:rsid w:val="004B27B0"/>
    <w:rsid w:val="004B2E86"/>
    <w:rsid w:val="004B6C7B"/>
    <w:rsid w:val="004C182B"/>
    <w:rsid w:val="004C26EE"/>
    <w:rsid w:val="004C2BA4"/>
    <w:rsid w:val="004C3691"/>
    <w:rsid w:val="004C542F"/>
    <w:rsid w:val="004C7132"/>
    <w:rsid w:val="004D5A5E"/>
    <w:rsid w:val="004D7515"/>
    <w:rsid w:val="004D76EA"/>
    <w:rsid w:val="004E0753"/>
    <w:rsid w:val="004E2AE4"/>
    <w:rsid w:val="004F00DB"/>
    <w:rsid w:val="004F3554"/>
    <w:rsid w:val="004F4512"/>
    <w:rsid w:val="004F5FF4"/>
    <w:rsid w:val="00500582"/>
    <w:rsid w:val="0050366E"/>
    <w:rsid w:val="00504A75"/>
    <w:rsid w:val="0050624B"/>
    <w:rsid w:val="00506A0A"/>
    <w:rsid w:val="00512DBE"/>
    <w:rsid w:val="005136F4"/>
    <w:rsid w:val="005142FB"/>
    <w:rsid w:val="00514E52"/>
    <w:rsid w:val="00517C2C"/>
    <w:rsid w:val="005203B1"/>
    <w:rsid w:val="00521190"/>
    <w:rsid w:val="00521FDA"/>
    <w:rsid w:val="00526CEC"/>
    <w:rsid w:val="00527691"/>
    <w:rsid w:val="00531D5C"/>
    <w:rsid w:val="00534055"/>
    <w:rsid w:val="00535394"/>
    <w:rsid w:val="00544305"/>
    <w:rsid w:val="00544926"/>
    <w:rsid w:val="005563C6"/>
    <w:rsid w:val="00563AAC"/>
    <w:rsid w:val="0056461E"/>
    <w:rsid w:val="00570C12"/>
    <w:rsid w:val="005727D0"/>
    <w:rsid w:val="00575738"/>
    <w:rsid w:val="00575DBF"/>
    <w:rsid w:val="005761DD"/>
    <w:rsid w:val="00577FEE"/>
    <w:rsid w:val="0058658C"/>
    <w:rsid w:val="005A077C"/>
    <w:rsid w:val="005A4AC5"/>
    <w:rsid w:val="005A529A"/>
    <w:rsid w:val="005A65C7"/>
    <w:rsid w:val="005A7236"/>
    <w:rsid w:val="005C4EE7"/>
    <w:rsid w:val="005C58FF"/>
    <w:rsid w:val="005C5DB7"/>
    <w:rsid w:val="005C7CAC"/>
    <w:rsid w:val="005D0E0A"/>
    <w:rsid w:val="005D4E5E"/>
    <w:rsid w:val="005D5B40"/>
    <w:rsid w:val="005D63DD"/>
    <w:rsid w:val="005D77F9"/>
    <w:rsid w:val="005E29F6"/>
    <w:rsid w:val="005E4C8A"/>
    <w:rsid w:val="005E516C"/>
    <w:rsid w:val="005E602B"/>
    <w:rsid w:val="005F10C6"/>
    <w:rsid w:val="005F3F24"/>
    <w:rsid w:val="005F7098"/>
    <w:rsid w:val="00601B27"/>
    <w:rsid w:val="00601CC7"/>
    <w:rsid w:val="00602263"/>
    <w:rsid w:val="00602F0E"/>
    <w:rsid w:val="00606EDC"/>
    <w:rsid w:val="00615556"/>
    <w:rsid w:val="006179A4"/>
    <w:rsid w:val="0062487F"/>
    <w:rsid w:val="00626878"/>
    <w:rsid w:val="0063041D"/>
    <w:rsid w:val="006310F7"/>
    <w:rsid w:val="006328CE"/>
    <w:rsid w:val="00641EC6"/>
    <w:rsid w:val="00641F18"/>
    <w:rsid w:val="00642B82"/>
    <w:rsid w:val="00645D9A"/>
    <w:rsid w:val="00647BBC"/>
    <w:rsid w:val="00650460"/>
    <w:rsid w:val="00650A91"/>
    <w:rsid w:val="00670E52"/>
    <w:rsid w:val="00672679"/>
    <w:rsid w:val="00673CE9"/>
    <w:rsid w:val="00674548"/>
    <w:rsid w:val="0067683D"/>
    <w:rsid w:val="006777CD"/>
    <w:rsid w:val="00680B7B"/>
    <w:rsid w:val="00684286"/>
    <w:rsid w:val="00691558"/>
    <w:rsid w:val="0069218F"/>
    <w:rsid w:val="00695BE9"/>
    <w:rsid w:val="00697522"/>
    <w:rsid w:val="006A4005"/>
    <w:rsid w:val="006A61F8"/>
    <w:rsid w:val="006B53EB"/>
    <w:rsid w:val="006C34D0"/>
    <w:rsid w:val="006D284A"/>
    <w:rsid w:val="006D3D7F"/>
    <w:rsid w:val="006D417C"/>
    <w:rsid w:val="006D46FD"/>
    <w:rsid w:val="006D622F"/>
    <w:rsid w:val="006E3F69"/>
    <w:rsid w:val="006E5485"/>
    <w:rsid w:val="006E5B38"/>
    <w:rsid w:val="006E6EC4"/>
    <w:rsid w:val="006E7D51"/>
    <w:rsid w:val="006F5C07"/>
    <w:rsid w:val="006F6337"/>
    <w:rsid w:val="00700AA3"/>
    <w:rsid w:val="007027F2"/>
    <w:rsid w:val="00703060"/>
    <w:rsid w:val="007079BF"/>
    <w:rsid w:val="007101F7"/>
    <w:rsid w:val="00711F10"/>
    <w:rsid w:val="00715BA8"/>
    <w:rsid w:val="00722E6F"/>
    <w:rsid w:val="007241F1"/>
    <w:rsid w:val="00727972"/>
    <w:rsid w:val="0073026B"/>
    <w:rsid w:val="00731026"/>
    <w:rsid w:val="00737F2E"/>
    <w:rsid w:val="00740D25"/>
    <w:rsid w:val="00741B99"/>
    <w:rsid w:val="00743260"/>
    <w:rsid w:val="00743443"/>
    <w:rsid w:val="007445D7"/>
    <w:rsid w:val="007461B3"/>
    <w:rsid w:val="00751057"/>
    <w:rsid w:val="0075559B"/>
    <w:rsid w:val="00765215"/>
    <w:rsid w:val="00765C36"/>
    <w:rsid w:val="00766029"/>
    <w:rsid w:val="00770165"/>
    <w:rsid w:val="007703A5"/>
    <w:rsid w:val="007703F2"/>
    <w:rsid w:val="00770D0E"/>
    <w:rsid w:val="00773164"/>
    <w:rsid w:val="007818E7"/>
    <w:rsid w:val="007834F1"/>
    <w:rsid w:val="007840DB"/>
    <w:rsid w:val="00785735"/>
    <w:rsid w:val="007879F2"/>
    <w:rsid w:val="0079248E"/>
    <w:rsid w:val="00793508"/>
    <w:rsid w:val="007A01A8"/>
    <w:rsid w:val="007A0806"/>
    <w:rsid w:val="007A1967"/>
    <w:rsid w:val="007A7028"/>
    <w:rsid w:val="007A7222"/>
    <w:rsid w:val="007B015D"/>
    <w:rsid w:val="007B08CD"/>
    <w:rsid w:val="007B3D52"/>
    <w:rsid w:val="007B49CF"/>
    <w:rsid w:val="007B59D6"/>
    <w:rsid w:val="007B6584"/>
    <w:rsid w:val="007B6B0A"/>
    <w:rsid w:val="007B6C13"/>
    <w:rsid w:val="007B7B62"/>
    <w:rsid w:val="007C1F78"/>
    <w:rsid w:val="007C60DA"/>
    <w:rsid w:val="007C6D94"/>
    <w:rsid w:val="007C6F8E"/>
    <w:rsid w:val="007C7B9A"/>
    <w:rsid w:val="007D12BC"/>
    <w:rsid w:val="007D2549"/>
    <w:rsid w:val="007D48D8"/>
    <w:rsid w:val="007D560D"/>
    <w:rsid w:val="007D57DF"/>
    <w:rsid w:val="007D64A9"/>
    <w:rsid w:val="007D67DE"/>
    <w:rsid w:val="007D6A1A"/>
    <w:rsid w:val="007D6ADC"/>
    <w:rsid w:val="007E0F7E"/>
    <w:rsid w:val="007E1B8C"/>
    <w:rsid w:val="007E2438"/>
    <w:rsid w:val="007E3A03"/>
    <w:rsid w:val="007E4081"/>
    <w:rsid w:val="007E49BC"/>
    <w:rsid w:val="007F1A03"/>
    <w:rsid w:val="007F3408"/>
    <w:rsid w:val="007F4094"/>
    <w:rsid w:val="007F51BD"/>
    <w:rsid w:val="007F5D6B"/>
    <w:rsid w:val="00802A30"/>
    <w:rsid w:val="0080421A"/>
    <w:rsid w:val="008070A4"/>
    <w:rsid w:val="00810D33"/>
    <w:rsid w:val="008113CC"/>
    <w:rsid w:val="00812DC4"/>
    <w:rsid w:val="0082334F"/>
    <w:rsid w:val="00825E05"/>
    <w:rsid w:val="00826DF4"/>
    <w:rsid w:val="00830269"/>
    <w:rsid w:val="008315CF"/>
    <w:rsid w:val="00831FCD"/>
    <w:rsid w:val="0083245A"/>
    <w:rsid w:val="008374D4"/>
    <w:rsid w:val="008406AC"/>
    <w:rsid w:val="00843E48"/>
    <w:rsid w:val="00845860"/>
    <w:rsid w:val="00846662"/>
    <w:rsid w:val="008548AA"/>
    <w:rsid w:val="008601C8"/>
    <w:rsid w:val="00860728"/>
    <w:rsid w:val="00861404"/>
    <w:rsid w:val="0086174E"/>
    <w:rsid w:val="00863F31"/>
    <w:rsid w:val="00866292"/>
    <w:rsid w:val="00867548"/>
    <w:rsid w:val="008705BC"/>
    <w:rsid w:val="0087137F"/>
    <w:rsid w:val="008715F8"/>
    <w:rsid w:val="0087174D"/>
    <w:rsid w:val="00875ADF"/>
    <w:rsid w:val="00877032"/>
    <w:rsid w:val="0088052C"/>
    <w:rsid w:val="00881F13"/>
    <w:rsid w:val="00881F2A"/>
    <w:rsid w:val="00884CC8"/>
    <w:rsid w:val="008859C6"/>
    <w:rsid w:val="008978EC"/>
    <w:rsid w:val="00897F12"/>
    <w:rsid w:val="008A0106"/>
    <w:rsid w:val="008A6645"/>
    <w:rsid w:val="008B03DF"/>
    <w:rsid w:val="008B1EF2"/>
    <w:rsid w:val="008B3528"/>
    <w:rsid w:val="008B3557"/>
    <w:rsid w:val="008B5B7C"/>
    <w:rsid w:val="008C2744"/>
    <w:rsid w:val="008C42E7"/>
    <w:rsid w:val="008C5CF9"/>
    <w:rsid w:val="008D2E9B"/>
    <w:rsid w:val="008D3AD8"/>
    <w:rsid w:val="008D5ACB"/>
    <w:rsid w:val="008D7636"/>
    <w:rsid w:val="008D7A8F"/>
    <w:rsid w:val="008E4CCA"/>
    <w:rsid w:val="008E595F"/>
    <w:rsid w:val="008E5B12"/>
    <w:rsid w:val="008F19A6"/>
    <w:rsid w:val="008F1C1E"/>
    <w:rsid w:val="008F2577"/>
    <w:rsid w:val="008F27AF"/>
    <w:rsid w:val="008F4A92"/>
    <w:rsid w:val="008F5FF5"/>
    <w:rsid w:val="008F6828"/>
    <w:rsid w:val="008F75A9"/>
    <w:rsid w:val="00902509"/>
    <w:rsid w:val="00902A8C"/>
    <w:rsid w:val="00906EDF"/>
    <w:rsid w:val="009074AE"/>
    <w:rsid w:val="00911BB0"/>
    <w:rsid w:val="0091336E"/>
    <w:rsid w:val="00914EDD"/>
    <w:rsid w:val="0091663B"/>
    <w:rsid w:val="009173BA"/>
    <w:rsid w:val="00920846"/>
    <w:rsid w:val="0092242D"/>
    <w:rsid w:val="00922AD0"/>
    <w:rsid w:val="009231A0"/>
    <w:rsid w:val="00924100"/>
    <w:rsid w:val="00924759"/>
    <w:rsid w:val="00926FF6"/>
    <w:rsid w:val="00931D0B"/>
    <w:rsid w:val="009325C5"/>
    <w:rsid w:val="00933F0D"/>
    <w:rsid w:val="009379F9"/>
    <w:rsid w:val="00940138"/>
    <w:rsid w:val="0094095F"/>
    <w:rsid w:val="00940CDC"/>
    <w:rsid w:val="009413CD"/>
    <w:rsid w:val="00942A53"/>
    <w:rsid w:val="00944006"/>
    <w:rsid w:val="00953678"/>
    <w:rsid w:val="0095618E"/>
    <w:rsid w:val="00956882"/>
    <w:rsid w:val="009602C8"/>
    <w:rsid w:val="009640D3"/>
    <w:rsid w:val="0097121B"/>
    <w:rsid w:val="00973D4F"/>
    <w:rsid w:val="00977DD3"/>
    <w:rsid w:val="00981166"/>
    <w:rsid w:val="0098214F"/>
    <w:rsid w:val="009838FC"/>
    <w:rsid w:val="00987719"/>
    <w:rsid w:val="00990A8F"/>
    <w:rsid w:val="00996E8C"/>
    <w:rsid w:val="009A1EB9"/>
    <w:rsid w:val="009A5FC2"/>
    <w:rsid w:val="009A605C"/>
    <w:rsid w:val="009B2FD8"/>
    <w:rsid w:val="009B3920"/>
    <w:rsid w:val="009B61B6"/>
    <w:rsid w:val="009B7E2F"/>
    <w:rsid w:val="009C0A50"/>
    <w:rsid w:val="009C39A9"/>
    <w:rsid w:val="009C4644"/>
    <w:rsid w:val="009C527F"/>
    <w:rsid w:val="009C59A7"/>
    <w:rsid w:val="009C6620"/>
    <w:rsid w:val="009C6B3C"/>
    <w:rsid w:val="009D004D"/>
    <w:rsid w:val="009D02E5"/>
    <w:rsid w:val="009D0F36"/>
    <w:rsid w:val="009D5D90"/>
    <w:rsid w:val="009D6981"/>
    <w:rsid w:val="009D7DD3"/>
    <w:rsid w:val="009E08D6"/>
    <w:rsid w:val="009E3C4F"/>
    <w:rsid w:val="009F1E4B"/>
    <w:rsid w:val="009F4F32"/>
    <w:rsid w:val="009F51F7"/>
    <w:rsid w:val="009F6257"/>
    <w:rsid w:val="00A0225C"/>
    <w:rsid w:val="00A0253D"/>
    <w:rsid w:val="00A0293E"/>
    <w:rsid w:val="00A04374"/>
    <w:rsid w:val="00A04C06"/>
    <w:rsid w:val="00A059BC"/>
    <w:rsid w:val="00A26FD6"/>
    <w:rsid w:val="00A300E3"/>
    <w:rsid w:val="00A30219"/>
    <w:rsid w:val="00A30DCA"/>
    <w:rsid w:val="00A41427"/>
    <w:rsid w:val="00A4649E"/>
    <w:rsid w:val="00A47CCD"/>
    <w:rsid w:val="00A50257"/>
    <w:rsid w:val="00A50C8F"/>
    <w:rsid w:val="00A52DE9"/>
    <w:rsid w:val="00A53202"/>
    <w:rsid w:val="00A6004D"/>
    <w:rsid w:val="00A60710"/>
    <w:rsid w:val="00A60B65"/>
    <w:rsid w:val="00A62E48"/>
    <w:rsid w:val="00A7158F"/>
    <w:rsid w:val="00A73DC5"/>
    <w:rsid w:val="00A8419A"/>
    <w:rsid w:val="00A87BDA"/>
    <w:rsid w:val="00A9633A"/>
    <w:rsid w:val="00A974E9"/>
    <w:rsid w:val="00A976EA"/>
    <w:rsid w:val="00AA0FBB"/>
    <w:rsid w:val="00AA1EEB"/>
    <w:rsid w:val="00AA2DBE"/>
    <w:rsid w:val="00AA7BE4"/>
    <w:rsid w:val="00AB0612"/>
    <w:rsid w:val="00AB1AA5"/>
    <w:rsid w:val="00AB2F9A"/>
    <w:rsid w:val="00AB39DA"/>
    <w:rsid w:val="00AB6F97"/>
    <w:rsid w:val="00AC02E5"/>
    <w:rsid w:val="00AC3987"/>
    <w:rsid w:val="00AC6DBE"/>
    <w:rsid w:val="00AC7B2F"/>
    <w:rsid w:val="00AD08A8"/>
    <w:rsid w:val="00AD1BEF"/>
    <w:rsid w:val="00AD1F5A"/>
    <w:rsid w:val="00AD37D2"/>
    <w:rsid w:val="00AD5709"/>
    <w:rsid w:val="00AD665C"/>
    <w:rsid w:val="00AD7B5A"/>
    <w:rsid w:val="00AD7E7F"/>
    <w:rsid w:val="00AE409B"/>
    <w:rsid w:val="00AE4EA1"/>
    <w:rsid w:val="00AE628F"/>
    <w:rsid w:val="00AE756A"/>
    <w:rsid w:val="00AF35A3"/>
    <w:rsid w:val="00AF3E46"/>
    <w:rsid w:val="00AF3E72"/>
    <w:rsid w:val="00B01050"/>
    <w:rsid w:val="00B01681"/>
    <w:rsid w:val="00B01A85"/>
    <w:rsid w:val="00B03001"/>
    <w:rsid w:val="00B03124"/>
    <w:rsid w:val="00B0358A"/>
    <w:rsid w:val="00B0489A"/>
    <w:rsid w:val="00B125D3"/>
    <w:rsid w:val="00B12792"/>
    <w:rsid w:val="00B12D8B"/>
    <w:rsid w:val="00B12EF7"/>
    <w:rsid w:val="00B21F8E"/>
    <w:rsid w:val="00B275CB"/>
    <w:rsid w:val="00B42031"/>
    <w:rsid w:val="00B453EC"/>
    <w:rsid w:val="00B47C8F"/>
    <w:rsid w:val="00B50ACD"/>
    <w:rsid w:val="00B53736"/>
    <w:rsid w:val="00B56C7C"/>
    <w:rsid w:val="00B57A8E"/>
    <w:rsid w:val="00B601D5"/>
    <w:rsid w:val="00B61D6C"/>
    <w:rsid w:val="00B64632"/>
    <w:rsid w:val="00B72CA7"/>
    <w:rsid w:val="00B73678"/>
    <w:rsid w:val="00B74B62"/>
    <w:rsid w:val="00B774ED"/>
    <w:rsid w:val="00B77924"/>
    <w:rsid w:val="00B80571"/>
    <w:rsid w:val="00B84485"/>
    <w:rsid w:val="00B85E23"/>
    <w:rsid w:val="00B9145A"/>
    <w:rsid w:val="00B91E62"/>
    <w:rsid w:val="00B93170"/>
    <w:rsid w:val="00B97C69"/>
    <w:rsid w:val="00BA27E4"/>
    <w:rsid w:val="00BA37F3"/>
    <w:rsid w:val="00BB1314"/>
    <w:rsid w:val="00BB6951"/>
    <w:rsid w:val="00BB7C1F"/>
    <w:rsid w:val="00BC0601"/>
    <w:rsid w:val="00BC180E"/>
    <w:rsid w:val="00BC39F3"/>
    <w:rsid w:val="00BC7A8D"/>
    <w:rsid w:val="00BD128F"/>
    <w:rsid w:val="00BD4303"/>
    <w:rsid w:val="00BD4B16"/>
    <w:rsid w:val="00BD4F78"/>
    <w:rsid w:val="00BE0180"/>
    <w:rsid w:val="00BE05F5"/>
    <w:rsid w:val="00BE0FB3"/>
    <w:rsid w:val="00BE1267"/>
    <w:rsid w:val="00BE4DB9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16611"/>
    <w:rsid w:val="00C2066B"/>
    <w:rsid w:val="00C207C3"/>
    <w:rsid w:val="00C255DA"/>
    <w:rsid w:val="00C269B4"/>
    <w:rsid w:val="00C26B01"/>
    <w:rsid w:val="00C27971"/>
    <w:rsid w:val="00C306A8"/>
    <w:rsid w:val="00C31E98"/>
    <w:rsid w:val="00C334D4"/>
    <w:rsid w:val="00C34511"/>
    <w:rsid w:val="00C36DEE"/>
    <w:rsid w:val="00C40710"/>
    <w:rsid w:val="00C4257D"/>
    <w:rsid w:val="00C430BC"/>
    <w:rsid w:val="00C46BC5"/>
    <w:rsid w:val="00C50FFC"/>
    <w:rsid w:val="00C51FA7"/>
    <w:rsid w:val="00C537FA"/>
    <w:rsid w:val="00C54D89"/>
    <w:rsid w:val="00C602B0"/>
    <w:rsid w:val="00C63B4E"/>
    <w:rsid w:val="00C64484"/>
    <w:rsid w:val="00C729E1"/>
    <w:rsid w:val="00C73E33"/>
    <w:rsid w:val="00C84602"/>
    <w:rsid w:val="00C84D5C"/>
    <w:rsid w:val="00C84DE3"/>
    <w:rsid w:val="00C87145"/>
    <w:rsid w:val="00C87929"/>
    <w:rsid w:val="00C944DC"/>
    <w:rsid w:val="00C95D14"/>
    <w:rsid w:val="00C96B31"/>
    <w:rsid w:val="00CA587C"/>
    <w:rsid w:val="00CA6295"/>
    <w:rsid w:val="00CA73D3"/>
    <w:rsid w:val="00CA793B"/>
    <w:rsid w:val="00CB0C83"/>
    <w:rsid w:val="00CB5933"/>
    <w:rsid w:val="00CB6BA6"/>
    <w:rsid w:val="00CC1164"/>
    <w:rsid w:val="00CC3818"/>
    <w:rsid w:val="00CC77C2"/>
    <w:rsid w:val="00CD2A7C"/>
    <w:rsid w:val="00CD3C5B"/>
    <w:rsid w:val="00CF1EC1"/>
    <w:rsid w:val="00CF357A"/>
    <w:rsid w:val="00CF39DB"/>
    <w:rsid w:val="00CF4155"/>
    <w:rsid w:val="00CF7804"/>
    <w:rsid w:val="00D0066B"/>
    <w:rsid w:val="00D01880"/>
    <w:rsid w:val="00D01DD6"/>
    <w:rsid w:val="00D01DD8"/>
    <w:rsid w:val="00D02A2D"/>
    <w:rsid w:val="00D05C7E"/>
    <w:rsid w:val="00D06BB4"/>
    <w:rsid w:val="00D106DC"/>
    <w:rsid w:val="00D10C5F"/>
    <w:rsid w:val="00D11B72"/>
    <w:rsid w:val="00D141F9"/>
    <w:rsid w:val="00D15D69"/>
    <w:rsid w:val="00D22FCE"/>
    <w:rsid w:val="00D24AAF"/>
    <w:rsid w:val="00D27D4A"/>
    <w:rsid w:val="00D32973"/>
    <w:rsid w:val="00D343AC"/>
    <w:rsid w:val="00D35378"/>
    <w:rsid w:val="00D36EBE"/>
    <w:rsid w:val="00D3786F"/>
    <w:rsid w:val="00D37F10"/>
    <w:rsid w:val="00D4176C"/>
    <w:rsid w:val="00D43C7D"/>
    <w:rsid w:val="00D50C77"/>
    <w:rsid w:val="00D53AEB"/>
    <w:rsid w:val="00D54CF1"/>
    <w:rsid w:val="00D636FF"/>
    <w:rsid w:val="00D656C9"/>
    <w:rsid w:val="00D702A6"/>
    <w:rsid w:val="00D725A3"/>
    <w:rsid w:val="00D74A48"/>
    <w:rsid w:val="00D74F3C"/>
    <w:rsid w:val="00D77013"/>
    <w:rsid w:val="00D8235B"/>
    <w:rsid w:val="00D854F4"/>
    <w:rsid w:val="00D90420"/>
    <w:rsid w:val="00D97016"/>
    <w:rsid w:val="00DA03E3"/>
    <w:rsid w:val="00DA1D1B"/>
    <w:rsid w:val="00DA3A7B"/>
    <w:rsid w:val="00DA4BDB"/>
    <w:rsid w:val="00DA6488"/>
    <w:rsid w:val="00DA7E37"/>
    <w:rsid w:val="00DA7F1A"/>
    <w:rsid w:val="00DB4D23"/>
    <w:rsid w:val="00DB4FF6"/>
    <w:rsid w:val="00DB5325"/>
    <w:rsid w:val="00DC2F46"/>
    <w:rsid w:val="00DC531D"/>
    <w:rsid w:val="00DD1132"/>
    <w:rsid w:val="00DD55B6"/>
    <w:rsid w:val="00DE0C84"/>
    <w:rsid w:val="00DE5503"/>
    <w:rsid w:val="00DF05C2"/>
    <w:rsid w:val="00DF3C80"/>
    <w:rsid w:val="00DF6A4D"/>
    <w:rsid w:val="00E030D6"/>
    <w:rsid w:val="00E03282"/>
    <w:rsid w:val="00E17007"/>
    <w:rsid w:val="00E212B1"/>
    <w:rsid w:val="00E2219B"/>
    <w:rsid w:val="00E23F65"/>
    <w:rsid w:val="00E40F7A"/>
    <w:rsid w:val="00E435C6"/>
    <w:rsid w:val="00E46102"/>
    <w:rsid w:val="00E55270"/>
    <w:rsid w:val="00E628F2"/>
    <w:rsid w:val="00E629C0"/>
    <w:rsid w:val="00E64C34"/>
    <w:rsid w:val="00E6590D"/>
    <w:rsid w:val="00E66F17"/>
    <w:rsid w:val="00E71A19"/>
    <w:rsid w:val="00E7247B"/>
    <w:rsid w:val="00E74D35"/>
    <w:rsid w:val="00E77413"/>
    <w:rsid w:val="00E85D29"/>
    <w:rsid w:val="00E86F3C"/>
    <w:rsid w:val="00E94524"/>
    <w:rsid w:val="00E94C09"/>
    <w:rsid w:val="00EA05F8"/>
    <w:rsid w:val="00EA0BCA"/>
    <w:rsid w:val="00EA41E9"/>
    <w:rsid w:val="00EB0C23"/>
    <w:rsid w:val="00EB143D"/>
    <w:rsid w:val="00EB1BB4"/>
    <w:rsid w:val="00EB2859"/>
    <w:rsid w:val="00EB2FA5"/>
    <w:rsid w:val="00EB62C4"/>
    <w:rsid w:val="00EC0606"/>
    <w:rsid w:val="00EC2613"/>
    <w:rsid w:val="00EC675D"/>
    <w:rsid w:val="00EC73A6"/>
    <w:rsid w:val="00ED2695"/>
    <w:rsid w:val="00EE4B74"/>
    <w:rsid w:val="00EE78C5"/>
    <w:rsid w:val="00EF15CF"/>
    <w:rsid w:val="00EF2405"/>
    <w:rsid w:val="00EF669D"/>
    <w:rsid w:val="00F07697"/>
    <w:rsid w:val="00F10563"/>
    <w:rsid w:val="00F119F3"/>
    <w:rsid w:val="00F16CD5"/>
    <w:rsid w:val="00F1763E"/>
    <w:rsid w:val="00F2215B"/>
    <w:rsid w:val="00F23E82"/>
    <w:rsid w:val="00F32D45"/>
    <w:rsid w:val="00F33AC9"/>
    <w:rsid w:val="00F3503E"/>
    <w:rsid w:val="00F44D64"/>
    <w:rsid w:val="00F45106"/>
    <w:rsid w:val="00F46D17"/>
    <w:rsid w:val="00F47340"/>
    <w:rsid w:val="00F5078D"/>
    <w:rsid w:val="00F5294D"/>
    <w:rsid w:val="00F5561B"/>
    <w:rsid w:val="00F60ECF"/>
    <w:rsid w:val="00F60FEA"/>
    <w:rsid w:val="00F62973"/>
    <w:rsid w:val="00F63F44"/>
    <w:rsid w:val="00F641CC"/>
    <w:rsid w:val="00F7298D"/>
    <w:rsid w:val="00F7597A"/>
    <w:rsid w:val="00F77AB0"/>
    <w:rsid w:val="00F8048B"/>
    <w:rsid w:val="00F8097F"/>
    <w:rsid w:val="00F809A1"/>
    <w:rsid w:val="00F81546"/>
    <w:rsid w:val="00F825C0"/>
    <w:rsid w:val="00F8498B"/>
    <w:rsid w:val="00F84DE5"/>
    <w:rsid w:val="00F85883"/>
    <w:rsid w:val="00F91737"/>
    <w:rsid w:val="00F944D4"/>
    <w:rsid w:val="00F94D8A"/>
    <w:rsid w:val="00F962BD"/>
    <w:rsid w:val="00F9766B"/>
    <w:rsid w:val="00F97C75"/>
    <w:rsid w:val="00FB32C7"/>
    <w:rsid w:val="00FB469B"/>
    <w:rsid w:val="00FB47C5"/>
    <w:rsid w:val="00FB7525"/>
    <w:rsid w:val="00FC0668"/>
    <w:rsid w:val="00FC0AC8"/>
    <w:rsid w:val="00FC1309"/>
    <w:rsid w:val="00FC2D51"/>
    <w:rsid w:val="00FC39C8"/>
    <w:rsid w:val="00FC68E1"/>
    <w:rsid w:val="00FC7EBD"/>
    <w:rsid w:val="00FD6E60"/>
    <w:rsid w:val="00FE0EA5"/>
    <w:rsid w:val="00FE20CA"/>
    <w:rsid w:val="00FE23CE"/>
    <w:rsid w:val="00FE3128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80D6FC"/>
  <w15:docId w15:val="{03970A18-B1CF-4DD4-950E-EDA3927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en-GB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29A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qFormat/>
    <w:rsid w:val="0033382B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2D3DE1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A7158F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A7158F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A7158F"/>
    <w:pPr>
      <w:keepNext/>
      <w:outlineLvl w:val="4"/>
    </w:pPr>
    <w:rPr>
      <w:rFonts w:ascii="Lato" w:hAnsi="Lato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A7158F"/>
    <w:rPr>
      <w:sz w:val="20"/>
    </w:rPr>
  </w:style>
  <w:style w:type="paragraph" w:styleId="Sidfot">
    <w:name w:val="footer"/>
    <w:basedOn w:val="Normal"/>
    <w:link w:val="SidfotChar"/>
    <w:rsid w:val="009413CD"/>
    <w:rPr>
      <w:sz w:val="12"/>
    </w:rPr>
  </w:style>
  <w:style w:type="paragraph" w:styleId="Sidhuvud">
    <w:name w:val="header"/>
    <w:basedOn w:val="Normal"/>
    <w:rsid w:val="009413CD"/>
  </w:style>
  <w:style w:type="paragraph" w:styleId="Normaltindrag">
    <w:name w:val="Normal Indent"/>
    <w:basedOn w:val="Normal"/>
    <w:rsid w:val="009413CD"/>
    <w:pPr>
      <w:ind w:left="567" w:hanging="567"/>
    </w:pPr>
  </w:style>
  <w:style w:type="character" w:styleId="Sidnummer">
    <w:name w:val="page number"/>
    <w:basedOn w:val="Standardstycketeckensnitt"/>
    <w:rsid w:val="009413CD"/>
  </w:style>
  <w:style w:type="character" w:styleId="Kommentarsreferens">
    <w:name w:val="annotation reference"/>
    <w:basedOn w:val="Standardstycketeckensnitt"/>
    <w:semiHidden/>
    <w:rsid w:val="00851697"/>
    <w:rPr>
      <w:sz w:val="16"/>
      <w:szCs w:val="16"/>
    </w:rPr>
  </w:style>
  <w:style w:type="paragraph" w:styleId="Kommentarer">
    <w:name w:val="annotation text"/>
    <w:basedOn w:val="Normal"/>
    <w:semiHidden/>
    <w:rsid w:val="00851697"/>
    <w:rPr>
      <w:sz w:val="20"/>
    </w:rPr>
  </w:style>
  <w:style w:type="paragraph" w:styleId="Kommentarsmne">
    <w:name w:val="annotation subject"/>
    <w:basedOn w:val="Kommentarer"/>
    <w:next w:val="Kommentarer"/>
    <w:semiHidden/>
    <w:rsid w:val="00851697"/>
    <w:rPr>
      <w:b/>
      <w:bCs/>
    </w:rPr>
  </w:style>
  <w:style w:type="paragraph" w:styleId="Ballongtext">
    <w:name w:val="Balloon Text"/>
    <w:basedOn w:val="Normal"/>
    <w:semiHidden/>
    <w:rsid w:val="00851697"/>
    <w:rPr>
      <w:rFonts w:ascii="Tahoma" w:hAnsi="Tahoma"/>
      <w:sz w:val="16"/>
      <w:szCs w:val="16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table" w:styleId="Tabellrutnt">
    <w:name w:val="Table Grid"/>
    <w:basedOn w:val="Normaltabell"/>
    <w:rsid w:val="003A5650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3Char">
    <w:name w:val="SP Rubrik 3 Char"/>
    <w:basedOn w:val="Standardstycketeckensnitt"/>
    <w:link w:val="SPRubrik3"/>
    <w:rsid w:val="002C7332"/>
    <w:rPr>
      <w:rFonts w:ascii="Arial" w:hAnsi="Arial"/>
      <w:sz w:val="16"/>
    </w:rPr>
  </w:style>
  <w:style w:type="paragraph" w:customStyle="1" w:styleId="SPFltrubrik">
    <w:name w:val="SP Fältrubrik"/>
    <w:basedOn w:val="SPNormal"/>
    <w:next w:val="SPNormal"/>
    <w:autoRedefine/>
    <w:rsid w:val="00D35378"/>
    <w:rPr>
      <w:rFonts w:ascii="Lato" w:hAnsi="Lato"/>
      <w:sz w:val="12"/>
    </w:rPr>
  </w:style>
  <w:style w:type="paragraph" w:customStyle="1" w:styleId="SPRubrikSidfot">
    <w:name w:val="SP Rubrik Sidfot"/>
    <w:basedOn w:val="SPNormal"/>
    <w:next w:val="SPNormal"/>
    <w:link w:val="SPRubrikSidfotChar"/>
    <w:autoRedefine/>
    <w:rsid w:val="00084CEF"/>
    <w:pPr>
      <w:spacing w:before="120" w:after="120"/>
    </w:pPr>
    <w:rPr>
      <w:rFonts w:ascii="Lato" w:hAnsi="Lato" w:cs="Arial"/>
      <w:b/>
      <w:szCs w:val="18"/>
    </w:rPr>
  </w:style>
  <w:style w:type="character" w:customStyle="1" w:styleId="SidfotChar">
    <w:name w:val="Sidfot Char"/>
    <w:basedOn w:val="Standardstycketeckensnitt"/>
    <w:link w:val="Sidfot"/>
    <w:rsid w:val="00257B8C"/>
    <w:rPr>
      <w:sz w:val="12"/>
    </w:rPr>
  </w:style>
  <w:style w:type="character" w:customStyle="1" w:styleId="SPRubrikSidfotChar">
    <w:name w:val="SP Rubrik Sidfot Char"/>
    <w:basedOn w:val="SidfotChar"/>
    <w:link w:val="SPRubrikSidfot"/>
    <w:rsid w:val="00084CEF"/>
    <w:rPr>
      <w:rFonts w:ascii="Lato" w:hAnsi="Lato" w:cs="Arial"/>
      <w:b/>
      <w:sz w:val="22"/>
      <w:szCs w:val="18"/>
    </w:rPr>
  </w:style>
  <w:style w:type="paragraph" w:customStyle="1" w:styleId="SPNormal11Fet">
    <w:name w:val="SP Normal 11 Fet"/>
    <w:basedOn w:val="SPNormal"/>
    <w:next w:val="SPNormal"/>
    <w:rsid w:val="00B35D91"/>
    <w:rPr>
      <w:b/>
    </w:rPr>
  </w:style>
  <w:style w:type="paragraph" w:customStyle="1" w:styleId="SPNormal12Fet">
    <w:name w:val="SP Normal 12 Fet"/>
    <w:basedOn w:val="SPNormal"/>
    <w:next w:val="SPNormal"/>
    <w:rsid w:val="00B35D91"/>
    <w:rPr>
      <w:b/>
      <w:sz w:val="24"/>
    </w:rPr>
  </w:style>
  <w:style w:type="character" w:styleId="Hyperlnk">
    <w:name w:val="Hyperlink"/>
    <w:basedOn w:val="Standardstycketeckensnitt"/>
    <w:rsid w:val="00F64971"/>
    <w:rPr>
      <w:color w:val="0000FF"/>
      <w:u w:val="single"/>
    </w:rPr>
  </w:style>
  <w:style w:type="paragraph" w:customStyle="1" w:styleId="SPRubrikspecial1">
    <w:name w:val="SP Rubrik special 1"/>
    <w:basedOn w:val="SPNormal"/>
    <w:next w:val="SPNormal"/>
    <w:rsid w:val="00D725A3"/>
    <w:rPr>
      <w:rFonts w:ascii="Lato" w:hAnsi="Lato"/>
      <w:b/>
      <w:sz w:val="64"/>
      <w:szCs w:val="64"/>
    </w:rPr>
  </w:style>
  <w:style w:type="paragraph" w:customStyle="1" w:styleId="SPRubrik3">
    <w:name w:val="SP Rubrik 3"/>
    <w:basedOn w:val="SPNormal"/>
    <w:next w:val="SPNormal"/>
    <w:link w:val="SPRubrik3Char"/>
    <w:rsid w:val="0027635F"/>
    <w:rPr>
      <w:rFonts w:ascii="Arial" w:hAnsi="Arial"/>
      <w:sz w:val="16"/>
    </w:rPr>
  </w:style>
  <w:style w:type="paragraph" w:customStyle="1" w:styleId="SPRubrikspecial2">
    <w:name w:val="SP Rubrik special 2"/>
    <w:next w:val="SPNormal"/>
    <w:autoRedefine/>
    <w:rsid w:val="00D725A3"/>
    <w:rPr>
      <w:rFonts w:ascii="Times New Roman" w:hAnsi="Times New Roman"/>
      <w:sz w:val="32"/>
    </w:rPr>
  </w:style>
  <w:style w:type="paragraph" w:customStyle="1" w:styleId="SPFaltrubrikFot">
    <w:name w:val="SP Faltrubrik Fot"/>
    <w:basedOn w:val="SPFltrubrik"/>
    <w:next w:val="SPNormal"/>
    <w:autoRedefine/>
    <w:rsid w:val="003D033E"/>
    <w:pPr>
      <w:spacing w:after="40"/>
    </w:pPr>
  </w:style>
  <w:style w:type="paragraph" w:customStyle="1" w:styleId="SPAckredMrke">
    <w:name w:val="SP AckredMärke"/>
    <w:basedOn w:val="SPNormal"/>
    <w:qFormat/>
    <w:rsid w:val="00680B7B"/>
    <w:pPr>
      <w:spacing w:before="160"/>
      <w:jc w:val="center"/>
    </w:pPr>
  </w:style>
  <w:style w:type="paragraph" w:customStyle="1" w:styleId="SPAckredText">
    <w:name w:val="SP AckredText"/>
    <w:basedOn w:val="SPNormal"/>
    <w:next w:val="SPNormal"/>
    <w:autoRedefine/>
    <w:rsid w:val="00D50C77"/>
    <w:pPr>
      <w:jc w:val="center"/>
    </w:pPr>
    <w:rPr>
      <w:sz w:val="12"/>
    </w:rPr>
  </w:style>
  <w:style w:type="paragraph" w:customStyle="1" w:styleId="SPFlttext">
    <w:name w:val="SP Fälttext"/>
    <w:basedOn w:val="SPNormal"/>
    <w:next w:val="SPNormal"/>
    <w:autoRedefine/>
    <w:rsid w:val="00E85D29"/>
    <w:rPr>
      <w:rFonts w:ascii="Lato" w:hAnsi="Lato"/>
      <w:sz w:val="20"/>
      <w:szCs w:val="14"/>
    </w:rPr>
  </w:style>
  <w:style w:type="paragraph" w:customStyle="1" w:styleId="SPFlttextFot">
    <w:name w:val="SP Fälttext Fot"/>
    <w:basedOn w:val="SPNormal"/>
    <w:next w:val="SPNormal"/>
    <w:autoRedefine/>
    <w:rsid w:val="00084CEF"/>
    <w:rPr>
      <w:rFonts w:ascii="Lato" w:hAnsi="Lato"/>
      <w:sz w:val="14"/>
      <w:szCs w:val="14"/>
    </w:rPr>
  </w:style>
  <w:style w:type="paragraph" w:customStyle="1" w:styleId="SPBeteckning">
    <w:name w:val="SP Beteckning"/>
    <w:basedOn w:val="SPNormal"/>
    <w:next w:val="SPNormal"/>
    <w:rsid w:val="0018661E"/>
  </w:style>
  <w:style w:type="table" w:styleId="Diskrettabell1">
    <w:name w:val="Table Subtle 1"/>
    <w:basedOn w:val="Normaltabell"/>
    <w:rsid w:val="00DB18D7"/>
    <w:pPr>
      <w:tabs>
        <w:tab w:val="left" w:pos="3969"/>
        <w:tab w:val="left" w:pos="5387"/>
        <w:tab w:val="left" w:pos="7088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Tabell">
    <w:name w:val="SP Tabell"/>
    <w:basedOn w:val="Tabellrutnt"/>
    <w:rsid w:val="00615556"/>
    <w:pPr>
      <w:spacing w:before="100" w:beforeAutospacing="1"/>
      <w:contextualSpacing/>
      <w:jc w:val="center"/>
    </w:pPr>
    <w:rPr>
      <w:rFonts w:ascii="Arial" w:hAnsi="Arial"/>
    </w:rPr>
    <w:tblPr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customStyle="1" w:styleId="SPRubrik3KalChar">
    <w:name w:val="SP Rubrik 3 Kal Char"/>
    <w:basedOn w:val="Standardstycketeckensnitt"/>
    <w:rsid w:val="00C635FF"/>
    <w:rPr>
      <w:rFonts w:ascii="Arial Narrow" w:hAnsi="Arial Narrow"/>
      <w:sz w:val="14"/>
    </w:rPr>
  </w:style>
  <w:style w:type="paragraph" w:customStyle="1" w:styleId="SPNormal">
    <w:name w:val="SP Normal"/>
    <w:basedOn w:val="Normal"/>
    <w:link w:val="SPNormalChar"/>
    <w:qFormat/>
    <w:rsid w:val="002C7332"/>
    <w:pPr>
      <w:tabs>
        <w:tab w:val="clear" w:pos="3969"/>
        <w:tab w:val="clear" w:pos="5387"/>
        <w:tab w:val="clear" w:pos="7088"/>
      </w:tabs>
      <w:spacing w:before="0"/>
    </w:pPr>
  </w:style>
  <w:style w:type="paragraph" w:customStyle="1" w:styleId="SPTitle">
    <w:name w:val="SP Title"/>
    <w:basedOn w:val="SPNormal"/>
    <w:next w:val="SPNormal"/>
    <w:qFormat/>
    <w:rsid w:val="008D5ACB"/>
    <w:pPr>
      <w:keepNext/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A47CC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F9766B"/>
    <w:rPr>
      <w:color w:val="808080"/>
    </w:rPr>
  </w:style>
  <w:style w:type="paragraph" w:customStyle="1" w:styleId="SPRapportRubrik1">
    <w:name w:val="SP Rapport Rubrik 1"/>
    <w:basedOn w:val="SPNormal"/>
    <w:next w:val="SPNormal"/>
    <w:rsid w:val="005A529A"/>
    <w:rPr>
      <w:rFonts w:ascii="Lato" w:hAnsi="Lato"/>
      <w:b/>
      <w:sz w:val="48"/>
      <w:szCs w:val="48"/>
    </w:rPr>
  </w:style>
  <w:style w:type="paragraph" w:customStyle="1" w:styleId="SPRapportRubrik2">
    <w:name w:val="SP Rapport Rubrik 2"/>
    <w:basedOn w:val="SPNormal"/>
    <w:next w:val="SPNormal"/>
    <w:rsid w:val="005A529A"/>
    <w:rPr>
      <w:rFonts w:ascii="Lato" w:hAnsi="Lato"/>
      <w:b/>
      <w:sz w:val="24"/>
      <w:szCs w:val="24"/>
    </w:rPr>
  </w:style>
  <w:style w:type="paragraph" w:customStyle="1" w:styleId="SPBrevRubrik">
    <w:name w:val="SP Brev Rubrik"/>
    <w:basedOn w:val="SPNormal"/>
    <w:next w:val="SPNormal"/>
    <w:rsid w:val="005A529A"/>
    <w:rPr>
      <w:rFonts w:ascii="Lato" w:hAnsi="Lato"/>
      <w:b/>
      <w:sz w:val="28"/>
      <w:szCs w:val="28"/>
    </w:rPr>
  </w:style>
  <w:style w:type="paragraph" w:customStyle="1" w:styleId="SPvrigaRubrik1">
    <w:name w:val="SP Övriga Rubrik 1"/>
    <w:basedOn w:val="SPNormal"/>
    <w:next w:val="SPNormal"/>
    <w:rsid w:val="005A529A"/>
    <w:rPr>
      <w:rFonts w:ascii="Lato" w:hAnsi="Lato"/>
      <w:sz w:val="36"/>
      <w:szCs w:val="36"/>
    </w:rPr>
  </w:style>
  <w:style w:type="character" w:customStyle="1" w:styleId="SPNormalChar">
    <w:name w:val="SP Normal Char"/>
    <w:basedOn w:val="Standardstycketeckensnitt"/>
    <w:link w:val="SPNormal"/>
    <w:rsid w:val="000C4F50"/>
    <w:rPr>
      <w:rFonts w:ascii="Times New Roman" w:hAnsi="Times New Roman"/>
      <w:sz w:val="22"/>
    </w:rPr>
  </w:style>
  <w:style w:type="paragraph" w:customStyle="1" w:styleId="SPLogo">
    <w:name w:val="SP Logo"/>
    <w:basedOn w:val="SPNormal"/>
    <w:qFormat/>
    <w:rsid w:val="007D48D8"/>
    <w:pPr>
      <w:spacing w:before="40"/>
      <w:ind w:left="3969" w:hanging="3969"/>
    </w:pPr>
    <w:rPr>
      <w:noProof/>
    </w:rPr>
  </w:style>
  <w:style w:type="paragraph" w:customStyle="1" w:styleId="SPVarumrke">
    <w:name w:val="SP Varumärke"/>
    <w:basedOn w:val="SPNormal"/>
    <w:qFormat/>
    <w:rsid w:val="007D48D8"/>
    <w:pPr>
      <w:spacing w:before="120"/>
      <w:jc w:val="center"/>
    </w:pPr>
    <w:rPr>
      <w:noProof/>
    </w:rPr>
  </w:style>
  <w:style w:type="paragraph" w:styleId="Brdtext">
    <w:name w:val="Body Text"/>
    <w:basedOn w:val="Normal"/>
    <w:link w:val="BrdtextChar"/>
    <w:uiPriority w:val="1"/>
    <w:qFormat/>
    <w:rsid w:val="00D06BB4"/>
    <w:pPr>
      <w:widowControl w:val="0"/>
      <w:tabs>
        <w:tab w:val="clear" w:pos="3969"/>
        <w:tab w:val="clear" w:pos="5387"/>
        <w:tab w:val="clear" w:pos="7088"/>
      </w:tabs>
      <w:autoSpaceDE w:val="0"/>
      <w:autoSpaceDN w:val="0"/>
      <w:spacing w:before="0"/>
    </w:pPr>
    <w:rPr>
      <w:rFonts w:ascii="Trebuchet MS" w:eastAsia="Trebuchet MS" w:hAnsi="Trebuchet MS" w:cs="Trebuchet MS"/>
      <w:b/>
      <w:bCs/>
      <w:sz w:val="20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D06BB4"/>
    <w:rPr>
      <w:rFonts w:ascii="Trebuchet MS" w:eastAsia="Trebuchet MS" w:hAnsi="Trebuchet MS" w:cs="Trebuchet MS"/>
      <w:b/>
      <w:bCs/>
      <w:lang w:val="sv-SE" w:eastAsia="sv-SE" w:bidi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37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isecloud-my.sharepoint.com/personal/fanny_bjarnemark_ri_se/Documents/old%20UserHome/Best&#228;llningsblanketter/Best&#228;llningsformul&#228;r%20utkast%2020200626_fb_lock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711EB7C66F4DD4B4718AA1CB8BE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6FF74-3AD3-4F45-82CC-D26C5B8C85D7}"/>
      </w:docPartPr>
      <w:docPartBody>
        <w:p w:rsidR="00735E6A" w:rsidRDefault="00C931E7">
          <w:pPr>
            <w:pStyle w:val="C8711EB7C66F4DD4B4718AA1CB8BEBEC"/>
          </w:pPr>
          <w:r w:rsidRPr="008B2761">
            <w:rPr>
              <w:rStyle w:val="Platshllartext"/>
            </w:rPr>
            <w:t>Välj ett objekt.</w:t>
          </w:r>
        </w:p>
      </w:docPartBody>
    </w:docPart>
    <w:docPart>
      <w:docPartPr>
        <w:name w:val="F1151C89FA1A4EC088C43D0F1ED55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BF900-4223-4FDA-8C20-D9DBA42458F4}"/>
      </w:docPartPr>
      <w:docPartBody>
        <w:p w:rsidR="00735E6A" w:rsidRDefault="00C931E7">
          <w:pPr>
            <w:pStyle w:val="F1151C89FA1A4EC088C43D0F1ED55801"/>
          </w:pPr>
          <w:r w:rsidRPr="008B2761">
            <w:rPr>
              <w:rStyle w:val="Platshllartext"/>
            </w:rPr>
            <w:t>Välj ett objekt.</w:t>
          </w:r>
        </w:p>
      </w:docPartBody>
    </w:docPart>
    <w:docPart>
      <w:docPartPr>
        <w:name w:val="91A208257403479382A5DEEA9B1FE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2496F-EA6B-4727-9271-DE9170ABF31F}"/>
      </w:docPartPr>
      <w:docPartBody>
        <w:p w:rsidR="00735E6A" w:rsidRDefault="00C931E7">
          <w:pPr>
            <w:pStyle w:val="91A208257403479382A5DEEA9B1FEE9F"/>
          </w:pPr>
          <w:r w:rsidRPr="000F41C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6A"/>
    <w:rsid w:val="006B7119"/>
    <w:rsid w:val="00735E6A"/>
    <w:rsid w:val="007B222B"/>
    <w:rsid w:val="00C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8711EB7C66F4DD4B4718AA1CB8BEBEC">
    <w:name w:val="C8711EB7C66F4DD4B4718AA1CB8BEBEC"/>
  </w:style>
  <w:style w:type="paragraph" w:customStyle="1" w:styleId="F1151C89FA1A4EC088C43D0F1ED55801">
    <w:name w:val="F1151C89FA1A4EC088C43D0F1ED55801"/>
  </w:style>
  <w:style w:type="paragraph" w:customStyle="1" w:styleId="91A208257403479382A5DEEA9B1FEE9F">
    <w:name w:val="91A208257403479382A5DEEA9B1FE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templateName>RISE_Rapport</templateName>
  <version>2.0.1</version>
  <prePrinted>false</prePrinted>
  <language>Svenska</language>
  <Handledby>Emma Pedersen (fd Eriksson)</Handledby>
  <HandledbyID>EmmaEr</HandledbyID>
  <HandledbyTitle>Performed by</HandledbyTitle>
  <TechResponsible/>
  <TechResponsibleID>
  </TechResponsibleID>
  <TechResponsibleTitle>
  </TechResponsibleTitle>
  <refName>Beställning </refName>
  <refType>rapport</refType>
  <date>YYYY-MM-DD</date>
  <reference> XXXXXXX</reference>
  <issue1>
  </issue1>
  <designation>
  </designation>
  <adress>
  </adress>
  <postalAdress>Box 857
SE-501 15  BORÅS
Sweden</postalAdress>
  <visitAdress>Brinellgatan 4
SE-504 62  BORÅS</visitAdress>
  <phoneFax>+46 10 516 50 00
+46 33 13 55 02
info@ri.se</phoneFax>
  <emailInternet>
  </emailInternet>
  <postalGiro>
  </postalGiro>
  <postalAdressL>Postal address</postalAdressL>
  <visitAdressL>Office location</visitAdressL>
  <phoneFaxL>Phone / Fax / E-mail</phoneFaxL>
  <companyName>RISE Research Institutes of Sweden AB</companyName>
  <enhet>Chemistry and Materials</enhet>
  <signature>Chemistry and Materials - Medical Device Technology</signature>
  <phone>+46 10 516 54 52</phone>
  <email>emma.pedersen@ri.se</email>
  <title>&lt;Ange titel&gt;</title>
  <handledByL>Contact person RISE</handledByL>
  <dateL/>
  <referenceL>Tender #:</referenceL>
  <footerText>This document may not be reproduced other than in full, except with the prior written approval of RISE.</footerText>
  <footerText2/>
  <pageL>Page</pageL>
  <appendices>
  </appendices>
  <appendix>Appendix</appendix>
  <symbolText>
  </symbolText>
  <labStatus>inget</labStatus>
  <productStatus>inget</productStatus>
  <printed>Logo</printed>
  <bodyAppendix>
  </bodyAppendix>
  <kalibRefL>
  </kalibRefL>
  <kalibRef>
  </kalibRef>
  <textVarumarke>
  </textVarumarke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symbol1>iVBORw0KGgoAAAANSUhEUgAAAIYAAACxCAMAAAFB3wUgAAAAAXNSR0IArs4c6QAAAARnQU1BAACxjwv8YQUAAAAGUExURf///wAAAFXC034AAAACdFJOU/8A5bcwSgAAAAlwSFlzAAAh1QAAIdUBBJy0nQAAAC5JREFUaEPtwTEBAAAAwqD1T20HbyAAAAAAAAAAAAAAAAAAAAAAAAAAAAAAAE41XfQAAdt9lqwAAAAASUVORK5CYII=</symbol1>
  <varumarke>iVBORw0KGgoAAAANSUhEUgAAAIYAAACxCAMAAAFB3wUgAAAAAXNSR0IArs4c6QAAAARnQU1BAACxjwv8YQUAAAAGUExURf///wAAAFXC034AAAACdFJOU/8A5bcwSgAAAAlwSFlzAAAh1QAAIdUBBJy0nQAAAC5JREFUaEPtwTEBAAAAwqD1T20HbyAAAAAAAAAAAAAAAAAAAAAAAAAAAAAAAE41XfQAAdt9lqwAAAAASUVORK5CYII=</varumarke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6FFC49C23FEA4DB0D766E4A96FD0DF" ma:contentTypeVersion="10" ma:contentTypeDescription="Skapa ett nytt dokument." ma:contentTypeScope="" ma:versionID="a8a0972266d846d6d848e06977e69a51">
  <xsd:schema xmlns:xsd="http://www.w3.org/2001/XMLSchema" xmlns:xs="http://www.w3.org/2001/XMLSchema" xmlns:p="http://schemas.microsoft.com/office/2006/metadata/properties" xmlns:ns3="1286b244-a027-4964-87ac-eaad4bed00d4" targetNamespace="http://schemas.microsoft.com/office/2006/metadata/properties" ma:root="true" ma:fieldsID="b1e60a9692e3b7e4e3e9909f545c6bc0" ns3:_="">
    <xsd:import namespace="1286b244-a027-4964-87ac-eaad4bed0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6b244-a027-4964-87ac-eaad4bed0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ADF6-BEF7-4D02-9B6E-F5B1D151D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8432B-9715-4552-9B36-7ABA19C2BD99}">
  <ds:schemaRefs/>
</ds:datastoreItem>
</file>

<file path=customXml/itemProps3.xml><?xml version="1.0" encoding="utf-8"?>
<ds:datastoreItem xmlns:ds="http://schemas.openxmlformats.org/officeDocument/2006/customXml" ds:itemID="{B0B42DFD-2C79-455F-8649-729B5C7E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6b244-a027-4964-87ac-eaad4bed0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6623D-D9FF-4410-B218-A7A57DB70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6F0853-5553-4F19-82F6-FBAB1F0A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Beställningsformulär%20utkast%2020200626_fb_locked</Template>
  <TotalTime>15</TotalTime>
  <Pages>3</Pages>
  <Words>196</Words>
  <Characters>2238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2430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Rubrik?</dc:title>
  <dc:creator>Fanny Bjarnemark</dc:creator>
  <cp:lastModifiedBy>Fanny Bjarnemark</cp:lastModifiedBy>
  <cp:revision>9</cp:revision>
  <cp:lastPrinted>2020-06-24T13:05:00Z</cp:lastPrinted>
  <dcterms:created xsi:type="dcterms:W3CDTF">2020-06-26T09:22:00Z</dcterms:created>
  <dcterms:modified xsi:type="dcterms:W3CDTF">2020-07-01T08:43:00Z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0x0101001C6FFC49C23FEA4DB0D766E4A96FD0DF</vt:lpwstr>
  </property>
</Properties>
</file>